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69" w:rsidRDefault="00537EAC" w:rsidP="00A41469">
      <w:pPr>
        <w:rPr>
          <w:rFonts w:asciiTheme="minorEastAsia" w:eastAsiaTheme="minorEastAsia" w:hAnsiTheme="minorEastAsia"/>
          <w:sz w:val="28"/>
          <w:szCs w:val="28"/>
        </w:rPr>
      </w:pPr>
      <w:r w:rsidRPr="00F51A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350CF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F53C2" w:rsidRPr="00FF53C2">
        <w:rPr>
          <w:rFonts w:asciiTheme="minorEastAsia" w:eastAsiaTheme="minorEastAsia" w:hAnsiTheme="minorEastAsia" w:hint="eastAsia"/>
          <w:sz w:val="28"/>
          <w:szCs w:val="28"/>
        </w:rPr>
        <w:t>当たり前</w:t>
      </w:r>
      <w:r w:rsidR="002350CF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FF53C2" w:rsidRPr="00FF53C2">
        <w:rPr>
          <w:rFonts w:asciiTheme="minorEastAsia" w:eastAsiaTheme="minorEastAsia" w:hAnsiTheme="minorEastAsia" w:hint="eastAsia"/>
          <w:sz w:val="28"/>
          <w:szCs w:val="28"/>
        </w:rPr>
        <w:t>の日常</w:t>
      </w:r>
      <w:r w:rsidR="002350CF">
        <w:rPr>
          <w:rFonts w:asciiTheme="minorEastAsia" w:eastAsiaTheme="minorEastAsia" w:hAnsiTheme="minorEastAsia" w:hint="eastAsia"/>
          <w:sz w:val="28"/>
          <w:szCs w:val="28"/>
        </w:rPr>
        <w:t>の中に</w:t>
      </w:r>
    </w:p>
    <w:p w:rsidR="00D718DC" w:rsidRPr="00D718DC" w:rsidRDefault="00D718DC" w:rsidP="00A4146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　　　　　　　　</w:t>
      </w:r>
      <w:r w:rsidR="00A243B2">
        <w:rPr>
          <w:rFonts w:asciiTheme="minorEastAsia" w:eastAsiaTheme="minorEastAsia" w:hAnsiTheme="minorEastAsia"/>
          <w:sz w:val="28"/>
          <w:szCs w:val="28"/>
        </w:rPr>
        <w:t xml:space="preserve">　　　</w:t>
      </w:r>
      <w:r>
        <w:rPr>
          <w:rFonts w:asciiTheme="minorEastAsia" w:eastAsiaTheme="minorEastAsia" w:hAnsiTheme="minorEastAsia"/>
          <w:sz w:val="28"/>
          <w:szCs w:val="28"/>
        </w:rPr>
        <w:t xml:space="preserve">　　</w:t>
      </w:r>
      <w:r w:rsidR="00A243B2">
        <w:rPr>
          <w:rFonts w:asciiTheme="minorEastAsia" w:eastAsiaTheme="minorEastAsia" w:hAnsiTheme="minorEastAsia"/>
          <w:sz w:val="28"/>
          <w:szCs w:val="28"/>
        </w:rPr>
        <w:t>高野町立</w:t>
      </w:r>
      <w:r>
        <w:rPr>
          <w:rFonts w:asciiTheme="minorEastAsia" w:eastAsiaTheme="minorEastAsia" w:hAnsiTheme="minorEastAsia"/>
          <w:sz w:val="28"/>
          <w:szCs w:val="28"/>
        </w:rPr>
        <w:t>高野山中学校　三年　工藤　龍源</w:t>
      </w:r>
    </w:p>
    <w:p w:rsidR="0090583F" w:rsidRDefault="00FF53C2" w:rsidP="0090583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「ああ、退屈だな。何か楽しい事ないかな。」</w:t>
      </w:r>
    </w:p>
    <w:p w:rsidR="00FF53C2" w:rsidRDefault="00CC63D1" w:rsidP="0090583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朝</w:t>
      </w:r>
      <w:r w:rsidR="00646E15">
        <w:rPr>
          <w:rFonts w:asciiTheme="minorEastAsia" w:eastAsiaTheme="minorEastAsia" w:hAnsiTheme="minorEastAsia" w:hint="eastAsia"/>
          <w:sz w:val="28"/>
          <w:szCs w:val="28"/>
        </w:rPr>
        <w:t>起きたら</w:t>
      </w:r>
      <w:r>
        <w:rPr>
          <w:rFonts w:asciiTheme="minorEastAsia" w:eastAsiaTheme="minorEastAsia" w:hAnsiTheme="minorEastAsia" w:hint="eastAsia"/>
          <w:sz w:val="28"/>
          <w:szCs w:val="28"/>
        </w:rPr>
        <w:t>登校し、放課後は部活動。</w:t>
      </w:r>
      <w:r w:rsidR="00646E15">
        <w:rPr>
          <w:rFonts w:asciiTheme="minorEastAsia" w:eastAsiaTheme="minorEastAsia" w:hAnsiTheme="minorEastAsia" w:hint="eastAsia"/>
          <w:sz w:val="28"/>
          <w:szCs w:val="28"/>
        </w:rPr>
        <w:t>帰宅したら慌てて塾に</w:t>
      </w:r>
      <w:r w:rsidR="00056353">
        <w:rPr>
          <w:rFonts w:asciiTheme="minorEastAsia" w:eastAsiaTheme="minorEastAsia" w:hAnsiTheme="minorEastAsia" w:hint="eastAsia"/>
          <w:sz w:val="28"/>
          <w:szCs w:val="28"/>
        </w:rPr>
        <w:t>行き、</w:t>
      </w:r>
      <w:r w:rsidR="002C3CA5">
        <w:rPr>
          <w:rFonts w:asciiTheme="minorEastAsia" w:eastAsiaTheme="minorEastAsia" w:hAnsiTheme="minorEastAsia" w:hint="eastAsia"/>
          <w:sz w:val="28"/>
          <w:szCs w:val="28"/>
        </w:rPr>
        <w:t>終わると、夕食、宿題、入浴を済ませ、後は、僕の自由な時間だ。</w:t>
      </w:r>
      <w:r>
        <w:rPr>
          <w:rFonts w:asciiTheme="minorEastAsia" w:eastAsiaTheme="minorEastAsia" w:hAnsiTheme="minorEastAsia" w:hint="eastAsia"/>
          <w:sz w:val="28"/>
          <w:szCs w:val="28"/>
        </w:rPr>
        <w:t>このように繰り返される日常の中で</w:t>
      </w:r>
      <w:r w:rsidR="00FF53C2">
        <w:rPr>
          <w:rFonts w:asciiTheme="minorEastAsia" w:eastAsiaTheme="minorEastAsia" w:hAnsiTheme="minorEastAsia" w:hint="eastAsia"/>
          <w:sz w:val="28"/>
          <w:szCs w:val="28"/>
        </w:rPr>
        <w:t>、何が楽しくて、「幸せ」とは何だろうと</w:t>
      </w:r>
      <w:r w:rsidR="0090583F">
        <w:rPr>
          <w:rFonts w:asciiTheme="minorEastAsia" w:eastAsiaTheme="minorEastAsia" w:hAnsiTheme="minorEastAsia" w:hint="eastAsia"/>
          <w:sz w:val="28"/>
          <w:szCs w:val="28"/>
        </w:rPr>
        <w:t>思う</w:t>
      </w:r>
      <w:r w:rsidR="00FF53C2">
        <w:rPr>
          <w:rFonts w:asciiTheme="minorEastAsia" w:eastAsiaTheme="minorEastAsia" w:hAnsiTheme="minorEastAsia" w:hint="eastAsia"/>
          <w:sz w:val="28"/>
          <w:szCs w:val="28"/>
        </w:rPr>
        <w:t>ことが</w:t>
      </w:r>
      <w:r w:rsidR="0090583F">
        <w:rPr>
          <w:rFonts w:asciiTheme="minorEastAsia" w:eastAsiaTheme="minorEastAsia" w:hAnsiTheme="minorEastAsia" w:hint="eastAsia"/>
          <w:sz w:val="28"/>
          <w:szCs w:val="28"/>
        </w:rPr>
        <w:t>よく</w:t>
      </w:r>
      <w:r w:rsidR="00FF53C2">
        <w:rPr>
          <w:rFonts w:asciiTheme="minorEastAsia" w:eastAsiaTheme="minorEastAsia" w:hAnsiTheme="minorEastAsia" w:hint="eastAsia"/>
          <w:sz w:val="28"/>
          <w:szCs w:val="28"/>
        </w:rPr>
        <w:t>ある。</w:t>
      </w:r>
    </w:p>
    <w:p w:rsidR="00FF53C2" w:rsidRDefault="00FF53C2" w:rsidP="00A4146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そんな時だった。報道番組の特集で、海外のある国の様子を見た。その様子は、僕の疑問を見事に解決してくれた。</w:t>
      </w:r>
      <w:r w:rsidR="00797783">
        <w:rPr>
          <w:rFonts w:asciiTheme="minorEastAsia" w:eastAsiaTheme="minorEastAsia" w:hAnsiTheme="minorEastAsia" w:hint="eastAsia"/>
          <w:sz w:val="28"/>
          <w:szCs w:val="28"/>
        </w:rPr>
        <w:t>一つ</w:t>
      </w:r>
      <w:r w:rsidR="00646E15">
        <w:rPr>
          <w:rFonts w:asciiTheme="minorEastAsia" w:eastAsiaTheme="minorEastAsia" w:hAnsiTheme="minorEastAsia" w:hint="eastAsia"/>
          <w:sz w:val="28"/>
          <w:szCs w:val="28"/>
        </w:rPr>
        <w:t>目</w:t>
      </w:r>
      <w:r w:rsidR="00797783">
        <w:rPr>
          <w:rFonts w:asciiTheme="minorEastAsia" w:eastAsiaTheme="minorEastAsia" w:hAnsiTheme="minorEastAsia" w:hint="eastAsia"/>
          <w:sz w:val="28"/>
          <w:szCs w:val="28"/>
        </w:rPr>
        <w:t>は、「水を汲みに</w:t>
      </w:r>
      <w:r w:rsidR="00056353">
        <w:rPr>
          <w:rFonts w:asciiTheme="minorEastAsia" w:eastAsiaTheme="minorEastAsia" w:hAnsiTheme="minorEastAsia" w:hint="eastAsia"/>
          <w:sz w:val="28"/>
          <w:szCs w:val="28"/>
        </w:rPr>
        <w:t>行く</w:t>
      </w:r>
      <w:r w:rsidR="00797783">
        <w:rPr>
          <w:rFonts w:asciiTheme="minorEastAsia" w:eastAsiaTheme="minorEastAsia" w:hAnsiTheme="minorEastAsia" w:hint="eastAsia"/>
          <w:sz w:val="28"/>
          <w:szCs w:val="28"/>
        </w:rPr>
        <w:t>少女」の話だ。</w:t>
      </w:r>
    </w:p>
    <w:p w:rsidR="00793974" w:rsidRDefault="00797783" w:rsidP="00646E1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「水を汲みに行く？」僕だったら、台所の蛇口をひねればすぐに水が出てくる。それも限りなく・・・。しかし、少女は、毎日三キロメートルの道のりを、何度も何度も行き来して、井戸から水を汲み上げていた。</w:t>
      </w:r>
      <w:r w:rsidR="00646E15">
        <w:rPr>
          <w:rFonts w:asciiTheme="minorEastAsia" w:eastAsiaTheme="minorEastAsia" w:hAnsiTheme="minorEastAsia" w:hint="eastAsia"/>
          <w:sz w:val="28"/>
          <w:szCs w:val="28"/>
        </w:rPr>
        <w:t>水を汲みに行くことは、少女の仕事なのである。</w:t>
      </w:r>
      <w:r w:rsidR="005B0C3B">
        <w:rPr>
          <w:rFonts w:asciiTheme="minorEastAsia" w:eastAsiaTheme="minorEastAsia" w:hAnsiTheme="minorEastAsia" w:hint="eastAsia"/>
          <w:sz w:val="28"/>
          <w:szCs w:val="28"/>
        </w:rPr>
        <w:t>しかし、仕事はそれだけではな</w:t>
      </w:r>
      <w:r w:rsidR="00646E15">
        <w:rPr>
          <w:rFonts w:asciiTheme="minorEastAsia" w:eastAsiaTheme="minorEastAsia" w:hAnsiTheme="minorEastAsia" w:hint="eastAsia"/>
          <w:sz w:val="28"/>
          <w:szCs w:val="28"/>
        </w:rPr>
        <w:t>い。</w:t>
      </w:r>
      <w:r w:rsidR="005B0C3B">
        <w:rPr>
          <w:rFonts w:asciiTheme="minorEastAsia" w:eastAsiaTheme="minorEastAsia" w:hAnsiTheme="minorEastAsia" w:hint="eastAsia"/>
          <w:sz w:val="28"/>
          <w:szCs w:val="28"/>
        </w:rPr>
        <w:t>洗濯や料理、田畑を耕したりして、週に百時間以上も働いているそうだ。では、僕の仕事は何だろう。お風呂洗いや布団引き、部屋の掃除、そして、一番大切なのは、勉強である。</w:t>
      </w:r>
      <w:r w:rsidR="00793974">
        <w:rPr>
          <w:rFonts w:asciiTheme="minorEastAsia" w:eastAsiaTheme="minorEastAsia" w:hAnsiTheme="minorEastAsia" w:hint="eastAsia"/>
          <w:sz w:val="28"/>
          <w:szCs w:val="28"/>
        </w:rPr>
        <w:t>でも、どれもこれも僕は、中途半端である。たまに、さぼったりすることもあり、両親はあきれている。</w:t>
      </w:r>
    </w:p>
    <w:p w:rsidR="00793974" w:rsidRDefault="00793974" w:rsidP="0079397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「疲れた時ぐらい、さぼっても良いではないか。」</w:t>
      </w:r>
    </w:p>
    <w:p w:rsidR="00797783" w:rsidRDefault="00793974" w:rsidP="0079397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と、僕は言っていたが、少女の事実を知り、恥ずかしい気持ちになった。</w:t>
      </w:r>
      <w:r w:rsidR="00F656DC">
        <w:rPr>
          <w:rFonts w:asciiTheme="minorEastAsia" w:eastAsiaTheme="minorEastAsia" w:hAnsiTheme="minorEastAsia" w:hint="eastAsia"/>
          <w:sz w:val="28"/>
          <w:szCs w:val="28"/>
        </w:rPr>
        <w:t>しかし、</w:t>
      </w:r>
      <w:r w:rsidR="00E93328">
        <w:rPr>
          <w:rFonts w:asciiTheme="minorEastAsia" w:eastAsiaTheme="minorEastAsia" w:hAnsiTheme="minorEastAsia" w:hint="eastAsia"/>
          <w:sz w:val="28"/>
          <w:szCs w:val="28"/>
        </w:rPr>
        <w:t>少女は、</w:t>
      </w:r>
      <w:r>
        <w:rPr>
          <w:rFonts w:asciiTheme="minorEastAsia" w:eastAsiaTheme="minorEastAsia" w:hAnsiTheme="minorEastAsia" w:hint="eastAsia"/>
          <w:sz w:val="28"/>
          <w:szCs w:val="28"/>
        </w:rPr>
        <w:t>さぼろうとしたことがあるのだろうか。さぼれば生きていけなくなる</w:t>
      </w:r>
      <w:r w:rsidR="00E93328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危機迫る生活が、そこ</w:t>
      </w:r>
      <w:r w:rsidR="00D91A77">
        <w:rPr>
          <w:rFonts w:asciiTheme="minorEastAsia" w:eastAsiaTheme="minorEastAsia" w:hAnsiTheme="minorEastAsia" w:hint="eastAsia"/>
          <w:sz w:val="28"/>
          <w:szCs w:val="28"/>
        </w:rPr>
        <w:t>で</w:t>
      </w:r>
      <w:r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4A371A">
        <w:rPr>
          <w:rFonts w:asciiTheme="minorEastAsia" w:eastAsiaTheme="minorEastAsia" w:hAnsiTheme="minorEastAsia" w:hint="eastAsia"/>
          <w:sz w:val="28"/>
          <w:szCs w:val="28"/>
        </w:rPr>
        <w:t>待っている</w:t>
      </w:r>
      <w:r>
        <w:rPr>
          <w:rFonts w:asciiTheme="minorEastAsia" w:eastAsiaTheme="minorEastAsia" w:hAnsiTheme="minorEastAsia" w:hint="eastAsia"/>
          <w:sz w:val="28"/>
          <w:szCs w:val="28"/>
        </w:rPr>
        <w:t>のだ。</w:t>
      </w:r>
      <w:r w:rsidR="002B0081">
        <w:rPr>
          <w:rFonts w:asciiTheme="minorEastAsia" w:eastAsiaTheme="minorEastAsia" w:hAnsiTheme="minorEastAsia" w:hint="eastAsia"/>
          <w:sz w:val="28"/>
          <w:szCs w:val="28"/>
        </w:rPr>
        <w:t>この</w:t>
      </w:r>
      <w:r w:rsidR="003573A2">
        <w:rPr>
          <w:rFonts w:asciiTheme="minorEastAsia" w:eastAsiaTheme="minorEastAsia" w:hAnsiTheme="minorEastAsia" w:hint="eastAsia"/>
          <w:sz w:val="28"/>
          <w:szCs w:val="28"/>
        </w:rPr>
        <w:t>事を知っ</w:t>
      </w:r>
      <w:r w:rsidR="003573A2">
        <w:rPr>
          <w:rFonts w:asciiTheme="minorEastAsia" w:eastAsiaTheme="minorEastAsia" w:hAnsiTheme="minorEastAsia" w:hint="eastAsia"/>
          <w:sz w:val="28"/>
          <w:szCs w:val="28"/>
        </w:rPr>
        <w:lastRenderedPageBreak/>
        <w:t>た時</w:t>
      </w:r>
      <w:r w:rsidR="002B0081">
        <w:rPr>
          <w:rFonts w:asciiTheme="minorEastAsia" w:eastAsiaTheme="minorEastAsia" w:hAnsiTheme="minorEastAsia" w:hint="eastAsia"/>
          <w:sz w:val="28"/>
          <w:szCs w:val="28"/>
        </w:rPr>
        <w:t>、僕は、日頃のありがたさを改めて実感した。そして、こんなに</w:t>
      </w:r>
      <w:r w:rsidR="007013BA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2B0081">
        <w:rPr>
          <w:rFonts w:asciiTheme="minorEastAsia" w:eastAsiaTheme="minorEastAsia" w:hAnsiTheme="minorEastAsia" w:hint="eastAsia"/>
          <w:sz w:val="28"/>
          <w:szCs w:val="28"/>
        </w:rPr>
        <w:t>当たり前</w:t>
      </w:r>
      <w:r w:rsidR="007013BA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2B0081">
        <w:rPr>
          <w:rFonts w:asciiTheme="minorEastAsia" w:eastAsiaTheme="minorEastAsia" w:hAnsiTheme="minorEastAsia" w:hint="eastAsia"/>
          <w:sz w:val="28"/>
          <w:szCs w:val="28"/>
        </w:rPr>
        <w:t>の毎日が、</w:t>
      </w:r>
      <w:r w:rsidR="002B073A">
        <w:rPr>
          <w:rFonts w:asciiTheme="minorEastAsia" w:eastAsiaTheme="minorEastAsia" w:hAnsiTheme="minorEastAsia" w:hint="eastAsia"/>
          <w:sz w:val="28"/>
          <w:szCs w:val="28"/>
        </w:rPr>
        <w:t>当たり前でない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ことに</w:t>
      </w:r>
      <w:r w:rsidR="002B0081">
        <w:rPr>
          <w:rFonts w:asciiTheme="minorEastAsia" w:eastAsiaTheme="minorEastAsia" w:hAnsiTheme="minorEastAsia" w:hint="eastAsia"/>
          <w:sz w:val="28"/>
          <w:szCs w:val="28"/>
        </w:rPr>
        <w:t>初めて気付いた。</w:t>
      </w:r>
    </w:p>
    <w:p w:rsidR="00934AC3" w:rsidRDefault="00EC05A8" w:rsidP="0079397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毎日の食事は作ってもら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い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自分の</w:t>
      </w:r>
      <w:r>
        <w:rPr>
          <w:rFonts w:asciiTheme="minorEastAsia" w:eastAsiaTheme="minorEastAsia" w:hAnsiTheme="minorEastAsia" w:hint="eastAsia"/>
          <w:sz w:val="28"/>
          <w:szCs w:val="28"/>
        </w:rPr>
        <w:t>やりたいこと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は</w:t>
      </w:r>
      <w:r>
        <w:rPr>
          <w:rFonts w:asciiTheme="minorEastAsia" w:eastAsiaTheme="minorEastAsia" w:hAnsiTheme="minorEastAsia" w:hint="eastAsia"/>
          <w:sz w:val="28"/>
          <w:szCs w:val="28"/>
        </w:rPr>
        <w:t>いつでもでき</w:t>
      </w:r>
      <w:r w:rsidR="00934AC3">
        <w:rPr>
          <w:rFonts w:asciiTheme="minorEastAsia" w:eastAsiaTheme="minorEastAsia" w:hAnsiTheme="minorEastAsia" w:hint="eastAsia"/>
          <w:sz w:val="28"/>
          <w:szCs w:val="28"/>
        </w:rPr>
        <w:t>る。そして、</w:t>
      </w:r>
      <w:r>
        <w:rPr>
          <w:rFonts w:asciiTheme="minorEastAsia" w:eastAsiaTheme="minorEastAsia" w:hAnsiTheme="minorEastAsia" w:hint="eastAsia"/>
          <w:sz w:val="28"/>
          <w:szCs w:val="28"/>
        </w:rPr>
        <w:t>欲しい</w:t>
      </w:r>
      <w:r w:rsidR="00056353">
        <w:rPr>
          <w:rFonts w:asciiTheme="minorEastAsia" w:eastAsiaTheme="minorEastAsia" w:hAnsiTheme="minorEastAsia" w:hint="eastAsia"/>
          <w:sz w:val="28"/>
          <w:szCs w:val="28"/>
        </w:rPr>
        <w:t>物</w:t>
      </w:r>
      <w:r>
        <w:rPr>
          <w:rFonts w:asciiTheme="minorEastAsia" w:eastAsiaTheme="minorEastAsia" w:hAnsiTheme="minorEastAsia" w:hint="eastAsia"/>
          <w:sz w:val="28"/>
          <w:szCs w:val="28"/>
        </w:rPr>
        <w:t>があるとすぐ手に入</w:t>
      </w:r>
      <w:r w:rsidR="00934AC3">
        <w:rPr>
          <w:rFonts w:asciiTheme="minorEastAsia" w:eastAsiaTheme="minorEastAsia" w:hAnsiTheme="minorEastAsia" w:hint="eastAsia"/>
          <w:sz w:val="28"/>
          <w:szCs w:val="28"/>
        </w:rPr>
        <w:t>り、</w:t>
      </w:r>
      <w:r>
        <w:rPr>
          <w:rFonts w:asciiTheme="minorEastAsia" w:eastAsiaTheme="minorEastAsia" w:hAnsiTheme="minorEastAsia" w:hint="eastAsia"/>
          <w:sz w:val="28"/>
          <w:szCs w:val="28"/>
        </w:rPr>
        <w:t>さらに、誕生日やクリスマスといった、お祝いの日は、プレゼントをもらったり</w:t>
      </w:r>
      <w:r w:rsidR="00934AC3">
        <w:rPr>
          <w:rFonts w:asciiTheme="minorEastAsia" w:eastAsiaTheme="minorEastAsia" w:hAnsiTheme="minorEastAsia" w:hint="eastAsia"/>
          <w:sz w:val="28"/>
          <w:szCs w:val="28"/>
        </w:rPr>
        <w:t>する。このようにして、</w:t>
      </w:r>
      <w:r w:rsidR="002B073A">
        <w:rPr>
          <w:rFonts w:asciiTheme="minorEastAsia" w:eastAsiaTheme="minorEastAsia" w:hAnsiTheme="minorEastAsia" w:hint="eastAsia"/>
          <w:sz w:val="28"/>
          <w:szCs w:val="28"/>
        </w:rPr>
        <w:t>僕は</w:t>
      </w:r>
      <w:r>
        <w:rPr>
          <w:rFonts w:asciiTheme="minorEastAsia" w:eastAsiaTheme="minorEastAsia" w:hAnsiTheme="minorEastAsia" w:hint="eastAsia"/>
          <w:sz w:val="28"/>
          <w:szCs w:val="28"/>
        </w:rPr>
        <w:t>十四年間生きてきた。これを、不思議に思ったりしたことはな</w:t>
      </w:r>
      <w:r w:rsidR="003E65DC">
        <w:rPr>
          <w:rFonts w:asciiTheme="minorEastAsia" w:eastAsiaTheme="minorEastAsia" w:hAnsiTheme="minorEastAsia" w:hint="eastAsia"/>
          <w:sz w:val="28"/>
          <w:szCs w:val="28"/>
        </w:rPr>
        <w:t>い</w:t>
      </w:r>
      <w:r>
        <w:rPr>
          <w:rFonts w:asciiTheme="minorEastAsia" w:eastAsiaTheme="minorEastAsia" w:hAnsiTheme="minorEastAsia" w:hint="eastAsia"/>
          <w:sz w:val="28"/>
          <w:szCs w:val="28"/>
        </w:rPr>
        <w:t>。下手したら、プレゼントに対して、</w:t>
      </w:r>
    </w:p>
    <w:p w:rsidR="00EC05A8" w:rsidRDefault="00EC05A8" w:rsidP="0079397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「ええ・・・。これ何？」</w:t>
      </w:r>
    </w:p>
    <w:p w:rsidR="00002A71" w:rsidRDefault="00EC05A8" w:rsidP="0079397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と文句を言った時もあった。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僕は、なんてみっともないのだろう</w:t>
      </w:r>
      <w:r w:rsidR="008D0449">
        <w:rPr>
          <w:rFonts w:asciiTheme="minorEastAsia" w:eastAsiaTheme="minorEastAsia" w:hAnsiTheme="minorEastAsia" w:hint="eastAsia"/>
          <w:sz w:val="28"/>
          <w:szCs w:val="28"/>
        </w:rPr>
        <w:t>と、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自分自身を恥ずかしく思った。もっと</w:t>
      </w:r>
      <w:r w:rsidR="00350F96">
        <w:rPr>
          <w:rFonts w:asciiTheme="minorEastAsia" w:eastAsiaTheme="minorEastAsia" w:hAnsiTheme="minorEastAsia" w:hint="eastAsia"/>
          <w:sz w:val="28"/>
          <w:szCs w:val="28"/>
        </w:rPr>
        <w:t>、もっと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感謝するべきだった</w:t>
      </w:r>
      <w:r w:rsidR="003E65DC">
        <w:rPr>
          <w:rFonts w:asciiTheme="minorEastAsia" w:eastAsiaTheme="minorEastAsia" w:hAnsiTheme="minorEastAsia" w:hint="eastAsia"/>
          <w:sz w:val="28"/>
          <w:szCs w:val="28"/>
        </w:rPr>
        <w:t>のだ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056353">
        <w:rPr>
          <w:rFonts w:asciiTheme="minorEastAsia" w:eastAsiaTheme="minorEastAsia" w:hAnsiTheme="minorEastAsia" w:hint="eastAsia"/>
          <w:sz w:val="28"/>
          <w:szCs w:val="28"/>
        </w:rPr>
        <w:t>さらに、僕も、人に何か与えられるような人になりたいと強く思った。</w:t>
      </w:r>
    </w:p>
    <w:p w:rsidR="00560329" w:rsidRDefault="008D0449" w:rsidP="0079397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また、二つ目は、</w:t>
      </w:r>
      <w:r w:rsidR="003E65D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一冊の教科書</w:t>
      </w:r>
      <w:r w:rsidR="003E65DC">
        <w:rPr>
          <w:rFonts w:asciiTheme="minorEastAsia" w:eastAsiaTheme="minorEastAsia" w:hAnsiTheme="minorEastAsia" w:hint="eastAsia"/>
          <w:sz w:val="28"/>
          <w:szCs w:val="28"/>
        </w:rPr>
        <w:t>」の話である。日本では、</w:t>
      </w:r>
      <w:r w:rsidR="00332C5C">
        <w:rPr>
          <w:rFonts w:asciiTheme="minorEastAsia" w:eastAsiaTheme="minorEastAsia" w:hAnsiTheme="minorEastAsia" w:hint="eastAsia"/>
          <w:sz w:val="28"/>
          <w:szCs w:val="28"/>
        </w:rPr>
        <w:t>一人ひとりに教科書</w:t>
      </w:r>
      <w:r w:rsidR="002B073A">
        <w:rPr>
          <w:rFonts w:asciiTheme="minorEastAsia" w:eastAsiaTheme="minorEastAsia" w:hAnsiTheme="minorEastAsia" w:hint="eastAsia"/>
          <w:sz w:val="28"/>
          <w:szCs w:val="28"/>
        </w:rPr>
        <w:t>が、当たり前のように配布される</w:t>
      </w:r>
      <w:r w:rsidR="00D91A77">
        <w:rPr>
          <w:rFonts w:asciiTheme="minorEastAsia" w:eastAsiaTheme="minorEastAsia" w:hAnsiTheme="minorEastAsia" w:hint="eastAsia"/>
          <w:sz w:val="28"/>
          <w:szCs w:val="28"/>
        </w:rPr>
        <w:t>。ところが</w:t>
      </w:r>
      <w:r w:rsidR="00342A1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E65DC">
        <w:rPr>
          <w:rFonts w:asciiTheme="minorEastAsia" w:eastAsiaTheme="minorEastAsia" w:hAnsiTheme="minorEastAsia" w:hint="eastAsia"/>
          <w:sz w:val="28"/>
          <w:szCs w:val="28"/>
        </w:rPr>
        <w:t>ボロボロの一冊の教科書を、</w:t>
      </w:r>
      <w:r w:rsidR="00002A71">
        <w:rPr>
          <w:rFonts w:asciiTheme="minorEastAsia" w:eastAsiaTheme="minorEastAsia" w:hAnsiTheme="minorEastAsia" w:hint="eastAsia"/>
          <w:sz w:val="28"/>
          <w:szCs w:val="28"/>
        </w:rPr>
        <w:t>十人ほどで使っている海外の子ども達の様子を見た。</w:t>
      </w:r>
      <w:r w:rsidR="002B073A">
        <w:rPr>
          <w:rFonts w:asciiTheme="minorEastAsia" w:eastAsiaTheme="minorEastAsia" w:hAnsiTheme="minorEastAsia" w:hint="eastAsia"/>
          <w:sz w:val="28"/>
          <w:szCs w:val="28"/>
        </w:rPr>
        <w:t>僕のクラスは十五人。</w:t>
      </w:r>
      <w:r w:rsidR="0040682E">
        <w:rPr>
          <w:rFonts w:asciiTheme="minorEastAsia" w:eastAsiaTheme="minorEastAsia" w:hAnsiTheme="minorEastAsia" w:hint="eastAsia"/>
          <w:sz w:val="28"/>
          <w:szCs w:val="28"/>
        </w:rPr>
        <w:t>もし、十五人で</w:t>
      </w:r>
      <w:r w:rsidR="00C600FD">
        <w:rPr>
          <w:rFonts w:asciiTheme="minorEastAsia" w:eastAsiaTheme="minorEastAsia" w:hAnsiTheme="minorEastAsia" w:hint="eastAsia"/>
          <w:sz w:val="28"/>
          <w:szCs w:val="28"/>
        </w:rPr>
        <w:t>一冊の教科書を見て勉強するとしたら、どんな感じなのだろう。多分、充実した勉強はできないのではないかと思う。しかし、その子ども達は、目をキラキラと</w:t>
      </w:r>
      <w:r w:rsidR="005827E7">
        <w:rPr>
          <w:rFonts w:asciiTheme="minorEastAsia" w:eastAsiaTheme="minorEastAsia" w:hAnsiTheme="minorEastAsia" w:hint="eastAsia"/>
          <w:sz w:val="28"/>
          <w:szCs w:val="28"/>
        </w:rPr>
        <w:t>輝かせ</w:t>
      </w:r>
      <w:r w:rsidR="00184DFE">
        <w:rPr>
          <w:rFonts w:asciiTheme="minorEastAsia" w:eastAsiaTheme="minorEastAsia" w:hAnsiTheme="minorEastAsia" w:hint="eastAsia"/>
          <w:sz w:val="28"/>
          <w:szCs w:val="28"/>
        </w:rPr>
        <w:t>ながら</w:t>
      </w:r>
      <w:r w:rsidR="00560329">
        <w:rPr>
          <w:rFonts w:asciiTheme="minorEastAsia" w:eastAsiaTheme="minorEastAsia" w:hAnsiTheme="minorEastAsia" w:hint="eastAsia"/>
          <w:sz w:val="28"/>
          <w:szCs w:val="28"/>
        </w:rPr>
        <w:t>、授業に取り組んでいた。</w:t>
      </w:r>
      <w:bookmarkStart w:id="0" w:name="_GoBack"/>
      <w:bookmarkEnd w:id="0"/>
      <w:r w:rsidR="00560329">
        <w:rPr>
          <w:rFonts w:asciiTheme="minorEastAsia" w:eastAsiaTheme="minorEastAsia" w:hAnsiTheme="minorEastAsia" w:hint="eastAsia"/>
          <w:sz w:val="28"/>
          <w:szCs w:val="28"/>
        </w:rPr>
        <w:t>「恵まれた環境」とは</w:t>
      </w:r>
      <w:r w:rsidR="00184DFE">
        <w:rPr>
          <w:rFonts w:asciiTheme="minorEastAsia" w:eastAsiaTheme="minorEastAsia" w:hAnsiTheme="minorEastAsia" w:hint="eastAsia"/>
          <w:sz w:val="28"/>
          <w:szCs w:val="28"/>
        </w:rPr>
        <w:t>言</w:t>
      </w:r>
      <w:r w:rsidR="0022280A">
        <w:rPr>
          <w:rFonts w:asciiTheme="minorEastAsia" w:eastAsiaTheme="minorEastAsia" w:hAnsiTheme="minorEastAsia" w:hint="eastAsia"/>
          <w:sz w:val="28"/>
          <w:szCs w:val="28"/>
        </w:rPr>
        <w:t>えない</w:t>
      </w:r>
      <w:r w:rsidR="00184DFE">
        <w:rPr>
          <w:rFonts w:asciiTheme="minorEastAsia" w:eastAsiaTheme="minorEastAsia" w:hAnsiTheme="minorEastAsia" w:hint="eastAsia"/>
          <w:sz w:val="28"/>
          <w:szCs w:val="28"/>
        </w:rPr>
        <w:t>中で</w:t>
      </w:r>
      <w:r w:rsidR="0056032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A66E0">
        <w:rPr>
          <w:rFonts w:asciiTheme="minorEastAsia" w:eastAsiaTheme="minorEastAsia" w:hAnsiTheme="minorEastAsia" w:hint="eastAsia"/>
          <w:sz w:val="28"/>
          <w:szCs w:val="28"/>
        </w:rPr>
        <w:t>いきいきと</w:t>
      </w:r>
      <w:r w:rsidR="00560329">
        <w:rPr>
          <w:rFonts w:asciiTheme="minorEastAsia" w:eastAsiaTheme="minorEastAsia" w:hAnsiTheme="minorEastAsia" w:hint="eastAsia"/>
          <w:sz w:val="28"/>
          <w:szCs w:val="28"/>
        </w:rPr>
        <w:t>楽しそうに勉強している。</w:t>
      </w:r>
      <w:r w:rsidR="007325C2">
        <w:rPr>
          <w:rFonts w:asciiTheme="minorEastAsia" w:eastAsiaTheme="minorEastAsia" w:hAnsiTheme="minorEastAsia" w:hint="eastAsia"/>
          <w:sz w:val="28"/>
          <w:szCs w:val="28"/>
        </w:rPr>
        <w:t>「精一杯生きる姿」に圧倒された。</w:t>
      </w:r>
      <w:r w:rsidR="00560329">
        <w:rPr>
          <w:rFonts w:asciiTheme="minorEastAsia" w:eastAsiaTheme="minorEastAsia" w:hAnsiTheme="minorEastAsia" w:hint="eastAsia"/>
          <w:sz w:val="28"/>
          <w:szCs w:val="28"/>
        </w:rPr>
        <w:t>僕は、恵まれているのに、</w:t>
      </w:r>
      <w:r w:rsidR="00934AC3">
        <w:rPr>
          <w:rFonts w:asciiTheme="minorEastAsia" w:eastAsiaTheme="minorEastAsia" w:hAnsiTheme="minorEastAsia" w:hint="eastAsia"/>
          <w:sz w:val="28"/>
          <w:szCs w:val="28"/>
        </w:rPr>
        <w:t>精一杯やろうとしているのだろうか。無駄な時間ばかり費やしていることを、今さらながら知る。「恥ずかしい」を通りこし、申し訳なく感じてきた。</w:t>
      </w:r>
    </w:p>
    <w:p w:rsidR="00EC05A8" w:rsidRDefault="00934AC3" w:rsidP="0079397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　</w:t>
      </w:r>
      <w:r w:rsidR="00A30BD6">
        <w:rPr>
          <w:rFonts w:asciiTheme="minorEastAsia" w:eastAsiaTheme="minorEastAsia" w:hAnsiTheme="minorEastAsia" w:hint="eastAsia"/>
          <w:sz w:val="28"/>
          <w:szCs w:val="28"/>
        </w:rPr>
        <w:t>僕は、</w:t>
      </w:r>
      <w:r w:rsidR="00166613">
        <w:rPr>
          <w:rFonts w:asciiTheme="minorEastAsia" w:eastAsiaTheme="minorEastAsia" w:hAnsiTheme="minorEastAsia" w:hint="eastAsia"/>
          <w:sz w:val="28"/>
          <w:szCs w:val="28"/>
        </w:rPr>
        <w:t>海外の国の様子に目を向けることを通して、</w:t>
      </w:r>
      <w:r w:rsidR="00D91A77">
        <w:rPr>
          <w:rFonts w:asciiTheme="minorEastAsia" w:eastAsiaTheme="minorEastAsia" w:hAnsiTheme="minorEastAsia" w:hint="eastAsia"/>
          <w:sz w:val="28"/>
          <w:szCs w:val="28"/>
        </w:rPr>
        <w:t>自分</w:t>
      </w:r>
      <w:r w:rsidR="007013BA">
        <w:rPr>
          <w:rFonts w:asciiTheme="minorEastAsia" w:eastAsiaTheme="minorEastAsia" w:hAnsiTheme="minorEastAsia" w:hint="eastAsia"/>
          <w:sz w:val="28"/>
          <w:szCs w:val="28"/>
        </w:rPr>
        <w:t>にないものを求める</w:t>
      </w:r>
      <w:r w:rsidR="0015249B">
        <w:rPr>
          <w:rFonts w:asciiTheme="minorEastAsia" w:eastAsiaTheme="minorEastAsia" w:hAnsiTheme="minorEastAsia" w:hint="eastAsia"/>
          <w:sz w:val="28"/>
          <w:szCs w:val="28"/>
        </w:rPr>
        <w:t>だけ</w:t>
      </w:r>
      <w:r w:rsidR="00E6767F">
        <w:rPr>
          <w:rFonts w:asciiTheme="minorEastAsia" w:eastAsiaTheme="minorEastAsia" w:hAnsiTheme="minorEastAsia" w:hint="eastAsia"/>
          <w:sz w:val="28"/>
          <w:szCs w:val="28"/>
        </w:rPr>
        <w:t>では</w:t>
      </w:r>
      <w:r w:rsidR="007013BA">
        <w:rPr>
          <w:rFonts w:asciiTheme="minorEastAsia" w:eastAsiaTheme="minorEastAsia" w:hAnsiTheme="minorEastAsia" w:hint="eastAsia"/>
          <w:sz w:val="28"/>
          <w:szCs w:val="28"/>
        </w:rPr>
        <w:t>なく、</w:t>
      </w:r>
      <w:r w:rsidR="00166613">
        <w:rPr>
          <w:rFonts w:asciiTheme="minorEastAsia" w:eastAsiaTheme="minorEastAsia" w:hAnsiTheme="minorEastAsia" w:hint="eastAsia"/>
          <w:sz w:val="28"/>
          <w:szCs w:val="28"/>
        </w:rPr>
        <w:t>今あるたくさんの「当たり前」に感謝をして、</w:t>
      </w:r>
      <w:r w:rsidR="003B6B95">
        <w:rPr>
          <w:rFonts w:asciiTheme="minorEastAsia" w:eastAsiaTheme="minorEastAsia" w:hAnsiTheme="minorEastAsia" w:hint="eastAsia"/>
          <w:sz w:val="28"/>
          <w:szCs w:val="28"/>
        </w:rPr>
        <w:t>生きてい</w:t>
      </w:r>
      <w:r w:rsidR="00E6767F">
        <w:rPr>
          <w:rFonts w:asciiTheme="minorEastAsia" w:eastAsiaTheme="minorEastAsia" w:hAnsiTheme="minorEastAsia" w:hint="eastAsia"/>
          <w:sz w:val="28"/>
          <w:szCs w:val="28"/>
        </w:rPr>
        <w:t>かなければならない</w:t>
      </w:r>
      <w:r w:rsidR="00D91A77">
        <w:rPr>
          <w:rFonts w:asciiTheme="minorEastAsia" w:eastAsiaTheme="minorEastAsia" w:hAnsiTheme="minorEastAsia" w:hint="eastAsia"/>
          <w:sz w:val="28"/>
          <w:szCs w:val="28"/>
        </w:rPr>
        <w:t>ことに気付いた</w:t>
      </w:r>
      <w:r w:rsidR="00E6767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A7C79">
        <w:rPr>
          <w:rFonts w:asciiTheme="minorEastAsia" w:eastAsiaTheme="minorEastAsia" w:hAnsiTheme="minorEastAsia" w:hint="eastAsia"/>
          <w:sz w:val="28"/>
          <w:szCs w:val="28"/>
        </w:rPr>
        <w:t>だから</w:t>
      </w:r>
      <w:r w:rsidR="00331225">
        <w:rPr>
          <w:rFonts w:asciiTheme="minorEastAsia" w:eastAsiaTheme="minorEastAsia" w:hAnsiTheme="minorEastAsia" w:hint="eastAsia"/>
          <w:sz w:val="28"/>
          <w:szCs w:val="28"/>
        </w:rPr>
        <w:t>、同じ一日でも、考え方や使い方によって、全く違う一日になるということを受け止め、</w:t>
      </w:r>
      <w:r w:rsidR="00F656DC">
        <w:rPr>
          <w:rFonts w:asciiTheme="minorEastAsia" w:eastAsiaTheme="minorEastAsia" w:hAnsiTheme="minorEastAsia" w:hint="eastAsia"/>
          <w:sz w:val="28"/>
          <w:szCs w:val="28"/>
        </w:rPr>
        <w:t>自分の時間を大切にして、</w:t>
      </w:r>
      <w:r w:rsidR="00331225">
        <w:rPr>
          <w:rFonts w:asciiTheme="minorEastAsia" w:eastAsiaTheme="minorEastAsia" w:hAnsiTheme="minorEastAsia" w:hint="eastAsia"/>
          <w:sz w:val="28"/>
          <w:szCs w:val="28"/>
        </w:rPr>
        <w:t>何事にも精一杯取り組んでいきたいと</w:t>
      </w:r>
      <w:r w:rsidR="002A7C79">
        <w:rPr>
          <w:rFonts w:asciiTheme="minorEastAsia" w:eastAsiaTheme="minorEastAsia" w:hAnsiTheme="minorEastAsia" w:hint="eastAsia"/>
          <w:sz w:val="28"/>
          <w:szCs w:val="28"/>
        </w:rPr>
        <w:t>強く</w:t>
      </w:r>
      <w:r w:rsidR="00331225">
        <w:rPr>
          <w:rFonts w:asciiTheme="minorEastAsia" w:eastAsiaTheme="minorEastAsia" w:hAnsiTheme="minorEastAsia" w:hint="eastAsia"/>
          <w:sz w:val="28"/>
          <w:szCs w:val="28"/>
        </w:rPr>
        <w:t>思う。</w:t>
      </w:r>
    </w:p>
    <w:p w:rsidR="00CC598C" w:rsidRPr="00EC05A8" w:rsidRDefault="00CC598C" w:rsidP="0079397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656DC">
        <w:rPr>
          <w:rFonts w:asciiTheme="minorEastAsia" w:eastAsiaTheme="minorEastAsia" w:hAnsiTheme="minorEastAsia" w:hint="eastAsia"/>
          <w:sz w:val="28"/>
          <w:szCs w:val="28"/>
        </w:rPr>
        <w:t>「</w:t>
      </w:r>
      <w:r>
        <w:rPr>
          <w:rFonts w:asciiTheme="minorEastAsia" w:eastAsiaTheme="minorEastAsia" w:hAnsiTheme="minorEastAsia" w:hint="eastAsia"/>
          <w:sz w:val="28"/>
          <w:szCs w:val="28"/>
        </w:rPr>
        <w:t>当たり前</w:t>
      </w:r>
      <w:r w:rsidR="00F656DC">
        <w:rPr>
          <w:rFonts w:asciiTheme="minorEastAsia" w:eastAsiaTheme="minorEastAsia" w:hAnsiTheme="minorEastAsia" w:hint="eastAsia"/>
          <w:sz w:val="28"/>
          <w:szCs w:val="28"/>
        </w:rPr>
        <w:t>」</w:t>
      </w:r>
      <w:r>
        <w:rPr>
          <w:rFonts w:asciiTheme="minorEastAsia" w:eastAsiaTheme="minorEastAsia" w:hAnsiTheme="minorEastAsia" w:hint="eastAsia"/>
          <w:sz w:val="28"/>
          <w:szCs w:val="28"/>
        </w:rPr>
        <w:t>の日常。その何気ないように思える一つ一つの中に、本当の「幸せ」が、きっとあるのだから・・・。</w:t>
      </w:r>
    </w:p>
    <w:sectPr w:rsidR="00CC598C" w:rsidRPr="00EC05A8" w:rsidSect="00CA4216">
      <w:pgSz w:w="16838" w:h="11906" w:orient="landscape" w:code="9"/>
      <w:pgMar w:top="1418" w:right="1418" w:bottom="1418" w:left="1418" w:header="851" w:footer="992" w:gutter="0"/>
      <w:cols w:space="425"/>
      <w:textDirection w:val="tbRl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71" w:rsidRDefault="007D7F71">
      <w:r>
        <w:separator/>
      </w:r>
    </w:p>
  </w:endnote>
  <w:endnote w:type="continuationSeparator" w:id="0">
    <w:p w:rsidR="007D7F71" w:rsidRDefault="007D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71" w:rsidRDefault="007D7F71">
      <w:r>
        <w:separator/>
      </w:r>
    </w:p>
  </w:footnote>
  <w:footnote w:type="continuationSeparator" w:id="0">
    <w:p w:rsidR="007D7F71" w:rsidRDefault="007D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4F1"/>
    <w:multiLevelType w:val="hybridMultilevel"/>
    <w:tmpl w:val="A922E73E"/>
    <w:lvl w:ilvl="0" w:tplc="B88C638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83E07"/>
    <w:multiLevelType w:val="hybridMultilevel"/>
    <w:tmpl w:val="409C0178"/>
    <w:lvl w:ilvl="0" w:tplc="AB5A5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45365"/>
    <w:multiLevelType w:val="hybridMultilevel"/>
    <w:tmpl w:val="8C1C94F4"/>
    <w:lvl w:ilvl="0" w:tplc="CE2602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62234"/>
    <w:multiLevelType w:val="hybridMultilevel"/>
    <w:tmpl w:val="75F01E38"/>
    <w:lvl w:ilvl="0" w:tplc="CEE0F4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74B2F"/>
    <w:multiLevelType w:val="hybridMultilevel"/>
    <w:tmpl w:val="19D43368"/>
    <w:lvl w:ilvl="0" w:tplc="E364F7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E7D0E"/>
    <w:multiLevelType w:val="hybridMultilevel"/>
    <w:tmpl w:val="33A4A28A"/>
    <w:lvl w:ilvl="0" w:tplc="92229E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9"/>
    <w:rsid w:val="00002A71"/>
    <w:rsid w:val="000032B3"/>
    <w:rsid w:val="000066CC"/>
    <w:rsid w:val="000137AB"/>
    <w:rsid w:val="000139C9"/>
    <w:rsid w:val="00015C40"/>
    <w:rsid w:val="0001704E"/>
    <w:rsid w:val="00021F29"/>
    <w:rsid w:val="000226BF"/>
    <w:rsid w:val="00025793"/>
    <w:rsid w:val="00031D1B"/>
    <w:rsid w:val="00033BA2"/>
    <w:rsid w:val="00033BFE"/>
    <w:rsid w:val="00033C3F"/>
    <w:rsid w:val="000346E0"/>
    <w:rsid w:val="00036A16"/>
    <w:rsid w:val="000413CA"/>
    <w:rsid w:val="000414D5"/>
    <w:rsid w:val="0004341E"/>
    <w:rsid w:val="000445D1"/>
    <w:rsid w:val="00045AB6"/>
    <w:rsid w:val="00052420"/>
    <w:rsid w:val="00052657"/>
    <w:rsid w:val="0005301D"/>
    <w:rsid w:val="00053931"/>
    <w:rsid w:val="00056353"/>
    <w:rsid w:val="00057EC4"/>
    <w:rsid w:val="00062EA0"/>
    <w:rsid w:val="00070544"/>
    <w:rsid w:val="000709D4"/>
    <w:rsid w:val="00070D13"/>
    <w:rsid w:val="0007314A"/>
    <w:rsid w:val="00076719"/>
    <w:rsid w:val="00080E81"/>
    <w:rsid w:val="00081410"/>
    <w:rsid w:val="00087300"/>
    <w:rsid w:val="00087F01"/>
    <w:rsid w:val="000929F6"/>
    <w:rsid w:val="00093B15"/>
    <w:rsid w:val="00094E94"/>
    <w:rsid w:val="00097DD7"/>
    <w:rsid w:val="000A088F"/>
    <w:rsid w:val="000A61DE"/>
    <w:rsid w:val="000B385F"/>
    <w:rsid w:val="000B5894"/>
    <w:rsid w:val="000B7437"/>
    <w:rsid w:val="000C69B2"/>
    <w:rsid w:val="000D06E7"/>
    <w:rsid w:val="000D6164"/>
    <w:rsid w:val="000D72E2"/>
    <w:rsid w:val="000E0D32"/>
    <w:rsid w:val="000E0F6E"/>
    <w:rsid w:val="000E2306"/>
    <w:rsid w:val="000E2613"/>
    <w:rsid w:val="000E46D6"/>
    <w:rsid w:val="000E54DE"/>
    <w:rsid w:val="000E5AC7"/>
    <w:rsid w:val="000F0F43"/>
    <w:rsid w:val="000F24DB"/>
    <w:rsid w:val="000F3B8F"/>
    <w:rsid w:val="000F741E"/>
    <w:rsid w:val="000F7510"/>
    <w:rsid w:val="000F790E"/>
    <w:rsid w:val="000F7AE6"/>
    <w:rsid w:val="001014AA"/>
    <w:rsid w:val="001036E4"/>
    <w:rsid w:val="0010720C"/>
    <w:rsid w:val="00110E52"/>
    <w:rsid w:val="00114BAA"/>
    <w:rsid w:val="00116D1D"/>
    <w:rsid w:val="00117624"/>
    <w:rsid w:val="00117817"/>
    <w:rsid w:val="00131571"/>
    <w:rsid w:val="00132223"/>
    <w:rsid w:val="00134F3E"/>
    <w:rsid w:val="00141798"/>
    <w:rsid w:val="00142D5B"/>
    <w:rsid w:val="0014554D"/>
    <w:rsid w:val="0015249B"/>
    <w:rsid w:val="00152842"/>
    <w:rsid w:val="00154736"/>
    <w:rsid w:val="001624E1"/>
    <w:rsid w:val="00163179"/>
    <w:rsid w:val="001655E5"/>
    <w:rsid w:val="00165F3E"/>
    <w:rsid w:val="00166613"/>
    <w:rsid w:val="00166D0E"/>
    <w:rsid w:val="001713E8"/>
    <w:rsid w:val="00171CA0"/>
    <w:rsid w:val="00175D8E"/>
    <w:rsid w:val="001772B7"/>
    <w:rsid w:val="00184856"/>
    <w:rsid w:val="00184D35"/>
    <w:rsid w:val="00184DFE"/>
    <w:rsid w:val="00186FDB"/>
    <w:rsid w:val="00190A7F"/>
    <w:rsid w:val="00193C34"/>
    <w:rsid w:val="00194AE0"/>
    <w:rsid w:val="001967E6"/>
    <w:rsid w:val="001A2221"/>
    <w:rsid w:val="001A46BA"/>
    <w:rsid w:val="001B3E40"/>
    <w:rsid w:val="001B4122"/>
    <w:rsid w:val="001B669C"/>
    <w:rsid w:val="001C0AA4"/>
    <w:rsid w:val="001C25A0"/>
    <w:rsid w:val="001C2BC9"/>
    <w:rsid w:val="001C428C"/>
    <w:rsid w:val="001C4ABE"/>
    <w:rsid w:val="001C4F01"/>
    <w:rsid w:val="001C5686"/>
    <w:rsid w:val="001D0FA6"/>
    <w:rsid w:val="001D5299"/>
    <w:rsid w:val="001E1E45"/>
    <w:rsid w:val="001E3990"/>
    <w:rsid w:val="001E40AD"/>
    <w:rsid w:val="00210B20"/>
    <w:rsid w:val="00216A77"/>
    <w:rsid w:val="00217069"/>
    <w:rsid w:val="00217E56"/>
    <w:rsid w:val="002205D8"/>
    <w:rsid w:val="00220B3D"/>
    <w:rsid w:val="002225B9"/>
    <w:rsid w:val="0022280A"/>
    <w:rsid w:val="00223F3E"/>
    <w:rsid w:val="0022502B"/>
    <w:rsid w:val="002336EC"/>
    <w:rsid w:val="00235012"/>
    <w:rsid w:val="002350CF"/>
    <w:rsid w:val="00236972"/>
    <w:rsid w:val="00240FA1"/>
    <w:rsid w:val="00244DAE"/>
    <w:rsid w:val="00246C42"/>
    <w:rsid w:val="00252BC6"/>
    <w:rsid w:val="00255D5F"/>
    <w:rsid w:val="0026157C"/>
    <w:rsid w:val="00263B0E"/>
    <w:rsid w:val="002651C8"/>
    <w:rsid w:val="002669E0"/>
    <w:rsid w:val="00266B6C"/>
    <w:rsid w:val="00270D08"/>
    <w:rsid w:val="002718DE"/>
    <w:rsid w:val="00275D7A"/>
    <w:rsid w:val="002778E0"/>
    <w:rsid w:val="0028062A"/>
    <w:rsid w:val="00281334"/>
    <w:rsid w:val="00283AE1"/>
    <w:rsid w:val="00291F38"/>
    <w:rsid w:val="00296D56"/>
    <w:rsid w:val="002A01EA"/>
    <w:rsid w:val="002A070E"/>
    <w:rsid w:val="002A08D1"/>
    <w:rsid w:val="002A4CC0"/>
    <w:rsid w:val="002A56F9"/>
    <w:rsid w:val="002A5C18"/>
    <w:rsid w:val="002A7C79"/>
    <w:rsid w:val="002B0081"/>
    <w:rsid w:val="002B073A"/>
    <w:rsid w:val="002B122B"/>
    <w:rsid w:val="002B2BBA"/>
    <w:rsid w:val="002B383C"/>
    <w:rsid w:val="002B79D3"/>
    <w:rsid w:val="002C2B40"/>
    <w:rsid w:val="002C2E4C"/>
    <w:rsid w:val="002C3CA5"/>
    <w:rsid w:val="002D0075"/>
    <w:rsid w:val="002D2102"/>
    <w:rsid w:val="002D284C"/>
    <w:rsid w:val="002D37EC"/>
    <w:rsid w:val="002D4534"/>
    <w:rsid w:val="002E0251"/>
    <w:rsid w:val="002E1130"/>
    <w:rsid w:val="002E1F72"/>
    <w:rsid w:val="002E2D2E"/>
    <w:rsid w:val="002F0365"/>
    <w:rsid w:val="002F79AE"/>
    <w:rsid w:val="0030324F"/>
    <w:rsid w:val="003067E0"/>
    <w:rsid w:val="00312418"/>
    <w:rsid w:val="00314D01"/>
    <w:rsid w:val="00316E0E"/>
    <w:rsid w:val="00317871"/>
    <w:rsid w:val="0032041F"/>
    <w:rsid w:val="00322E68"/>
    <w:rsid w:val="00327F0F"/>
    <w:rsid w:val="00331070"/>
    <w:rsid w:val="00331225"/>
    <w:rsid w:val="00332C5C"/>
    <w:rsid w:val="00334DCD"/>
    <w:rsid w:val="003351E3"/>
    <w:rsid w:val="00337052"/>
    <w:rsid w:val="00337948"/>
    <w:rsid w:val="00342A11"/>
    <w:rsid w:val="00350F96"/>
    <w:rsid w:val="003512C5"/>
    <w:rsid w:val="00352CC3"/>
    <w:rsid w:val="0035466F"/>
    <w:rsid w:val="003573A2"/>
    <w:rsid w:val="00357BF7"/>
    <w:rsid w:val="00360AA6"/>
    <w:rsid w:val="00363223"/>
    <w:rsid w:val="00372C78"/>
    <w:rsid w:val="00375132"/>
    <w:rsid w:val="00391377"/>
    <w:rsid w:val="00395422"/>
    <w:rsid w:val="003968CB"/>
    <w:rsid w:val="003A3248"/>
    <w:rsid w:val="003A6FAD"/>
    <w:rsid w:val="003A7BB3"/>
    <w:rsid w:val="003B04B5"/>
    <w:rsid w:val="003B2043"/>
    <w:rsid w:val="003B233B"/>
    <w:rsid w:val="003B39E7"/>
    <w:rsid w:val="003B6B95"/>
    <w:rsid w:val="003B6BE4"/>
    <w:rsid w:val="003C03A8"/>
    <w:rsid w:val="003C3658"/>
    <w:rsid w:val="003D52D8"/>
    <w:rsid w:val="003E01A4"/>
    <w:rsid w:val="003E0E37"/>
    <w:rsid w:val="003E296F"/>
    <w:rsid w:val="003E303B"/>
    <w:rsid w:val="003E65DC"/>
    <w:rsid w:val="003E6BB8"/>
    <w:rsid w:val="003E759D"/>
    <w:rsid w:val="003F325B"/>
    <w:rsid w:val="003F3641"/>
    <w:rsid w:val="003F61CD"/>
    <w:rsid w:val="0040682E"/>
    <w:rsid w:val="0041286C"/>
    <w:rsid w:val="00417052"/>
    <w:rsid w:val="00421AA4"/>
    <w:rsid w:val="0042392E"/>
    <w:rsid w:val="00424EEE"/>
    <w:rsid w:val="00427D97"/>
    <w:rsid w:val="00431EDA"/>
    <w:rsid w:val="00433EEA"/>
    <w:rsid w:val="00436258"/>
    <w:rsid w:val="00436381"/>
    <w:rsid w:val="00437EB2"/>
    <w:rsid w:val="004418CD"/>
    <w:rsid w:val="00441F5F"/>
    <w:rsid w:val="00450316"/>
    <w:rsid w:val="00450D88"/>
    <w:rsid w:val="00452C1C"/>
    <w:rsid w:val="00454AB2"/>
    <w:rsid w:val="0045651E"/>
    <w:rsid w:val="00462828"/>
    <w:rsid w:val="00466841"/>
    <w:rsid w:val="00473C88"/>
    <w:rsid w:val="0047418B"/>
    <w:rsid w:val="004805B2"/>
    <w:rsid w:val="00481FA0"/>
    <w:rsid w:val="00482767"/>
    <w:rsid w:val="00482F20"/>
    <w:rsid w:val="004906F5"/>
    <w:rsid w:val="00493632"/>
    <w:rsid w:val="00493D3F"/>
    <w:rsid w:val="00496A46"/>
    <w:rsid w:val="00497465"/>
    <w:rsid w:val="004A1475"/>
    <w:rsid w:val="004A2775"/>
    <w:rsid w:val="004A371A"/>
    <w:rsid w:val="004A4A9F"/>
    <w:rsid w:val="004A4B02"/>
    <w:rsid w:val="004A5A94"/>
    <w:rsid w:val="004B38FB"/>
    <w:rsid w:val="004B397A"/>
    <w:rsid w:val="004B440C"/>
    <w:rsid w:val="004C4392"/>
    <w:rsid w:val="004C5B15"/>
    <w:rsid w:val="004D2828"/>
    <w:rsid w:val="004D5A96"/>
    <w:rsid w:val="004E26BC"/>
    <w:rsid w:val="004E4372"/>
    <w:rsid w:val="004E47FF"/>
    <w:rsid w:val="004E6C21"/>
    <w:rsid w:val="004F2F71"/>
    <w:rsid w:val="004F333A"/>
    <w:rsid w:val="004F6861"/>
    <w:rsid w:val="004F6FFA"/>
    <w:rsid w:val="004F7EBB"/>
    <w:rsid w:val="005054BB"/>
    <w:rsid w:val="005118D1"/>
    <w:rsid w:val="00511B95"/>
    <w:rsid w:val="00512E52"/>
    <w:rsid w:val="0052021F"/>
    <w:rsid w:val="00522281"/>
    <w:rsid w:val="00524313"/>
    <w:rsid w:val="00526C0D"/>
    <w:rsid w:val="005331DD"/>
    <w:rsid w:val="005339C8"/>
    <w:rsid w:val="00533E2C"/>
    <w:rsid w:val="00534435"/>
    <w:rsid w:val="00537EAC"/>
    <w:rsid w:val="00540C71"/>
    <w:rsid w:val="00546DAE"/>
    <w:rsid w:val="0055219C"/>
    <w:rsid w:val="00560329"/>
    <w:rsid w:val="005615E3"/>
    <w:rsid w:val="00565297"/>
    <w:rsid w:val="005677D4"/>
    <w:rsid w:val="00571F5A"/>
    <w:rsid w:val="0057530D"/>
    <w:rsid w:val="005808F9"/>
    <w:rsid w:val="005813AF"/>
    <w:rsid w:val="005827E7"/>
    <w:rsid w:val="005857FB"/>
    <w:rsid w:val="00587C90"/>
    <w:rsid w:val="00593757"/>
    <w:rsid w:val="0059555B"/>
    <w:rsid w:val="00596AA5"/>
    <w:rsid w:val="00597B28"/>
    <w:rsid w:val="005A0D97"/>
    <w:rsid w:val="005A19F7"/>
    <w:rsid w:val="005A32A7"/>
    <w:rsid w:val="005A40A6"/>
    <w:rsid w:val="005A52D4"/>
    <w:rsid w:val="005A5A89"/>
    <w:rsid w:val="005B0C3B"/>
    <w:rsid w:val="005B1394"/>
    <w:rsid w:val="005B2587"/>
    <w:rsid w:val="005B32DE"/>
    <w:rsid w:val="005B71A5"/>
    <w:rsid w:val="005B7659"/>
    <w:rsid w:val="005C1873"/>
    <w:rsid w:val="005C4E9C"/>
    <w:rsid w:val="005C50B4"/>
    <w:rsid w:val="005C6074"/>
    <w:rsid w:val="005C760B"/>
    <w:rsid w:val="005D65B5"/>
    <w:rsid w:val="005E2730"/>
    <w:rsid w:val="005E334C"/>
    <w:rsid w:val="005F1C67"/>
    <w:rsid w:val="006007E3"/>
    <w:rsid w:val="0060144D"/>
    <w:rsid w:val="00601994"/>
    <w:rsid w:val="00612CA2"/>
    <w:rsid w:val="006133B8"/>
    <w:rsid w:val="00615BD5"/>
    <w:rsid w:val="006165BB"/>
    <w:rsid w:val="00620DE7"/>
    <w:rsid w:val="00621327"/>
    <w:rsid w:val="00631DD5"/>
    <w:rsid w:val="00632193"/>
    <w:rsid w:val="00633CFD"/>
    <w:rsid w:val="00635098"/>
    <w:rsid w:val="00635DC8"/>
    <w:rsid w:val="00636417"/>
    <w:rsid w:val="00636886"/>
    <w:rsid w:val="00637CD1"/>
    <w:rsid w:val="006401E8"/>
    <w:rsid w:val="00640A48"/>
    <w:rsid w:val="0064196C"/>
    <w:rsid w:val="00641B65"/>
    <w:rsid w:val="00646E15"/>
    <w:rsid w:val="006470FF"/>
    <w:rsid w:val="00647403"/>
    <w:rsid w:val="00653F30"/>
    <w:rsid w:val="00656C09"/>
    <w:rsid w:val="00660511"/>
    <w:rsid w:val="006615C2"/>
    <w:rsid w:val="00664BD2"/>
    <w:rsid w:val="00666997"/>
    <w:rsid w:val="00671B2D"/>
    <w:rsid w:val="00671F0F"/>
    <w:rsid w:val="00672B75"/>
    <w:rsid w:val="00674023"/>
    <w:rsid w:val="00674803"/>
    <w:rsid w:val="006777EF"/>
    <w:rsid w:val="00677D6A"/>
    <w:rsid w:val="00682736"/>
    <w:rsid w:val="006855C5"/>
    <w:rsid w:val="00690B19"/>
    <w:rsid w:val="00691175"/>
    <w:rsid w:val="00697072"/>
    <w:rsid w:val="006A6658"/>
    <w:rsid w:val="006B2C45"/>
    <w:rsid w:val="006B6C70"/>
    <w:rsid w:val="006C1E9E"/>
    <w:rsid w:val="006C1FA5"/>
    <w:rsid w:val="006C4106"/>
    <w:rsid w:val="006C5260"/>
    <w:rsid w:val="006D2A7F"/>
    <w:rsid w:val="006D4682"/>
    <w:rsid w:val="006E3494"/>
    <w:rsid w:val="007013BA"/>
    <w:rsid w:val="00705A80"/>
    <w:rsid w:val="00705F84"/>
    <w:rsid w:val="00714E8F"/>
    <w:rsid w:val="007152DB"/>
    <w:rsid w:val="0072012C"/>
    <w:rsid w:val="00720298"/>
    <w:rsid w:val="00722630"/>
    <w:rsid w:val="007242C6"/>
    <w:rsid w:val="007262CE"/>
    <w:rsid w:val="00730D75"/>
    <w:rsid w:val="007325C2"/>
    <w:rsid w:val="00745A9B"/>
    <w:rsid w:val="0075239A"/>
    <w:rsid w:val="00757482"/>
    <w:rsid w:val="00761361"/>
    <w:rsid w:val="007619BD"/>
    <w:rsid w:val="00763127"/>
    <w:rsid w:val="00763C8B"/>
    <w:rsid w:val="00763F37"/>
    <w:rsid w:val="007718BA"/>
    <w:rsid w:val="0077262B"/>
    <w:rsid w:val="00772C8F"/>
    <w:rsid w:val="007743D6"/>
    <w:rsid w:val="007752C7"/>
    <w:rsid w:val="00785B41"/>
    <w:rsid w:val="007872DA"/>
    <w:rsid w:val="00790165"/>
    <w:rsid w:val="007938B9"/>
    <w:rsid w:val="00793974"/>
    <w:rsid w:val="00793D3B"/>
    <w:rsid w:val="00793DD4"/>
    <w:rsid w:val="00796843"/>
    <w:rsid w:val="00797783"/>
    <w:rsid w:val="007A08CF"/>
    <w:rsid w:val="007A2F2B"/>
    <w:rsid w:val="007A66E0"/>
    <w:rsid w:val="007B19C6"/>
    <w:rsid w:val="007B63E1"/>
    <w:rsid w:val="007C0B66"/>
    <w:rsid w:val="007D047E"/>
    <w:rsid w:val="007D30BB"/>
    <w:rsid w:val="007D564F"/>
    <w:rsid w:val="007D56EA"/>
    <w:rsid w:val="007D6A38"/>
    <w:rsid w:val="007D6F36"/>
    <w:rsid w:val="007D7F71"/>
    <w:rsid w:val="007E1470"/>
    <w:rsid w:val="007E37FC"/>
    <w:rsid w:val="007E598F"/>
    <w:rsid w:val="007E7915"/>
    <w:rsid w:val="007F3F7A"/>
    <w:rsid w:val="007F7829"/>
    <w:rsid w:val="00801190"/>
    <w:rsid w:val="0080188E"/>
    <w:rsid w:val="00802D40"/>
    <w:rsid w:val="00806704"/>
    <w:rsid w:val="00807044"/>
    <w:rsid w:val="00807926"/>
    <w:rsid w:val="00811CFE"/>
    <w:rsid w:val="0081212C"/>
    <w:rsid w:val="00812BC4"/>
    <w:rsid w:val="00813D64"/>
    <w:rsid w:val="00815503"/>
    <w:rsid w:val="00824657"/>
    <w:rsid w:val="00833182"/>
    <w:rsid w:val="008435B2"/>
    <w:rsid w:val="00845A12"/>
    <w:rsid w:val="0084799D"/>
    <w:rsid w:val="00847E45"/>
    <w:rsid w:val="00850938"/>
    <w:rsid w:val="0085114C"/>
    <w:rsid w:val="00860F7C"/>
    <w:rsid w:val="008614FC"/>
    <w:rsid w:val="00863739"/>
    <w:rsid w:val="008660F2"/>
    <w:rsid w:val="00866B04"/>
    <w:rsid w:val="00867962"/>
    <w:rsid w:val="00870947"/>
    <w:rsid w:val="008760FA"/>
    <w:rsid w:val="008863B2"/>
    <w:rsid w:val="00887EFE"/>
    <w:rsid w:val="0089050A"/>
    <w:rsid w:val="00891FE7"/>
    <w:rsid w:val="00893837"/>
    <w:rsid w:val="00894562"/>
    <w:rsid w:val="008945A6"/>
    <w:rsid w:val="008954B5"/>
    <w:rsid w:val="0089713A"/>
    <w:rsid w:val="008A00F6"/>
    <w:rsid w:val="008A77DD"/>
    <w:rsid w:val="008B15C5"/>
    <w:rsid w:val="008B358D"/>
    <w:rsid w:val="008B429F"/>
    <w:rsid w:val="008B6761"/>
    <w:rsid w:val="008C641F"/>
    <w:rsid w:val="008C6C83"/>
    <w:rsid w:val="008C799A"/>
    <w:rsid w:val="008D0449"/>
    <w:rsid w:val="008D4F2D"/>
    <w:rsid w:val="008D513A"/>
    <w:rsid w:val="008F0997"/>
    <w:rsid w:val="008F23A2"/>
    <w:rsid w:val="008F51D7"/>
    <w:rsid w:val="008F5EB1"/>
    <w:rsid w:val="008F7D4E"/>
    <w:rsid w:val="009057E5"/>
    <w:rsid w:val="0090583F"/>
    <w:rsid w:val="009068D3"/>
    <w:rsid w:val="00910F4A"/>
    <w:rsid w:val="00912C34"/>
    <w:rsid w:val="00912D90"/>
    <w:rsid w:val="00913CAF"/>
    <w:rsid w:val="00914E98"/>
    <w:rsid w:val="009152BA"/>
    <w:rsid w:val="00933224"/>
    <w:rsid w:val="00934AC3"/>
    <w:rsid w:val="00935E74"/>
    <w:rsid w:val="00940CD6"/>
    <w:rsid w:val="00943BFC"/>
    <w:rsid w:val="0095158D"/>
    <w:rsid w:val="00956946"/>
    <w:rsid w:val="009571AC"/>
    <w:rsid w:val="00962368"/>
    <w:rsid w:val="00963332"/>
    <w:rsid w:val="00966708"/>
    <w:rsid w:val="009677D0"/>
    <w:rsid w:val="0097024E"/>
    <w:rsid w:val="009742FA"/>
    <w:rsid w:val="00975934"/>
    <w:rsid w:val="00976058"/>
    <w:rsid w:val="00976FE9"/>
    <w:rsid w:val="00982167"/>
    <w:rsid w:val="00986628"/>
    <w:rsid w:val="00986C23"/>
    <w:rsid w:val="00987C5F"/>
    <w:rsid w:val="00990D81"/>
    <w:rsid w:val="00993483"/>
    <w:rsid w:val="009969DE"/>
    <w:rsid w:val="009A2231"/>
    <w:rsid w:val="009A4346"/>
    <w:rsid w:val="009A67BD"/>
    <w:rsid w:val="009B0CEE"/>
    <w:rsid w:val="009B329A"/>
    <w:rsid w:val="009C2530"/>
    <w:rsid w:val="009C26CE"/>
    <w:rsid w:val="009C6477"/>
    <w:rsid w:val="009D53CB"/>
    <w:rsid w:val="009D7BAF"/>
    <w:rsid w:val="009E278E"/>
    <w:rsid w:val="009E3008"/>
    <w:rsid w:val="009E5059"/>
    <w:rsid w:val="009E78E2"/>
    <w:rsid w:val="009F7A5E"/>
    <w:rsid w:val="00A00D13"/>
    <w:rsid w:val="00A032B7"/>
    <w:rsid w:val="00A06D68"/>
    <w:rsid w:val="00A101E2"/>
    <w:rsid w:val="00A10999"/>
    <w:rsid w:val="00A2182E"/>
    <w:rsid w:val="00A21E18"/>
    <w:rsid w:val="00A24050"/>
    <w:rsid w:val="00A243B2"/>
    <w:rsid w:val="00A30BD6"/>
    <w:rsid w:val="00A31362"/>
    <w:rsid w:val="00A32780"/>
    <w:rsid w:val="00A35FC3"/>
    <w:rsid w:val="00A40FE9"/>
    <w:rsid w:val="00A41469"/>
    <w:rsid w:val="00A4704F"/>
    <w:rsid w:val="00A54FBD"/>
    <w:rsid w:val="00A57803"/>
    <w:rsid w:val="00A6055D"/>
    <w:rsid w:val="00A60928"/>
    <w:rsid w:val="00A62FCB"/>
    <w:rsid w:val="00A64011"/>
    <w:rsid w:val="00A71E7D"/>
    <w:rsid w:val="00A72B72"/>
    <w:rsid w:val="00A733D6"/>
    <w:rsid w:val="00A837F9"/>
    <w:rsid w:val="00A909F7"/>
    <w:rsid w:val="00A91D47"/>
    <w:rsid w:val="00A95A16"/>
    <w:rsid w:val="00A97232"/>
    <w:rsid w:val="00A976BE"/>
    <w:rsid w:val="00AA0402"/>
    <w:rsid w:val="00AA3BEE"/>
    <w:rsid w:val="00AA4C91"/>
    <w:rsid w:val="00AB5851"/>
    <w:rsid w:val="00AB66FF"/>
    <w:rsid w:val="00AD22A5"/>
    <w:rsid w:val="00AD246B"/>
    <w:rsid w:val="00AD51FF"/>
    <w:rsid w:val="00AD74E4"/>
    <w:rsid w:val="00AE22B4"/>
    <w:rsid w:val="00AE5151"/>
    <w:rsid w:val="00AE538B"/>
    <w:rsid w:val="00AE5ACD"/>
    <w:rsid w:val="00AE63DF"/>
    <w:rsid w:val="00AE7B74"/>
    <w:rsid w:val="00AF225C"/>
    <w:rsid w:val="00AF4BE5"/>
    <w:rsid w:val="00AF7181"/>
    <w:rsid w:val="00AF747A"/>
    <w:rsid w:val="00B05CEC"/>
    <w:rsid w:val="00B06F85"/>
    <w:rsid w:val="00B126A9"/>
    <w:rsid w:val="00B15FB7"/>
    <w:rsid w:val="00B16DC1"/>
    <w:rsid w:val="00B2202E"/>
    <w:rsid w:val="00B2207F"/>
    <w:rsid w:val="00B237B1"/>
    <w:rsid w:val="00B242A1"/>
    <w:rsid w:val="00B24796"/>
    <w:rsid w:val="00B24ADD"/>
    <w:rsid w:val="00B2641B"/>
    <w:rsid w:val="00B2788E"/>
    <w:rsid w:val="00B30607"/>
    <w:rsid w:val="00B31AA1"/>
    <w:rsid w:val="00B34247"/>
    <w:rsid w:val="00B359C8"/>
    <w:rsid w:val="00B36DA9"/>
    <w:rsid w:val="00B37047"/>
    <w:rsid w:val="00B37E2A"/>
    <w:rsid w:val="00B41B65"/>
    <w:rsid w:val="00B44058"/>
    <w:rsid w:val="00B51FE1"/>
    <w:rsid w:val="00B55F49"/>
    <w:rsid w:val="00B607FB"/>
    <w:rsid w:val="00B6193C"/>
    <w:rsid w:val="00B64216"/>
    <w:rsid w:val="00B84C95"/>
    <w:rsid w:val="00B85E11"/>
    <w:rsid w:val="00B86EAB"/>
    <w:rsid w:val="00B872CC"/>
    <w:rsid w:val="00B91441"/>
    <w:rsid w:val="00B91EE9"/>
    <w:rsid w:val="00B945CE"/>
    <w:rsid w:val="00B95EB0"/>
    <w:rsid w:val="00B96406"/>
    <w:rsid w:val="00BA01D3"/>
    <w:rsid w:val="00BA08CA"/>
    <w:rsid w:val="00BA0C65"/>
    <w:rsid w:val="00BA48AE"/>
    <w:rsid w:val="00BA6680"/>
    <w:rsid w:val="00BB4026"/>
    <w:rsid w:val="00BB608E"/>
    <w:rsid w:val="00BC305F"/>
    <w:rsid w:val="00BC3DCF"/>
    <w:rsid w:val="00BC46FD"/>
    <w:rsid w:val="00BC54A4"/>
    <w:rsid w:val="00BC5522"/>
    <w:rsid w:val="00BC5CAD"/>
    <w:rsid w:val="00BC6F24"/>
    <w:rsid w:val="00BD38E4"/>
    <w:rsid w:val="00BD39C3"/>
    <w:rsid w:val="00BD7978"/>
    <w:rsid w:val="00BE3BF2"/>
    <w:rsid w:val="00BE503B"/>
    <w:rsid w:val="00BE7470"/>
    <w:rsid w:val="00BE762C"/>
    <w:rsid w:val="00BE792F"/>
    <w:rsid w:val="00BE7DEE"/>
    <w:rsid w:val="00BF0408"/>
    <w:rsid w:val="00C00D53"/>
    <w:rsid w:val="00C13D66"/>
    <w:rsid w:val="00C1647C"/>
    <w:rsid w:val="00C17065"/>
    <w:rsid w:val="00C228D5"/>
    <w:rsid w:val="00C23403"/>
    <w:rsid w:val="00C241B0"/>
    <w:rsid w:val="00C241D1"/>
    <w:rsid w:val="00C246C1"/>
    <w:rsid w:val="00C256CE"/>
    <w:rsid w:val="00C263E2"/>
    <w:rsid w:val="00C32B33"/>
    <w:rsid w:val="00C35AE2"/>
    <w:rsid w:val="00C35BE4"/>
    <w:rsid w:val="00C4307B"/>
    <w:rsid w:val="00C45FF7"/>
    <w:rsid w:val="00C51109"/>
    <w:rsid w:val="00C52173"/>
    <w:rsid w:val="00C52F9E"/>
    <w:rsid w:val="00C543B8"/>
    <w:rsid w:val="00C5482A"/>
    <w:rsid w:val="00C57FEA"/>
    <w:rsid w:val="00C600FD"/>
    <w:rsid w:val="00C626B3"/>
    <w:rsid w:val="00C63A7A"/>
    <w:rsid w:val="00C6744B"/>
    <w:rsid w:val="00C713FC"/>
    <w:rsid w:val="00C752AF"/>
    <w:rsid w:val="00C81656"/>
    <w:rsid w:val="00C826AB"/>
    <w:rsid w:val="00C902F1"/>
    <w:rsid w:val="00C9098D"/>
    <w:rsid w:val="00C949E4"/>
    <w:rsid w:val="00CA0237"/>
    <w:rsid w:val="00CA1786"/>
    <w:rsid w:val="00CA418F"/>
    <w:rsid w:val="00CA4216"/>
    <w:rsid w:val="00CA459E"/>
    <w:rsid w:val="00CA5A48"/>
    <w:rsid w:val="00CA6AF0"/>
    <w:rsid w:val="00CB0A2F"/>
    <w:rsid w:val="00CB0F9B"/>
    <w:rsid w:val="00CB1616"/>
    <w:rsid w:val="00CB4A72"/>
    <w:rsid w:val="00CC1868"/>
    <w:rsid w:val="00CC23DF"/>
    <w:rsid w:val="00CC598C"/>
    <w:rsid w:val="00CC63D1"/>
    <w:rsid w:val="00CD0FAA"/>
    <w:rsid w:val="00CD2638"/>
    <w:rsid w:val="00CD383A"/>
    <w:rsid w:val="00CD4371"/>
    <w:rsid w:val="00CD585D"/>
    <w:rsid w:val="00CD7836"/>
    <w:rsid w:val="00CE04CD"/>
    <w:rsid w:val="00CE0961"/>
    <w:rsid w:val="00CE2E27"/>
    <w:rsid w:val="00CE5E7D"/>
    <w:rsid w:val="00CE6232"/>
    <w:rsid w:val="00CE6B0B"/>
    <w:rsid w:val="00CF0D91"/>
    <w:rsid w:val="00CF2E78"/>
    <w:rsid w:val="00CF437C"/>
    <w:rsid w:val="00D000D5"/>
    <w:rsid w:val="00D027C8"/>
    <w:rsid w:val="00D050F2"/>
    <w:rsid w:val="00D10A20"/>
    <w:rsid w:val="00D10EF2"/>
    <w:rsid w:val="00D12BC9"/>
    <w:rsid w:val="00D144AB"/>
    <w:rsid w:val="00D1560F"/>
    <w:rsid w:val="00D167E0"/>
    <w:rsid w:val="00D16870"/>
    <w:rsid w:val="00D20B52"/>
    <w:rsid w:val="00D20D9B"/>
    <w:rsid w:val="00D36F94"/>
    <w:rsid w:val="00D37601"/>
    <w:rsid w:val="00D4534C"/>
    <w:rsid w:val="00D50DBE"/>
    <w:rsid w:val="00D5134B"/>
    <w:rsid w:val="00D54429"/>
    <w:rsid w:val="00D54C44"/>
    <w:rsid w:val="00D6111F"/>
    <w:rsid w:val="00D61AEC"/>
    <w:rsid w:val="00D6415A"/>
    <w:rsid w:val="00D64708"/>
    <w:rsid w:val="00D66D53"/>
    <w:rsid w:val="00D67E3C"/>
    <w:rsid w:val="00D708D6"/>
    <w:rsid w:val="00D718DC"/>
    <w:rsid w:val="00D743F8"/>
    <w:rsid w:val="00D74756"/>
    <w:rsid w:val="00D7519B"/>
    <w:rsid w:val="00D77874"/>
    <w:rsid w:val="00D81DF6"/>
    <w:rsid w:val="00D875C5"/>
    <w:rsid w:val="00D91A77"/>
    <w:rsid w:val="00D9207B"/>
    <w:rsid w:val="00D9256E"/>
    <w:rsid w:val="00DA3639"/>
    <w:rsid w:val="00DA37FE"/>
    <w:rsid w:val="00DA4341"/>
    <w:rsid w:val="00DB33D3"/>
    <w:rsid w:val="00DD116A"/>
    <w:rsid w:val="00DD235B"/>
    <w:rsid w:val="00DD3BA9"/>
    <w:rsid w:val="00DD615C"/>
    <w:rsid w:val="00DD73EA"/>
    <w:rsid w:val="00DD7BEC"/>
    <w:rsid w:val="00DE0A41"/>
    <w:rsid w:val="00DE0AAF"/>
    <w:rsid w:val="00DE0F34"/>
    <w:rsid w:val="00DE10A0"/>
    <w:rsid w:val="00DE5530"/>
    <w:rsid w:val="00DF064C"/>
    <w:rsid w:val="00DF253C"/>
    <w:rsid w:val="00DF437C"/>
    <w:rsid w:val="00E0160F"/>
    <w:rsid w:val="00E02DD3"/>
    <w:rsid w:val="00E06734"/>
    <w:rsid w:val="00E06D56"/>
    <w:rsid w:val="00E1158B"/>
    <w:rsid w:val="00E1165D"/>
    <w:rsid w:val="00E11C73"/>
    <w:rsid w:val="00E1410F"/>
    <w:rsid w:val="00E15C03"/>
    <w:rsid w:val="00E2258F"/>
    <w:rsid w:val="00E427DB"/>
    <w:rsid w:val="00E430E9"/>
    <w:rsid w:val="00E43E6C"/>
    <w:rsid w:val="00E44CFC"/>
    <w:rsid w:val="00E45DDD"/>
    <w:rsid w:val="00E4652E"/>
    <w:rsid w:val="00E4712A"/>
    <w:rsid w:val="00E47905"/>
    <w:rsid w:val="00E5296A"/>
    <w:rsid w:val="00E5549C"/>
    <w:rsid w:val="00E6066C"/>
    <w:rsid w:val="00E6360E"/>
    <w:rsid w:val="00E63D4E"/>
    <w:rsid w:val="00E66347"/>
    <w:rsid w:val="00E668BE"/>
    <w:rsid w:val="00E66953"/>
    <w:rsid w:val="00E6767F"/>
    <w:rsid w:val="00E715BF"/>
    <w:rsid w:val="00E72108"/>
    <w:rsid w:val="00E72954"/>
    <w:rsid w:val="00E77AC4"/>
    <w:rsid w:val="00E77EC7"/>
    <w:rsid w:val="00E86064"/>
    <w:rsid w:val="00E86E36"/>
    <w:rsid w:val="00E921E8"/>
    <w:rsid w:val="00E93328"/>
    <w:rsid w:val="00E956D9"/>
    <w:rsid w:val="00E9723A"/>
    <w:rsid w:val="00EA0558"/>
    <w:rsid w:val="00EA0A5C"/>
    <w:rsid w:val="00EA2557"/>
    <w:rsid w:val="00EA5602"/>
    <w:rsid w:val="00EA6282"/>
    <w:rsid w:val="00EA6525"/>
    <w:rsid w:val="00EA7808"/>
    <w:rsid w:val="00EB29F4"/>
    <w:rsid w:val="00EB3E89"/>
    <w:rsid w:val="00EC05A8"/>
    <w:rsid w:val="00EC1C8A"/>
    <w:rsid w:val="00ED0613"/>
    <w:rsid w:val="00ED1508"/>
    <w:rsid w:val="00ED40BD"/>
    <w:rsid w:val="00ED5D0C"/>
    <w:rsid w:val="00EE2DDB"/>
    <w:rsid w:val="00EF526F"/>
    <w:rsid w:val="00F013D3"/>
    <w:rsid w:val="00F024D0"/>
    <w:rsid w:val="00F12500"/>
    <w:rsid w:val="00F127BC"/>
    <w:rsid w:val="00F13905"/>
    <w:rsid w:val="00F13C5E"/>
    <w:rsid w:val="00F13D50"/>
    <w:rsid w:val="00F178AA"/>
    <w:rsid w:val="00F17A0D"/>
    <w:rsid w:val="00F17ACE"/>
    <w:rsid w:val="00F21E6C"/>
    <w:rsid w:val="00F2264C"/>
    <w:rsid w:val="00F24D4B"/>
    <w:rsid w:val="00F2644F"/>
    <w:rsid w:val="00F310F6"/>
    <w:rsid w:val="00F324A0"/>
    <w:rsid w:val="00F35403"/>
    <w:rsid w:val="00F40A44"/>
    <w:rsid w:val="00F43C54"/>
    <w:rsid w:val="00F4686B"/>
    <w:rsid w:val="00F500DD"/>
    <w:rsid w:val="00F51A07"/>
    <w:rsid w:val="00F564B2"/>
    <w:rsid w:val="00F6149B"/>
    <w:rsid w:val="00F63E02"/>
    <w:rsid w:val="00F656DC"/>
    <w:rsid w:val="00F66AAE"/>
    <w:rsid w:val="00F67639"/>
    <w:rsid w:val="00F67A7B"/>
    <w:rsid w:val="00F67A8A"/>
    <w:rsid w:val="00F70CDB"/>
    <w:rsid w:val="00F713BC"/>
    <w:rsid w:val="00F72309"/>
    <w:rsid w:val="00F72A5A"/>
    <w:rsid w:val="00F72C99"/>
    <w:rsid w:val="00F760E7"/>
    <w:rsid w:val="00F801A3"/>
    <w:rsid w:val="00F801C3"/>
    <w:rsid w:val="00F85585"/>
    <w:rsid w:val="00F85A4C"/>
    <w:rsid w:val="00F87974"/>
    <w:rsid w:val="00F90EEA"/>
    <w:rsid w:val="00F92E45"/>
    <w:rsid w:val="00FA0F04"/>
    <w:rsid w:val="00FA3D34"/>
    <w:rsid w:val="00FA5689"/>
    <w:rsid w:val="00FA5DA0"/>
    <w:rsid w:val="00FB257E"/>
    <w:rsid w:val="00FC04DB"/>
    <w:rsid w:val="00FC22D3"/>
    <w:rsid w:val="00FC6BA7"/>
    <w:rsid w:val="00FD1CDD"/>
    <w:rsid w:val="00FD6846"/>
    <w:rsid w:val="00FE193C"/>
    <w:rsid w:val="00FE264E"/>
    <w:rsid w:val="00FE3214"/>
    <w:rsid w:val="00FE4443"/>
    <w:rsid w:val="00FE52F4"/>
    <w:rsid w:val="00FE713D"/>
    <w:rsid w:val="00FF2128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A4C91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1E3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E39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806704"/>
  </w:style>
  <w:style w:type="character" w:customStyle="1" w:styleId="ab">
    <w:name w:val="日付 (文字)"/>
    <w:basedOn w:val="a0"/>
    <w:link w:val="aa"/>
    <w:rsid w:val="00806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2013-05-26T01:46:00Z</dcterms:created>
  <dcterms:modified xsi:type="dcterms:W3CDTF">2019-06-06T05:38:00Z</dcterms:modified>
</cp:coreProperties>
</file>