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69" w:rsidRDefault="00537EAC" w:rsidP="00A41469">
      <w:pPr>
        <w:rPr>
          <w:rFonts w:asciiTheme="minorEastAsia" w:eastAsiaTheme="minorEastAsia" w:hAnsiTheme="minorEastAsia"/>
          <w:sz w:val="28"/>
          <w:szCs w:val="28"/>
        </w:rPr>
      </w:pPr>
      <w:r w:rsidRPr="00F51A0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F79FE">
        <w:rPr>
          <w:rFonts w:asciiTheme="minorEastAsia" w:eastAsiaTheme="minorEastAsia" w:hAnsiTheme="minorEastAsia" w:hint="eastAsia"/>
          <w:sz w:val="28"/>
          <w:szCs w:val="28"/>
        </w:rPr>
        <w:t>「夢」を信じて</w:t>
      </w:r>
    </w:p>
    <w:p w:rsidR="00036A66" w:rsidRDefault="00036A66" w:rsidP="00A41469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　　　　　　　　</w:t>
      </w:r>
      <w:r w:rsidR="00404AEF">
        <w:rPr>
          <w:rFonts w:asciiTheme="minorEastAsia" w:eastAsiaTheme="minorEastAsia" w:hAnsiTheme="minorEastAsia"/>
          <w:sz w:val="28"/>
          <w:szCs w:val="28"/>
        </w:rPr>
        <w:t xml:space="preserve">　　　　高野町立</w:t>
      </w:r>
      <w:r>
        <w:rPr>
          <w:rFonts w:asciiTheme="minorEastAsia" w:eastAsiaTheme="minorEastAsia" w:hAnsiTheme="minorEastAsia"/>
          <w:sz w:val="28"/>
          <w:szCs w:val="28"/>
        </w:rPr>
        <w:t>高野山中学校　三年　中田　龍之介</w:t>
      </w:r>
    </w:p>
    <w:p w:rsidR="009F79FE" w:rsidRDefault="00FF53C2" w:rsidP="009F79FE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F79FE">
        <w:rPr>
          <w:rFonts w:asciiTheme="minorEastAsia" w:eastAsiaTheme="minorEastAsia" w:hAnsiTheme="minorEastAsia" w:hint="eastAsia"/>
          <w:sz w:val="28"/>
          <w:szCs w:val="28"/>
        </w:rPr>
        <w:t>「人に与えられた時間は限られている。だから、誰か他人の人生を生きて、その時間を無駄にしてはならない。一番重要なのは、自分の心と直感にしたがう勇気を持つことだ。」</w:t>
      </w:r>
    </w:p>
    <w:p w:rsidR="009F79FE" w:rsidRDefault="009F79FE" w:rsidP="000A4945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これは、スティーブ・ジョブ</w:t>
      </w:r>
      <w:r w:rsidR="00036A66">
        <w:rPr>
          <w:rFonts w:asciiTheme="minorEastAsia" w:eastAsiaTheme="minorEastAsia" w:hAnsiTheme="minorEastAsia" w:hint="eastAsia"/>
          <w:sz w:val="28"/>
          <w:szCs w:val="28"/>
        </w:rPr>
        <w:t>ズ</w:t>
      </w:r>
      <w:r>
        <w:rPr>
          <w:rFonts w:asciiTheme="minorEastAsia" w:eastAsiaTheme="minorEastAsia" w:hAnsiTheme="minorEastAsia" w:hint="eastAsia"/>
          <w:sz w:val="28"/>
          <w:szCs w:val="28"/>
        </w:rPr>
        <w:t>のスピーチの一部だ。</w:t>
      </w:r>
      <w:r w:rsidR="007866A3">
        <w:rPr>
          <w:rFonts w:asciiTheme="minorEastAsia" w:eastAsiaTheme="minorEastAsia" w:hAnsiTheme="minorEastAsia" w:hint="eastAsia"/>
          <w:sz w:val="28"/>
          <w:szCs w:val="28"/>
        </w:rPr>
        <w:t>「夢」を持</w:t>
      </w:r>
      <w:r w:rsidR="007347B3">
        <w:rPr>
          <w:rFonts w:asciiTheme="minorEastAsia" w:eastAsiaTheme="minorEastAsia" w:hAnsiTheme="minorEastAsia" w:hint="eastAsia"/>
          <w:sz w:val="28"/>
          <w:szCs w:val="28"/>
        </w:rPr>
        <w:t>つとは</w:t>
      </w:r>
      <w:r w:rsidR="007866A3">
        <w:rPr>
          <w:rFonts w:asciiTheme="minorEastAsia" w:eastAsiaTheme="minorEastAsia" w:hAnsiTheme="minorEastAsia" w:hint="eastAsia"/>
          <w:sz w:val="28"/>
          <w:szCs w:val="28"/>
        </w:rPr>
        <w:t>どう</w:t>
      </w:r>
      <w:r w:rsidR="007347B3">
        <w:rPr>
          <w:rFonts w:asciiTheme="minorEastAsia" w:eastAsiaTheme="minorEastAsia" w:hAnsiTheme="minorEastAsia" w:hint="eastAsia"/>
          <w:sz w:val="28"/>
          <w:szCs w:val="28"/>
        </w:rPr>
        <w:t>いうことか。そのこと</w:t>
      </w:r>
      <w:r w:rsidR="000F1B81">
        <w:rPr>
          <w:rFonts w:asciiTheme="minorEastAsia" w:eastAsiaTheme="minorEastAsia" w:hAnsiTheme="minorEastAsia" w:hint="eastAsia"/>
          <w:sz w:val="28"/>
          <w:szCs w:val="28"/>
        </w:rPr>
        <w:t>を考えてい</w:t>
      </w:r>
      <w:r w:rsidR="007866A3">
        <w:rPr>
          <w:rFonts w:asciiTheme="minorEastAsia" w:eastAsiaTheme="minorEastAsia" w:hAnsiTheme="minorEastAsia" w:hint="eastAsia"/>
          <w:sz w:val="28"/>
          <w:szCs w:val="28"/>
        </w:rPr>
        <w:t>た時、僕は、</w:t>
      </w:r>
      <w:r>
        <w:rPr>
          <w:rFonts w:asciiTheme="minorEastAsia" w:eastAsiaTheme="minorEastAsia" w:hAnsiTheme="minorEastAsia" w:hint="eastAsia"/>
          <w:sz w:val="28"/>
          <w:szCs w:val="28"/>
        </w:rPr>
        <w:t>この言葉を聞いて不思議と心に刺さった。次に、納得</w:t>
      </w:r>
      <w:r w:rsidR="00F95DDC">
        <w:rPr>
          <w:rFonts w:asciiTheme="minorEastAsia" w:eastAsiaTheme="minorEastAsia" w:hAnsiTheme="minorEastAsia" w:hint="eastAsia"/>
          <w:sz w:val="28"/>
          <w:szCs w:val="28"/>
        </w:rPr>
        <w:t>でき</w:t>
      </w:r>
      <w:r>
        <w:rPr>
          <w:rFonts w:asciiTheme="minorEastAsia" w:eastAsiaTheme="minorEastAsia" w:hAnsiTheme="minorEastAsia" w:hint="eastAsia"/>
          <w:sz w:val="28"/>
          <w:szCs w:val="28"/>
        </w:rPr>
        <w:t>た上で、自分のことについて考えてみた。よく考えてみると、僕は、勇気がない。周りからは、「優柔不断」と言われることが多い。確かに言われてみればそうだ。何を選ぶにしても、ぐずぐずして決断が鈍い。</w:t>
      </w:r>
      <w:r w:rsidR="00736E44">
        <w:rPr>
          <w:rFonts w:asciiTheme="minorEastAsia" w:eastAsiaTheme="minorEastAsia" w:hAnsiTheme="minorEastAsia" w:hint="eastAsia"/>
          <w:sz w:val="28"/>
          <w:szCs w:val="28"/>
        </w:rPr>
        <w:t>この言葉に出会ったことをきっかけに、「夢」の実現に向けて、自分はどうすればよいのかを考え</w:t>
      </w:r>
      <w:r w:rsidR="007347B3">
        <w:rPr>
          <w:rFonts w:asciiTheme="minorEastAsia" w:eastAsiaTheme="minorEastAsia" w:hAnsiTheme="minorEastAsia" w:hint="eastAsia"/>
          <w:sz w:val="28"/>
          <w:szCs w:val="28"/>
        </w:rPr>
        <w:t>てみた</w:t>
      </w:r>
      <w:r w:rsidR="00736E44">
        <w:rPr>
          <w:rFonts w:asciiTheme="minorEastAsia" w:eastAsiaTheme="minorEastAsia" w:hAnsiTheme="minorEastAsia" w:hint="eastAsia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5A4519" w:rsidRDefault="00736E44" w:rsidP="00736E44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「失敗は成功のもと」という言葉がある。僕は、この失敗は、誤った失敗ではなく、正しい失敗をした時に限ると思う。誤った失敗とは、失敗しても反省せず、改善することなく続けていくことだ。成功したとしても、それが本当の成功だといえるのだろうか。</w:t>
      </w:r>
      <w:r w:rsidR="005A4519">
        <w:rPr>
          <w:rFonts w:asciiTheme="minorEastAsia" w:eastAsiaTheme="minorEastAsia" w:hAnsiTheme="minorEastAsia" w:hint="eastAsia"/>
          <w:sz w:val="28"/>
          <w:szCs w:val="28"/>
        </w:rPr>
        <w:t>それに対して、正しい失敗は、反省した上で、欠点を改善していくことだ。そうすれば、やがて成功するに違いない。</w:t>
      </w:r>
    </w:p>
    <w:p w:rsidR="005A4519" w:rsidRDefault="005A4519" w:rsidP="00736E44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誰しもが、絶対に失敗の道を通らずに成功できるという完璧な人間はいない。だから、失敗を恐れず、経験を重ねることでその努力が、成功へと導いてくれるのではないだろうか。その成功が、「夢」を実現させる一つの「カギ」となる。</w:t>
      </w:r>
    </w:p>
    <w:p w:rsidR="00CA7ABC" w:rsidRDefault="00CA7ABC" w:rsidP="00736E44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僕が、あるバドミントンの試合に参加した時のことである。試合前、「このチームなら、余裕で勝てる。」と思っていた。しかし、最初から油断して、相手のサーブを取り逃してしまった。「たまたまや。たまたま。」と気にすることなく続けていた。すると、またもや取り逃してしまった。これが、誤った失敗である。その後、自分の心の中で、「次は最後の最後まで、絶対に油断しない</w:t>
      </w:r>
      <w:r w:rsidR="00F95DDC">
        <w:rPr>
          <w:rFonts w:asciiTheme="minorEastAsia" w:eastAsiaTheme="minorEastAsia" w:hAnsiTheme="minorEastAsia" w:hint="eastAsia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sz w:val="28"/>
          <w:szCs w:val="28"/>
        </w:rPr>
        <w:t>」と誓った。そして、</w:t>
      </w:r>
      <w:r w:rsidR="00DD4876">
        <w:rPr>
          <w:rFonts w:asciiTheme="minorEastAsia" w:eastAsiaTheme="minorEastAsia" w:hAnsiTheme="minorEastAsia" w:hint="eastAsia"/>
          <w:sz w:val="28"/>
          <w:szCs w:val="28"/>
        </w:rPr>
        <w:t>三回目。</w:t>
      </w:r>
      <w:r w:rsidR="000A4945">
        <w:rPr>
          <w:rFonts w:asciiTheme="minorEastAsia" w:eastAsiaTheme="minorEastAsia" w:hAnsiTheme="minorEastAsia" w:hint="eastAsia"/>
          <w:sz w:val="28"/>
          <w:szCs w:val="28"/>
        </w:rPr>
        <w:t>すると、</w:t>
      </w:r>
      <w:r w:rsidR="00DD4876">
        <w:rPr>
          <w:rFonts w:asciiTheme="minorEastAsia" w:eastAsiaTheme="minorEastAsia" w:hAnsiTheme="minorEastAsia" w:hint="eastAsia"/>
          <w:sz w:val="28"/>
          <w:szCs w:val="28"/>
        </w:rPr>
        <w:t>サーブ権をとることができ、試合は進んだ。失敗が少なくな</w:t>
      </w:r>
      <w:r w:rsidR="007347B3">
        <w:rPr>
          <w:rFonts w:asciiTheme="minorEastAsia" w:eastAsiaTheme="minorEastAsia" w:hAnsiTheme="minorEastAsia" w:hint="eastAsia"/>
          <w:sz w:val="28"/>
          <w:szCs w:val="28"/>
        </w:rPr>
        <w:t>って</w:t>
      </w:r>
      <w:r w:rsidR="00DD4876">
        <w:rPr>
          <w:rFonts w:asciiTheme="minorEastAsia" w:eastAsiaTheme="minorEastAsia" w:hAnsiTheme="minorEastAsia" w:hint="eastAsia"/>
          <w:sz w:val="28"/>
          <w:szCs w:val="28"/>
        </w:rPr>
        <w:t>、むしろ連続で点をとることができるようになり、勝負強くなった。その結果、試合に勝つことができた。同時に、自分自身にも勝つことができたのだと思う。つまり、成功したのだ。勝ちたいという「夢」があったからこそ、成功できたのである。いつも自分は、失敗したら自信がなくなり、次に引きずってしまうことが多い。しかし、その失敗は意味のないことではなかった。それが、勝利の手がかりになったということだ。</w:t>
      </w:r>
    </w:p>
    <w:p w:rsidR="00DD4876" w:rsidRDefault="00DD4876" w:rsidP="00736E44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この体験で、「油断大敵」という言葉についても学んだ。少しの油断でも、遠ざかってしまう「夢」。その油断を大敵とするのが、「自分自身」なのだ。</w:t>
      </w:r>
    </w:p>
    <w:p w:rsidR="00721DE9" w:rsidRDefault="00721DE9" w:rsidP="00736E44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僕が、これまでに経験した一つ一つの「夢」は、決して簡単に実現できるものではなかった。失敗を重ねて、時には悲しかったり、悔しかったり、</w:t>
      </w:r>
    </w:p>
    <w:p w:rsidR="00721DE9" w:rsidRDefault="00721DE9" w:rsidP="00721DE9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また、時には、</w:t>
      </w:r>
      <w:r w:rsidR="004D225F">
        <w:rPr>
          <w:rFonts w:asciiTheme="minorEastAsia" w:eastAsiaTheme="minorEastAsia" w:hAnsiTheme="minorEastAsia" w:hint="eastAsia"/>
          <w:sz w:val="28"/>
          <w:szCs w:val="28"/>
        </w:rPr>
        <w:t>嬉しさを感じたりした。その体験をしてきたからこそ、今の自分がいる。</w:t>
      </w:r>
    </w:p>
    <w:p w:rsidR="004D225F" w:rsidRDefault="004D225F" w:rsidP="00721DE9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この現代社会、一人ひとりが異なった夢に向かって日々頑張っている</w:t>
      </w:r>
      <w:r w:rsidR="008A5EA9">
        <w:rPr>
          <w:rFonts w:asciiTheme="minorEastAsia" w:eastAsiaTheme="minorEastAsia" w:hAnsiTheme="minorEastAsia" w:hint="eastAsia"/>
          <w:sz w:val="28"/>
          <w:szCs w:val="28"/>
        </w:rPr>
        <w:t>ことだろう</w:t>
      </w:r>
      <w:r>
        <w:rPr>
          <w:rFonts w:asciiTheme="minorEastAsia" w:eastAsiaTheme="minorEastAsia" w:hAnsiTheme="minorEastAsia" w:hint="eastAsia"/>
          <w:sz w:val="28"/>
          <w:szCs w:val="28"/>
        </w:rPr>
        <w:t>。僕は、</w:t>
      </w:r>
      <w:r w:rsidR="00036A66">
        <w:rPr>
          <w:rFonts w:asciiTheme="minorEastAsia" w:eastAsiaTheme="minorEastAsia" w:hAnsiTheme="minorEastAsia" w:hint="eastAsia"/>
          <w:sz w:val="28"/>
          <w:szCs w:val="28"/>
        </w:rPr>
        <w:t>自分の心に素直に耳を傾けていきたい</w:t>
      </w:r>
      <w:r>
        <w:rPr>
          <w:rFonts w:asciiTheme="minorEastAsia" w:eastAsiaTheme="minorEastAsia" w:hAnsiTheme="minorEastAsia" w:hint="eastAsia"/>
          <w:sz w:val="28"/>
          <w:szCs w:val="28"/>
        </w:rPr>
        <w:t>。ただ、頭の中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で、「夢」を見ているだけでなく、</w:t>
      </w:r>
      <w:r w:rsidR="000A13B5">
        <w:rPr>
          <w:rFonts w:asciiTheme="minorEastAsia" w:eastAsiaTheme="minorEastAsia" w:hAnsiTheme="minorEastAsia" w:hint="eastAsia"/>
          <w:sz w:val="28"/>
          <w:szCs w:val="28"/>
        </w:rPr>
        <w:t>「夢」を信じて</w:t>
      </w:r>
      <w:r>
        <w:rPr>
          <w:rFonts w:asciiTheme="minorEastAsia" w:eastAsiaTheme="minorEastAsia" w:hAnsiTheme="minorEastAsia" w:hint="eastAsia"/>
          <w:sz w:val="28"/>
          <w:szCs w:val="28"/>
        </w:rPr>
        <w:t>一歩一歩、今できることを</w:t>
      </w:r>
      <w:r w:rsidR="00036A66">
        <w:rPr>
          <w:rFonts w:asciiTheme="minorEastAsia" w:eastAsiaTheme="minorEastAsia" w:hAnsiTheme="minorEastAsia" w:hint="eastAsia"/>
          <w:sz w:val="28"/>
          <w:szCs w:val="28"/>
        </w:rPr>
        <w:t>積み</w:t>
      </w:r>
      <w:r>
        <w:rPr>
          <w:rFonts w:asciiTheme="minorEastAsia" w:eastAsiaTheme="minorEastAsia" w:hAnsiTheme="minorEastAsia" w:hint="eastAsia"/>
          <w:sz w:val="28"/>
          <w:szCs w:val="28"/>
        </w:rPr>
        <w:t>重ね、</w:t>
      </w:r>
      <w:r w:rsidR="002337ED">
        <w:rPr>
          <w:rFonts w:asciiTheme="minorEastAsia" w:eastAsiaTheme="minorEastAsia" w:hAnsiTheme="minorEastAsia" w:hint="eastAsia"/>
          <w:sz w:val="28"/>
          <w:szCs w:val="28"/>
        </w:rPr>
        <w:t>「夢」を実現し、</w:t>
      </w:r>
      <w:bookmarkStart w:id="0" w:name="_GoBack"/>
      <w:bookmarkEnd w:id="0"/>
      <w:r w:rsidR="00F95DDC">
        <w:rPr>
          <w:rFonts w:asciiTheme="minorEastAsia" w:eastAsiaTheme="minorEastAsia" w:hAnsiTheme="minorEastAsia" w:hint="eastAsia"/>
          <w:sz w:val="28"/>
          <w:szCs w:val="28"/>
        </w:rPr>
        <w:t>今後の社会を担えるような人間になりたい</w:t>
      </w:r>
      <w:r w:rsidR="00357E85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A5EA9" w:rsidRDefault="008A5EA9" w:rsidP="00721DE9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　「自分に勝つことができた</w:t>
      </w:r>
      <w:r w:rsidR="00036A66">
        <w:rPr>
          <w:rFonts w:asciiTheme="minorEastAsia" w:eastAsiaTheme="minorEastAsia" w:hAnsiTheme="minorEastAsia"/>
          <w:sz w:val="28"/>
          <w:szCs w:val="28"/>
        </w:rPr>
        <w:t>の</w:t>
      </w:r>
      <w:r>
        <w:rPr>
          <w:rFonts w:asciiTheme="minorEastAsia" w:eastAsiaTheme="minorEastAsia" w:hAnsiTheme="minorEastAsia"/>
          <w:sz w:val="28"/>
          <w:szCs w:val="28"/>
        </w:rPr>
        <w:t>ならもうそれは立派な夢ではないか。夢は簡単にあきらめてはならない。」という名言が、</w:t>
      </w:r>
      <w:r w:rsidR="000A13B5">
        <w:rPr>
          <w:rFonts w:asciiTheme="minorEastAsia" w:eastAsiaTheme="minorEastAsia" w:hAnsiTheme="minorEastAsia"/>
          <w:sz w:val="28"/>
          <w:szCs w:val="28"/>
        </w:rPr>
        <w:t>この先ずっと、</w:t>
      </w:r>
      <w:r>
        <w:rPr>
          <w:rFonts w:asciiTheme="minorEastAsia" w:eastAsiaTheme="minorEastAsia" w:hAnsiTheme="minorEastAsia"/>
          <w:sz w:val="28"/>
          <w:szCs w:val="28"/>
        </w:rPr>
        <w:t>僕の</w:t>
      </w:r>
      <w:r w:rsidR="000A13B5">
        <w:rPr>
          <w:rFonts w:asciiTheme="minorEastAsia" w:eastAsiaTheme="minorEastAsia" w:hAnsiTheme="minorEastAsia"/>
          <w:sz w:val="28"/>
          <w:szCs w:val="28"/>
        </w:rPr>
        <w:t>背中を押し続けてくれるだろう。</w:t>
      </w:r>
    </w:p>
    <w:p w:rsidR="00357E85" w:rsidRDefault="00357E85" w:rsidP="00721DE9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DD4876" w:rsidRDefault="00DD4876" w:rsidP="00736E44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CA7ABC" w:rsidRDefault="00CA7ABC" w:rsidP="00736E44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CA7ABC" w:rsidRDefault="00CA7ABC" w:rsidP="00736E44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sectPr w:rsidR="00CA7ABC" w:rsidSect="00E93D6C">
      <w:pgSz w:w="16838" w:h="11906" w:orient="landscape" w:code="9"/>
      <w:pgMar w:top="1418" w:right="1418" w:bottom="1418" w:left="1418" w:header="851" w:footer="992" w:gutter="0"/>
      <w:cols w:space="425"/>
      <w:textDirection w:val="tbRl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ED" w:rsidRDefault="00B402ED">
      <w:r>
        <w:separator/>
      </w:r>
    </w:p>
  </w:endnote>
  <w:endnote w:type="continuationSeparator" w:id="0">
    <w:p w:rsidR="00B402ED" w:rsidRDefault="00B4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ED" w:rsidRDefault="00B402ED">
      <w:r>
        <w:separator/>
      </w:r>
    </w:p>
  </w:footnote>
  <w:footnote w:type="continuationSeparator" w:id="0">
    <w:p w:rsidR="00B402ED" w:rsidRDefault="00B4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4F1"/>
    <w:multiLevelType w:val="hybridMultilevel"/>
    <w:tmpl w:val="A922E73E"/>
    <w:lvl w:ilvl="0" w:tplc="B88C638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883E07"/>
    <w:multiLevelType w:val="hybridMultilevel"/>
    <w:tmpl w:val="409C0178"/>
    <w:lvl w:ilvl="0" w:tplc="AB5A50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B45365"/>
    <w:multiLevelType w:val="hybridMultilevel"/>
    <w:tmpl w:val="8C1C94F4"/>
    <w:lvl w:ilvl="0" w:tplc="CE26021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062234"/>
    <w:multiLevelType w:val="hybridMultilevel"/>
    <w:tmpl w:val="75F01E38"/>
    <w:lvl w:ilvl="0" w:tplc="CEE0F40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174B2F"/>
    <w:multiLevelType w:val="hybridMultilevel"/>
    <w:tmpl w:val="19D43368"/>
    <w:lvl w:ilvl="0" w:tplc="E364F7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9E7D0E"/>
    <w:multiLevelType w:val="hybridMultilevel"/>
    <w:tmpl w:val="33A4A28A"/>
    <w:lvl w:ilvl="0" w:tplc="92229E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89"/>
    <w:rsid w:val="00002A71"/>
    <w:rsid w:val="000032B3"/>
    <w:rsid w:val="000066CC"/>
    <w:rsid w:val="000137AB"/>
    <w:rsid w:val="000139C9"/>
    <w:rsid w:val="00015C40"/>
    <w:rsid w:val="0001704E"/>
    <w:rsid w:val="00021F29"/>
    <w:rsid w:val="000226BF"/>
    <w:rsid w:val="00025793"/>
    <w:rsid w:val="00031D1B"/>
    <w:rsid w:val="00033BA2"/>
    <w:rsid w:val="00033BFE"/>
    <w:rsid w:val="00033C3F"/>
    <w:rsid w:val="000346E0"/>
    <w:rsid w:val="00036A16"/>
    <w:rsid w:val="00036A66"/>
    <w:rsid w:val="000413CA"/>
    <w:rsid w:val="000414D5"/>
    <w:rsid w:val="0004341E"/>
    <w:rsid w:val="000445D1"/>
    <w:rsid w:val="00045AB6"/>
    <w:rsid w:val="00052420"/>
    <w:rsid w:val="00052657"/>
    <w:rsid w:val="0005301D"/>
    <w:rsid w:val="00053931"/>
    <w:rsid w:val="00057EC4"/>
    <w:rsid w:val="00062EA0"/>
    <w:rsid w:val="00070544"/>
    <w:rsid w:val="000709D4"/>
    <w:rsid w:val="00070D13"/>
    <w:rsid w:val="0007314A"/>
    <w:rsid w:val="00076719"/>
    <w:rsid w:val="00080E81"/>
    <w:rsid w:val="00081410"/>
    <w:rsid w:val="00087300"/>
    <w:rsid w:val="00087F01"/>
    <w:rsid w:val="000929F6"/>
    <w:rsid w:val="00093B15"/>
    <w:rsid w:val="00094E94"/>
    <w:rsid w:val="00097DD7"/>
    <w:rsid w:val="000A088F"/>
    <w:rsid w:val="000A13B5"/>
    <w:rsid w:val="000A4945"/>
    <w:rsid w:val="000A61DE"/>
    <w:rsid w:val="000B385F"/>
    <w:rsid w:val="000B5894"/>
    <w:rsid w:val="000B7437"/>
    <w:rsid w:val="000C69B2"/>
    <w:rsid w:val="000D06E7"/>
    <w:rsid w:val="000D6164"/>
    <w:rsid w:val="000D72E2"/>
    <w:rsid w:val="000E0D32"/>
    <w:rsid w:val="000E0F6E"/>
    <w:rsid w:val="000E2306"/>
    <w:rsid w:val="000E2613"/>
    <w:rsid w:val="000E46D6"/>
    <w:rsid w:val="000E54DE"/>
    <w:rsid w:val="000E5AC7"/>
    <w:rsid w:val="000F0F43"/>
    <w:rsid w:val="000F1B81"/>
    <w:rsid w:val="000F24DB"/>
    <w:rsid w:val="000F3B8F"/>
    <w:rsid w:val="000F741E"/>
    <w:rsid w:val="000F7510"/>
    <w:rsid w:val="000F790E"/>
    <w:rsid w:val="000F7AE6"/>
    <w:rsid w:val="001036E4"/>
    <w:rsid w:val="0010720C"/>
    <w:rsid w:val="00110E52"/>
    <w:rsid w:val="00114BAA"/>
    <w:rsid w:val="00116D1D"/>
    <w:rsid w:val="00117624"/>
    <w:rsid w:val="00117817"/>
    <w:rsid w:val="00131571"/>
    <w:rsid w:val="00132223"/>
    <w:rsid w:val="00134F3E"/>
    <w:rsid w:val="00141798"/>
    <w:rsid w:val="00142D5B"/>
    <w:rsid w:val="0014554D"/>
    <w:rsid w:val="00152842"/>
    <w:rsid w:val="00154736"/>
    <w:rsid w:val="001624E1"/>
    <w:rsid w:val="00163179"/>
    <w:rsid w:val="001655E5"/>
    <w:rsid w:val="00165F3E"/>
    <w:rsid w:val="00166613"/>
    <w:rsid w:val="00166D0E"/>
    <w:rsid w:val="001713E8"/>
    <w:rsid w:val="00171CA0"/>
    <w:rsid w:val="00175D8E"/>
    <w:rsid w:val="001772B7"/>
    <w:rsid w:val="00184856"/>
    <w:rsid w:val="00184D35"/>
    <w:rsid w:val="00184DFE"/>
    <w:rsid w:val="00186FDB"/>
    <w:rsid w:val="00190A7F"/>
    <w:rsid w:val="00193C34"/>
    <w:rsid w:val="00194AE0"/>
    <w:rsid w:val="001967E6"/>
    <w:rsid w:val="001A2221"/>
    <w:rsid w:val="001A46BA"/>
    <w:rsid w:val="001B3E40"/>
    <w:rsid w:val="001B4122"/>
    <w:rsid w:val="001B669C"/>
    <w:rsid w:val="001C0AA4"/>
    <w:rsid w:val="001C25A0"/>
    <w:rsid w:val="001C2BC9"/>
    <w:rsid w:val="001C428C"/>
    <w:rsid w:val="001C4ABE"/>
    <w:rsid w:val="001C4F01"/>
    <w:rsid w:val="001C5686"/>
    <w:rsid w:val="001D0FA6"/>
    <w:rsid w:val="001D5299"/>
    <w:rsid w:val="001E1E45"/>
    <w:rsid w:val="001E3990"/>
    <w:rsid w:val="001E40AD"/>
    <w:rsid w:val="00210B20"/>
    <w:rsid w:val="00216A77"/>
    <w:rsid w:val="00217069"/>
    <w:rsid w:val="00217E56"/>
    <w:rsid w:val="002205D8"/>
    <w:rsid w:val="00220B3D"/>
    <w:rsid w:val="002225B9"/>
    <w:rsid w:val="0022280A"/>
    <w:rsid w:val="00223F3E"/>
    <w:rsid w:val="0022502B"/>
    <w:rsid w:val="002336EC"/>
    <w:rsid w:val="002337ED"/>
    <w:rsid w:val="00235012"/>
    <w:rsid w:val="002350CF"/>
    <w:rsid w:val="00236972"/>
    <w:rsid w:val="00240FA1"/>
    <w:rsid w:val="00244DAE"/>
    <w:rsid w:val="00246C42"/>
    <w:rsid w:val="00252BC6"/>
    <w:rsid w:val="00255D5F"/>
    <w:rsid w:val="0026157C"/>
    <w:rsid w:val="00263B0E"/>
    <w:rsid w:val="002651C8"/>
    <w:rsid w:val="002669E0"/>
    <w:rsid w:val="00266B6C"/>
    <w:rsid w:val="00270D08"/>
    <w:rsid w:val="002718DE"/>
    <w:rsid w:val="00275D7A"/>
    <w:rsid w:val="002778E0"/>
    <w:rsid w:val="0028062A"/>
    <w:rsid w:val="00281334"/>
    <w:rsid w:val="00283AE1"/>
    <w:rsid w:val="00291F38"/>
    <w:rsid w:val="00296D56"/>
    <w:rsid w:val="002A01EA"/>
    <w:rsid w:val="002A070E"/>
    <w:rsid w:val="002A08D1"/>
    <w:rsid w:val="002A4CC0"/>
    <w:rsid w:val="002A56F9"/>
    <w:rsid w:val="002A5C18"/>
    <w:rsid w:val="002A7C79"/>
    <w:rsid w:val="002B0081"/>
    <w:rsid w:val="002B073A"/>
    <w:rsid w:val="002B122B"/>
    <w:rsid w:val="002B2BBA"/>
    <w:rsid w:val="002B383C"/>
    <w:rsid w:val="002B79D3"/>
    <w:rsid w:val="002C2B40"/>
    <w:rsid w:val="002C2E4C"/>
    <w:rsid w:val="002D0075"/>
    <w:rsid w:val="002D2102"/>
    <w:rsid w:val="002D284C"/>
    <w:rsid w:val="002D37EC"/>
    <w:rsid w:val="002D4534"/>
    <w:rsid w:val="002E0251"/>
    <w:rsid w:val="002E1130"/>
    <w:rsid w:val="002E1F72"/>
    <w:rsid w:val="002E2D2E"/>
    <w:rsid w:val="002F0365"/>
    <w:rsid w:val="002F79AE"/>
    <w:rsid w:val="0030324F"/>
    <w:rsid w:val="003067E0"/>
    <w:rsid w:val="00312418"/>
    <w:rsid w:val="00314D01"/>
    <w:rsid w:val="00316E0E"/>
    <w:rsid w:val="00317871"/>
    <w:rsid w:val="0032041F"/>
    <w:rsid w:val="00322E68"/>
    <w:rsid w:val="00327F0F"/>
    <w:rsid w:val="00331070"/>
    <w:rsid w:val="00331225"/>
    <w:rsid w:val="00332C5C"/>
    <w:rsid w:val="00334DCD"/>
    <w:rsid w:val="003351E3"/>
    <w:rsid w:val="00337052"/>
    <w:rsid w:val="00337948"/>
    <w:rsid w:val="00342A11"/>
    <w:rsid w:val="00350F96"/>
    <w:rsid w:val="003512C5"/>
    <w:rsid w:val="00352CC3"/>
    <w:rsid w:val="0035466F"/>
    <w:rsid w:val="003573A2"/>
    <w:rsid w:val="00357BF7"/>
    <w:rsid w:val="00357E85"/>
    <w:rsid w:val="00360AA6"/>
    <w:rsid w:val="00363223"/>
    <w:rsid w:val="00372C78"/>
    <w:rsid w:val="00375132"/>
    <w:rsid w:val="00391377"/>
    <w:rsid w:val="00395422"/>
    <w:rsid w:val="003968CB"/>
    <w:rsid w:val="003A3248"/>
    <w:rsid w:val="003A6FAD"/>
    <w:rsid w:val="003A7BB3"/>
    <w:rsid w:val="003B04B5"/>
    <w:rsid w:val="003B2043"/>
    <w:rsid w:val="003B233B"/>
    <w:rsid w:val="003B39E7"/>
    <w:rsid w:val="003B6B95"/>
    <w:rsid w:val="003B6BE4"/>
    <w:rsid w:val="003C03A8"/>
    <w:rsid w:val="003C3658"/>
    <w:rsid w:val="003D52D8"/>
    <w:rsid w:val="003E01A4"/>
    <w:rsid w:val="003E0E37"/>
    <w:rsid w:val="003E296F"/>
    <w:rsid w:val="003E303B"/>
    <w:rsid w:val="003E65DC"/>
    <w:rsid w:val="003E6BB8"/>
    <w:rsid w:val="003E759D"/>
    <w:rsid w:val="003F325B"/>
    <w:rsid w:val="003F3641"/>
    <w:rsid w:val="003F61CD"/>
    <w:rsid w:val="00404AEF"/>
    <w:rsid w:val="0040682E"/>
    <w:rsid w:val="004113B0"/>
    <w:rsid w:val="0041286C"/>
    <w:rsid w:val="00417052"/>
    <w:rsid w:val="00421AA4"/>
    <w:rsid w:val="0042392E"/>
    <w:rsid w:val="00424EEE"/>
    <w:rsid w:val="00427D97"/>
    <w:rsid w:val="00431EDA"/>
    <w:rsid w:val="00433EEA"/>
    <w:rsid w:val="00436258"/>
    <w:rsid w:val="00436381"/>
    <w:rsid w:val="00437EB2"/>
    <w:rsid w:val="004418CD"/>
    <w:rsid w:val="00441F5F"/>
    <w:rsid w:val="00450316"/>
    <w:rsid w:val="00450D88"/>
    <w:rsid w:val="00452C1C"/>
    <w:rsid w:val="00454AB2"/>
    <w:rsid w:val="00462828"/>
    <w:rsid w:val="00466841"/>
    <w:rsid w:val="00473C88"/>
    <w:rsid w:val="004805B2"/>
    <w:rsid w:val="00481FA0"/>
    <w:rsid w:val="00482767"/>
    <w:rsid w:val="00482F20"/>
    <w:rsid w:val="004906F5"/>
    <w:rsid w:val="00493632"/>
    <w:rsid w:val="00493D3F"/>
    <w:rsid w:val="00496A46"/>
    <w:rsid w:val="00497465"/>
    <w:rsid w:val="004A1475"/>
    <w:rsid w:val="004A2775"/>
    <w:rsid w:val="004A371A"/>
    <w:rsid w:val="004A4A9F"/>
    <w:rsid w:val="004A4B02"/>
    <w:rsid w:val="004A5A94"/>
    <w:rsid w:val="004B38FB"/>
    <w:rsid w:val="004B397A"/>
    <w:rsid w:val="004B440C"/>
    <w:rsid w:val="004C4392"/>
    <w:rsid w:val="004C5B15"/>
    <w:rsid w:val="004D225F"/>
    <w:rsid w:val="004D2828"/>
    <w:rsid w:val="004D5A96"/>
    <w:rsid w:val="004E26BC"/>
    <w:rsid w:val="004E4372"/>
    <w:rsid w:val="004E47FF"/>
    <w:rsid w:val="004E6C21"/>
    <w:rsid w:val="004F2F71"/>
    <w:rsid w:val="004F333A"/>
    <w:rsid w:val="004F6861"/>
    <w:rsid w:val="004F6FFA"/>
    <w:rsid w:val="004F7EBB"/>
    <w:rsid w:val="005054BB"/>
    <w:rsid w:val="005118D1"/>
    <w:rsid w:val="00511B95"/>
    <w:rsid w:val="00512E52"/>
    <w:rsid w:val="0052021F"/>
    <w:rsid w:val="00522281"/>
    <w:rsid w:val="00524313"/>
    <w:rsid w:val="00526C0D"/>
    <w:rsid w:val="005331DD"/>
    <w:rsid w:val="005339C8"/>
    <w:rsid w:val="00533E2C"/>
    <w:rsid w:val="00534435"/>
    <w:rsid w:val="00537EAC"/>
    <w:rsid w:val="00540C71"/>
    <w:rsid w:val="00546DAE"/>
    <w:rsid w:val="0055219C"/>
    <w:rsid w:val="00560329"/>
    <w:rsid w:val="005615E3"/>
    <w:rsid w:val="00565297"/>
    <w:rsid w:val="005677D4"/>
    <w:rsid w:val="00571F5A"/>
    <w:rsid w:val="0057530D"/>
    <w:rsid w:val="005808F9"/>
    <w:rsid w:val="005813AF"/>
    <w:rsid w:val="005827E7"/>
    <w:rsid w:val="005857FB"/>
    <w:rsid w:val="00587C90"/>
    <w:rsid w:val="00593757"/>
    <w:rsid w:val="0059555B"/>
    <w:rsid w:val="00596AA5"/>
    <w:rsid w:val="00597B28"/>
    <w:rsid w:val="005A0D97"/>
    <w:rsid w:val="005A19F7"/>
    <w:rsid w:val="005A32A7"/>
    <w:rsid w:val="005A40A6"/>
    <w:rsid w:val="005A4519"/>
    <w:rsid w:val="005A52D4"/>
    <w:rsid w:val="005A5A89"/>
    <w:rsid w:val="005B0C3B"/>
    <w:rsid w:val="005B1394"/>
    <w:rsid w:val="005B2587"/>
    <w:rsid w:val="005B32DE"/>
    <w:rsid w:val="005B71A5"/>
    <w:rsid w:val="005B7659"/>
    <w:rsid w:val="005C1873"/>
    <w:rsid w:val="005C4E9C"/>
    <w:rsid w:val="005C50B4"/>
    <w:rsid w:val="005C6074"/>
    <w:rsid w:val="005C760B"/>
    <w:rsid w:val="005D65B5"/>
    <w:rsid w:val="005E2730"/>
    <w:rsid w:val="005E334C"/>
    <w:rsid w:val="005F1C67"/>
    <w:rsid w:val="006007E3"/>
    <w:rsid w:val="0060144D"/>
    <w:rsid w:val="00601994"/>
    <w:rsid w:val="00612CA2"/>
    <w:rsid w:val="006133B8"/>
    <w:rsid w:val="00615BD5"/>
    <w:rsid w:val="006165BB"/>
    <w:rsid w:val="00620DE7"/>
    <w:rsid w:val="00621327"/>
    <w:rsid w:val="00631DD5"/>
    <w:rsid w:val="00632193"/>
    <w:rsid w:val="00633CFD"/>
    <w:rsid w:val="00635098"/>
    <w:rsid w:val="00635DC8"/>
    <w:rsid w:val="00636417"/>
    <w:rsid w:val="00636886"/>
    <w:rsid w:val="00637CD1"/>
    <w:rsid w:val="006401E8"/>
    <w:rsid w:val="00640A48"/>
    <w:rsid w:val="0064196C"/>
    <w:rsid w:val="00641B65"/>
    <w:rsid w:val="00646E15"/>
    <w:rsid w:val="006470FF"/>
    <w:rsid w:val="00647403"/>
    <w:rsid w:val="00653F30"/>
    <w:rsid w:val="00656C09"/>
    <w:rsid w:val="00660511"/>
    <w:rsid w:val="006615C2"/>
    <w:rsid w:val="00664BD2"/>
    <w:rsid w:val="00666997"/>
    <w:rsid w:val="00671B2D"/>
    <w:rsid w:val="00671F0F"/>
    <w:rsid w:val="00672B75"/>
    <w:rsid w:val="00674023"/>
    <w:rsid w:val="00674803"/>
    <w:rsid w:val="006777EF"/>
    <w:rsid w:val="00677D6A"/>
    <w:rsid w:val="00682736"/>
    <w:rsid w:val="006855C5"/>
    <w:rsid w:val="00690B19"/>
    <w:rsid w:val="00691175"/>
    <w:rsid w:val="00697072"/>
    <w:rsid w:val="006A6658"/>
    <w:rsid w:val="006B2C45"/>
    <w:rsid w:val="006B6C70"/>
    <w:rsid w:val="006C1E9E"/>
    <w:rsid w:val="006C1FA5"/>
    <w:rsid w:val="006C4106"/>
    <w:rsid w:val="006C5260"/>
    <w:rsid w:val="006D2A7F"/>
    <w:rsid w:val="006D4682"/>
    <w:rsid w:val="006E3494"/>
    <w:rsid w:val="007013BA"/>
    <w:rsid w:val="00705A80"/>
    <w:rsid w:val="00705F84"/>
    <w:rsid w:val="00714E8F"/>
    <w:rsid w:val="007152DB"/>
    <w:rsid w:val="0072012C"/>
    <w:rsid w:val="00720298"/>
    <w:rsid w:val="00721DE9"/>
    <w:rsid w:val="00722630"/>
    <w:rsid w:val="007242C6"/>
    <w:rsid w:val="007262CE"/>
    <w:rsid w:val="00730D75"/>
    <w:rsid w:val="007325C2"/>
    <w:rsid w:val="007347B3"/>
    <w:rsid w:val="00736E44"/>
    <w:rsid w:val="00745A9B"/>
    <w:rsid w:val="0075239A"/>
    <w:rsid w:val="00757482"/>
    <w:rsid w:val="00761361"/>
    <w:rsid w:val="007619BD"/>
    <w:rsid w:val="00763127"/>
    <w:rsid w:val="00763C8B"/>
    <w:rsid w:val="00763F37"/>
    <w:rsid w:val="007718BA"/>
    <w:rsid w:val="0077262B"/>
    <w:rsid w:val="00772C8F"/>
    <w:rsid w:val="007743D6"/>
    <w:rsid w:val="007752C7"/>
    <w:rsid w:val="00785B41"/>
    <w:rsid w:val="007866A3"/>
    <w:rsid w:val="007872DA"/>
    <w:rsid w:val="00790165"/>
    <w:rsid w:val="007938B9"/>
    <w:rsid w:val="00793974"/>
    <w:rsid w:val="00793D3B"/>
    <w:rsid w:val="00793DD4"/>
    <w:rsid w:val="00796843"/>
    <w:rsid w:val="00797783"/>
    <w:rsid w:val="007A08CF"/>
    <w:rsid w:val="007A2F2B"/>
    <w:rsid w:val="007A66E0"/>
    <w:rsid w:val="007B19C6"/>
    <w:rsid w:val="007B63E1"/>
    <w:rsid w:val="007C0B66"/>
    <w:rsid w:val="007D047E"/>
    <w:rsid w:val="007D30BB"/>
    <w:rsid w:val="007D564F"/>
    <w:rsid w:val="007D56EA"/>
    <w:rsid w:val="007D6A38"/>
    <w:rsid w:val="007D6F36"/>
    <w:rsid w:val="007D7F71"/>
    <w:rsid w:val="007E1470"/>
    <w:rsid w:val="007E37FC"/>
    <w:rsid w:val="007E598F"/>
    <w:rsid w:val="007E7915"/>
    <w:rsid w:val="007F3F7A"/>
    <w:rsid w:val="007F7829"/>
    <w:rsid w:val="00801190"/>
    <w:rsid w:val="0080188E"/>
    <w:rsid w:val="00802D40"/>
    <w:rsid w:val="00806704"/>
    <w:rsid w:val="00807044"/>
    <w:rsid w:val="00807926"/>
    <w:rsid w:val="00811CFE"/>
    <w:rsid w:val="0081212C"/>
    <w:rsid w:val="00812BC4"/>
    <w:rsid w:val="00813D64"/>
    <w:rsid w:val="00815503"/>
    <w:rsid w:val="00824657"/>
    <w:rsid w:val="00833182"/>
    <w:rsid w:val="008435B2"/>
    <w:rsid w:val="00845A12"/>
    <w:rsid w:val="0084799D"/>
    <w:rsid w:val="00847E45"/>
    <w:rsid w:val="00850938"/>
    <w:rsid w:val="0085114C"/>
    <w:rsid w:val="00860F7C"/>
    <w:rsid w:val="008614FC"/>
    <w:rsid w:val="00863739"/>
    <w:rsid w:val="008660F2"/>
    <w:rsid w:val="00866B04"/>
    <w:rsid w:val="00867962"/>
    <w:rsid w:val="00870947"/>
    <w:rsid w:val="008760FA"/>
    <w:rsid w:val="008863B2"/>
    <w:rsid w:val="00887EFE"/>
    <w:rsid w:val="0089050A"/>
    <w:rsid w:val="00891FE7"/>
    <w:rsid w:val="00893837"/>
    <w:rsid w:val="00894562"/>
    <w:rsid w:val="008945A6"/>
    <w:rsid w:val="008954B5"/>
    <w:rsid w:val="0089713A"/>
    <w:rsid w:val="008A00F6"/>
    <w:rsid w:val="008A5EA9"/>
    <w:rsid w:val="008A77DD"/>
    <w:rsid w:val="008B15C5"/>
    <w:rsid w:val="008B358D"/>
    <w:rsid w:val="008B429F"/>
    <w:rsid w:val="008B6761"/>
    <w:rsid w:val="008C641F"/>
    <w:rsid w:val="008C6C83"/>
    <w:rsid w:val="008C799A"/>
    <w:rsid w:val="008D0449"/>
    <w:rsid w:val="008D4F2D"/>
    <w:rsid w:val="008D513A"/>
    <w:rsid w:val="008F0997"/>
    <w:rsid w:val="008F23A2"/>
    <w:rsid w:val="008F51D7"/>
    <w:rsid w:val="008F5EB1"/>
    <w:rsid w:val="008F7D4E"/>
    <w:rsid w:val="009057E5"/>
    <w:rsid w:val="0090583F"/>
    <w:rsid w:val="009068D3"/>
    <w:rsid w:val="00910F4A"/>
    <w:rsid w:val="00912C34"/>
    <w:rsid w:val="00912D90"/>
    <w:rsid w:val="00913CAF"/>
    <w:rsid w:val="00914E98"/>
    <w:rsid w:val="009152BA"/>
    <w:rsid w:val="00933224"/>
    <w:rsid w:val="00934AC3"/>
    <w:rsid w:val="00935E74"/>
    <w:rsid w:val="00940CD6"/>
    <w:rsid w:val="00943BFC"/>
    <w:rsid w:val="0095158D"/>
    <w:rsid w:val="00956946"/>
    <w:rsid w:val="009571AC"/>
    <w:rsid w:val="00962368"/>
    <w:rsid w:val="00963332"/>
    <w:rsid w:val="00966708"/>
    <w:rsid w:val="009677D0"/>
    <w:rsid w:val="0097024E"/>
    <w:rsid w:val="009742FA"/>
    <w:rsid w:val="00975934"/>
    <w:rsid w:val="00976058"/>
    <w:rsid w:val="00976FE9"/>
    <w:rsid w:val="00982167"/>
    <w:rsid w:val="00986628"/>
    <w:rsid w:val="00986C23"/>
    <w:rsid w:val="00987C5F"/>
    <w:rsid w:val="00990D81"/>
    <w:rsid w:val="00993483"/>
    <w:rsid w:val="009969DE"/>
    <w:rsid w:val="009A2231"/>
    <w:rsid w:val="009A4346"/>
    <w:rsid w:val="009A67BD"/>
    <w:rsid w:val="009B0CEE"/>
    <w:rsid w:val="009B329A"/>
    <w:rsid w:val="009C2530"/>
    <w:rsid w:val="009C26CE"/>
    <w:rsid w:val="009C6477"/>
    <w:rsid w:val="009D53CB"/>
    <w:rsid w:val="009D7BAF"/>
    <w:rsid w:val="009E278E"/>
    <w:rsid w:val="009E3008"/>
    <w:rsid w:val="009E5059"/>
    <w:rsid w:val="009E78E2"/>
    <w:rsid w:val="009F79FE"/>
    <w:rsid w:val="009F7A5E"/>
    <w:rsid w:val="00A00D13"/>
    <w:rsid w:val="00A032B7"/>
    <w:rsid w:val="00A06D68"/>
    <w:rsid w:val="00A101E2"/>
    <w:rsid w:val="00A10999"/>
    <w:rsid w:val="00A2182E"/>
    <w:rsid w:val="00A21E18"/>
    <w:rsid w:val="00A24050"/>
    <w:rsid w:val="00A30BD6"/>
    <w:rsid w:val="00A31362"/>
    <w:rsid w:val="00A32780"/>
    <w:rsid w:val="00A35FC3"/>
    <w:rsid w:val="00A40FE9"/>
    <w:rsid w:val="00A41469"/>
    <w:rsid w:val="00A4704F"/>
    <w:rsid w:val="00A54FBD"/>
    <w:rsid w:val="00A57803"/>
    <w:rsid w:val="00A6055D"/>
    <w:rsid w:val="00A60928"/>
    <w:rsid w:val="00A62FCB"/>
    <w:rsid w:val="00A64011"/>
    <w:rsid w:val="00A71E7D"/>
    <w:rsid w:val="00A72B72"/>
    <w:rsid w:val="00A733D6"/>
    <w:rsid w:val="00A837F9"/>
    <w:rsid w:val="00A909F7"/>
    <w:rsid w:val="00A91D47"/>
    <w:rsid w:val="00A95A16"/>
    <w:rsid w:val="00A97232"/>
    <w:rsid w:val="00A976BE"/>
    <w:rsid w:val="00AA0402"/>
    <w:rsid w:val="00AA3BEE"/>
    <w:rsid w:val="00AA4C91"/>
    <w:rsid w:val="00AB5851"/>
    <w:rsid w:val="00AB66FF"/>
    <w:rsid w:val="00AD22A5"/>
    <w:rsid w:val="00AD246B"/>
    <w:rsid w:val="00AD51FF"/>
    <w:rsid w:val="00AD74E4"/>
    <w:rsid w:val="00AE22B4"/>
    <w:rsid w:val="00AE5151"/>
    <w:rsid w:val="00AE538B"/>
    <w:rsid w:val="00AE5ACD"/>
    <w:rsid w:val="00AE63DF"/>
    <w:rsid w:val="00AE7B74"/>
    <w:rsid w:val="00AF225C"/>
    <w:rsid w:val="00AF4BE5"/>
    <w:rsid w:val="00AF7181"/>
    <w:rsid w:val="00AF747A"/>
    <w:rsid w:val="00B05CEC"/>
    <w:rsid w:val="00B06F85"/>
    <w:rsid w:val="00B126A9"/>
    <w:rsid w:val="00B15FB7"/>
    <w:rsid w:val="00B16DC1"/>
    <w:rsid w:val="00B2202E"/>
    <w:rsid w:val="00B2207F"/>
    <w:rsid w:val="00B237B1"/>
    <w:rsid w:val="00B242A1"/>
    <w:rsid w:val="00B24796"/>
    <w:rsid w:val="00B24ADD"/>
    <w:rsid w:val="00B2641B"/>
    <w:rsid w:val="00B2788E"/>
    <w:rsid w:val="00B30607"/>
    <w:rsid w:val="00B31AA1"/>
    <w:rsid w:val="00B34247"/>
    <w:rsid w:val="00B359C8"/>
    <w:rsid w:val="00B36DA9"/>
    <w:rsid w:val="00B37047"/>
    <w:rsid w:val="00B37E2A"/>
    <w:rsid w:val="00B402ED"/>
    <w:rsid w:val="00B41B65"/>
    <w:rsid w:val="00B44058"/>
    <w:rsid w:val="00B51FE1"/>
    <w:rsid w:val="00B55F49"/>
    <w:rsid w:val="00B607FB"/>
    <w:rsid w:val="00B6193C"/>
    <w:rsid w:val="00B64216"/>
    <w:rsid w:val="00B84C95"/>
    <w:rsid w:val="00B85E11"/>
    <w:rsid w:val="00B86EAB"/>
    <w:rsid w:val="00B872CC"/>
    <w:rsid w:val="00B91441"/>
    <w:rsid w:val="00B91EE9"/>
    <w:rsid w:val="00B945CE"/>
    <w:rsid w:val="00B95EB0"/>
    <w:rsid w:val="00B96406"/>
    <w:rsid w:val="00BA01D3"/>
    <w:rsid w:val="00BA08CA"/>
    <w:rsid w:val="00BA0C65"/>
    <w:rsid w:val="00BA48AE"/>
    <w:rsid w:val="00BA6680"/>
    <w:rsid w:val="00BB4026"/>
    <w:rsid w:val="00BB608E"/>
    <w:rsid w:val="00BC305F"/>
    <w:rsid w:val="00BC3DCF"/>
    <w:rsid w:val="00BC46FD"/>
    <w:rsid w:val="00BC54A4"/>
    <w:rsid w:val="00BC5522"/>
    <w:rsid w:val="00BC5CAD"/>
    <w:rsid w:val="00BC6F24"/>
    <w:rsid w:val="00BD38E4"/>
    <w:rsid w:val="00BD39C3"/>
    <w:rsid w:val="00BD7978"/>
    <w:rsid w:val="00BE3BF2"/>
    <w:rsid w:val="00BE503B"/>
    <w:rsid w:val="00BE7470"/>
    <w:rsid w:val="00BE762C"/>
    <w:rsid w:val="00BE792F"/>
    <w:rsid w:val="00BE7DEE"/>
    <w:rsid w:val="00BF0408"/>
    <w:rsid w:val="00C00D53"/>
    <w:rsid w:val="00C13D66"/>
    <w:rsid w:val="00C1647C"/>
    <w:rsid w:val="00C17065"/>
    <w:rsid w:val="00C228D5"/>
    <w:rsid w:val="00C23403"/>
    <w:rsid w:val="00C241B0"/>
    <w:rsid w:val="00C241D1"/>
    <w:rsid w:val="00C246C1"/>
    <w:rsid w:val="00C256CE"/>
    <w:rsid w:val="00C263E2"/>
    <w:rsid w:val="00C32B33"/>
    <w:rsid w:val="00C35AE2"/>
    <w:rsid w:val="00C35BE4"/>
    <w:rsid w:val="00C4307B"/>
    <w:rsid w:val="00C45FF7"/>
    <w:rsid w:val="00C51109"/>
    <w:rsid w:val="00C52173"/>
    <w:rsid w:val="00C52F9E"/>
    <w:rsid w:val="00C543B8"/>
    <w:rsid w:val="00C5482A"/>
    <w:rsid w:val="00C57FEA"/>
    <w:rsid w:val="00C600FD"/>
    <w:rsid w:val="00C626B3"/>
    <w:rsid w:val="00C63A7A"/>
    <w:rsid w:val="00C6744B"/>
    <w:rsid w:val="00C713FC"/>
    <w:rsid w:val="00C752AF"/>
    <w:rsid w:val="00C81656"/>
    <w:rsid w:val="00C826AB"/>
    <w:rsid w:val="00C902F1"/>
    <w:rsid w:val="00C9098D"/>
    <w:rsid w:val="00C949E4"/>
    <w:rsid w:val="00CA0237"/>
    <w:rsid w:val="00CA1786"/>
    <w:rsid w:val="00CA418F"/>
    <w:rsid w:val="00CA4216"/>
    <w:rsid w:val="00CA459E"/>
    <w:rsid w:val="00CA5A48"/>
    <w:rsid w:val="00CA6AF0"/>
    <w:rsid w:val="00CA7ABC"/>
    <w:rsid w:val="00CB0A2F"/>
    <w:rsid w:val="00CB0F9B"/>
    <w:rsid w:val="00CB1616"/>
    <w:rsid w:val="00CB4A72"/>
    <w:rsid w:val="00CC1868"/>
    <w:rsid w:val="00CC23DF"/>
    <w:rsid w:val="00CC598C"/>
    <w:rsid w:val="00CC63D1"/>
    <w:rsid w:val="00CD0FAA"/>
    <w:rsid w:val="00CD2638"/>
    <w:rsid w:val="00CD383A"/>
    <w:rsid w:val="00CD4371"/>
    <w:rsid w:val="00CD585D"/>
    <w:rsid w:val="00CD7836"/>
    <w:rsid w:val="00CE04CD"/>
    <w:rsid w:val="00CE0961"/>
    <w:rsid w:val="00CE2E27"/>
    <w:rsid w:val="00CE5E7D"/>
    <w:rsid w:val="00CE6232"/>
    <w:rsid w:val="00CE6B0B"/>
    <w:rsid w:val="00CF0D91"/>
    <w:rsid w:val="00CF2E78"/>
    <w:rsid w:val="00CF437C"/>
    <w:rsid w:val="00D000D5"/>
    <w:rsid w:val="00D027C8"/>
    <w:rsid w:val="00D050F2"/>
    <w:rsid w:val="00D10A20"/>
    <w:rsid w:val="00D10EF2"/>
    <w:rsid w:val="00D12BC9"/>
    <w:rsid w:val="00D144AB"/>
    <w:rsid w:val="00D1560F"/>
    <w:rsid w:val="00D167E0"/>
    <w:rsid w:val="00D16870"/>
    <w:rsid w:val="00D20B52"/>
    <w:rsid w:val="00D20D9B"/>
    <w:rsid w:val="00D36F94"/>
    <w:rsid w:val="00D37601"/>
    <w:rsid w:val="00D4534C"/>
    <w:rsid w:val="00D50DBE"/>
    <w:rsid w:val="00D5134B"/>
    <w:rsid w:val="00D54429"/>
    <w:rsid w:val="00D54C44"/>
    <w:rsid w:val="00D6111F"/>
    <w:rsid w:val="00D61AEC"/>
    <w:rsid w:val="00D6415A"/>
    <w:rsid w:val="00D64708"/>
    <w:rsid w:val="00D66D53"/>
    <w:rsid w:val="00D67E3C"/>
    <w:rsid w:val="00D708D6"/>
    <w:rsid w:val="00D743F8"/>
    <w:rsid w:val="00D74756"/>
    <w:rsid w:val="00D7519B"/>
    <w:rsid w:val="00D77874"/>
    <w:rsid w:val="00D81DF6"/>
    <w:rsid w:val="00D875C5"/>
    <w:rsid w:val="00D91A77"/>
    <w:rsid w:val="00D9207B"/>
    <w:rsid w:val="00D9256E"/>
    <w:rsid w:val="00DA3639"/>
    <w:rsid w:val="00DA37FE"/>
    <w:rsid w:val="00DA4341"/>
    <w:rsid w:val="00DB33D3"/>
    <w:rsid w:val="00DD116A"/>
    <w:rsid w:val="00DD235B"/>
    <w:rsid w:val="00DD3BA9"/>
    <w:rsid w:val="00DD4876"/>
    <w:rsid w:val="00DD615C"/>
    <w:rsid w:val="00DD73EA"/>
    <w:rsid w:val="00DD7BEC"/>
    <w:rsid w:val="00DE0A41"/>
    <w:rsid w:val="00DE0AAF"/>
    <w:rsid w:val="00DE0F34"/>
    <w:rsid w:val="00DE10A0"/>
    <w:rsid w:val="00DE5530"/>
    <w:rsid w:val="00DF064C"/>
    <w:rsid w:val="00DF253C"/>
    <w:rsid w:val="00DF437C"/>
    <w:rsid w:val="00E0160F"/>
    <w:rsid w:val="00E02DD3"/>
    <w:rsid w:val="00E06734"/>
    <w:rsid w:val="00E06D56"/>
    <w:rsid w:val="00E1158B"/>
    <w:rsid w:val="00E1165D"/>
    <w:rsid w:val="00E11C73"/>
    <w:rsid w:val="00E1410F"/>
    <w:rsid w:val="00E15C03"/>
    <w:rsid w:val="00E2258F"/>
    <w:rsid w:val="00E427DB"/>
    <w:rsid w:val="00E430E9"/>
    <w:rsid w:val="00E43E6C"/>
    <w:rsid w:val="00E44CFC"/>
    <w:rsid w:val="00E45DDD"/>
    <w:rsid w:val="00E4652E"/>
    <w:rsid w:val="00E4712A"/>
    <w:rsid w:val="00E47905"/>
    <w:rsid w:val="00E5296A"/>
    <w:rsid w:val="00E5549C"/>
    <w:rsid w:val="00E6066C"/>
    <w:rsid w:val="00E6360E"/>
    <w:rsid w:val="00E63D4E"/>
    <w:rsid w:val="00E66347"/>
    <w:rsid w:val="00E668BE"/>
    <w:rsid w:val="00E66953"/>
    <w:rsid w:val="00E6767F"/>
    <w:rsid w:val="00E715BF"/>
    <w:rsid w:val="00E72108"/>
    <w:rsid w:val="00E72954"/>
    <w:rsid w:val="00E77AC4"/>
    <w:rsid w:val="00E77EC7"/>
    <w:rsid w:val="00E86064"/>
    <w:rsid w:val="00E86E36"/>
    <w:rsid w:val="00E921E8"/>
    <w:rsid w:val="00E93328"/>
    <w:rsid w:val="00E93D6C"/>
    <w:rsid w:val="00E956D9"/>
    <w:rsid w:val="00E9723A"/>
    <w:rsid w:val="00EA0558"/>
    <w:rsid w:val="00EA0A5C"/>
    <w:rsid w:val="00EA2557"/>
    <w:rsid w:val="00EA5602"/>
    <w:rsid w:val="00EA6282"/>
    <w:rsid w:val="00EA6525"/>
    <w:rsid w:val="00EA7808"/>
    <w:rsid w:val="00EB29F4"/>
    <w:rsid w:val="00EB3E89"/>
    <w:rsid w:val="00EC05A8"/>
    <w:rsid w:val="00EC1C8A"/>
    <w:rsid w:val="00ED0613"/>
    <w:rsid w:val="00ED1508"/>
    <w:rsid w:val="00ED40BD"/>
    <w:rsid w:val="00ED5D0C"/>
    <w:rsid w:val="00EE2DDB"/>
    <w:rsid w:val="00EF526F"/>
    <w:rsid w:val="00F013D3"/>
    <w:rsid w:val="00F024D0"/>
    <w:rsid w:val="00F12500"/>
    <w:rsid w:val="00F127BC"/>
    <w:rsid w:val="00F13905"/>
    <w:rsid w:val="00F13C5E"/>
    <w:rsid w:val="00F13D50"/>
    <w:rsid w:val="00F178AA"/>
    <w:rsid w:val="00F17A0D"/>
    <w:rsid w:val="00F17ACE"/>
    <w:rsid w:val="00F21E6C"/>
    <w:rsid w:val="00F2264C"/>
    <w:rsid w:val="00F24D4B"/>
    <w:rsid w:val="00F2644F"/>
    <w:rsid w:val="00F310F6"/>
    <w:rsid w:val="00F324A0"/>
    <w:rsid w:val="00F35403"/>
    <w:rsid w:val="00F40A44"/>
    <w:rsid w:val="00F43C54"/>
    <w:rsid w:val="00F4686B"/>
    <w:rsid w:val="00F500DD"/>
    <w:rsid w:val="00F51A07"/>
    <w:rsid w:val="00F564B2"/>
    <w:rsid w:val="00F6149B"/>
    <w:rsid w:val="00F63E02"/>
    <w:rsid w:val="00F656DC"/>
    <w:rsid w:val="00F66AAE"/>
    <w:rsid w:val="00F67639"/>
    <w:rsid w:val="00F67A7B"/>
    <w:rsid w:val="00F67A8A"/>
    <w:rsid w:val="00F70CDB"/>
    <w:rsid w:val="00F713BC"/>
    <w:rsid w:val="00F72309"/>
    <w:rsid w:val="00F72A5A"/>
    <w:rsid w:val="00F72C99"/>
    <w:rsid w:val="00F760E7"/>
    <w:rsid w:val="00F801A3"/>
    <w:rsid w:val="00F801C3"/>
    <w:rsid w:val="00F85585"/>
    <w:rsid w:val="00F85A4C"/>
    <w:rsid w:val="00F87974"/>
    <w:rsid w:val="00F90EEA"/>
    <w:rsid w:val="00F92E45"/>
    <w:rsid w:val="00F95DDC"/>
    <w:rsid w:val="00FA0F04"/>
    <w:rsid w:val="00FA3D34"/>
    <w:rsid w:val="00FA5689"/>
    <w:rsid w:val="00FA5DA0"/>
    <w:rsid w:val="00FB257E"/>
    <w:rsid w:val="00FC04DB"/>
    <w:rsid w:val="00FC22D3"/>
    <w:rsid w:val="00FC6BA7"/>
    <w:rsid w:val="00FD1CDD"/>
    <w:rsid w:val="00FD6846"/>
    <w:rsid w:val="00FE193C"/>
    <w:rsid w:val="00FE264E"/>
    <w:rsid w:val="00FE3214"/>
    <w:rsid w:val="00FE4443"/>
    <w:rsid w:val="00FE52F4"/>
    <w:rsid w:val="00FE713D"/>
    <w:rsid w:val="00FF2128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AA4C91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1E3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E39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806704"/>
  </w:style>
  <w:style w:type="character" w:customStyle="1" w:styleId="ab">
    <w:name w:val="日付 (文字)"/>
    <w:basedOn w:val="a0"/>
    <w:link w:val="aa"/>
    <w:rsid w:val="008067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3</Pages>
  <Words>1406</Words>
  <Characters>37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2013-05-26T01:46:00Z</dcterms:created>
  <dcterms:modified xsi:type="dcterms:W3CDTF">2019-06-06T05:50:00Z</dcterms:modified>
</cp:coreProperties>
</file>