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22" w:rsidRPr="000B53EC" w:rsidRDefault="00537EAC" w:rsidP="000B53EC">
      <w:pPr>
        <w:kinsoku w:val="0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 xml:space="preserve">　</w:t>
      </w:r>
      <w:r w:rsidR="00816BF7" w:rsidRPr="000B53EC">
        <w:rPr>
          <w:rFonts w:asciiTheme="minorEastAsia" w:eastAsiaTheme="minorEastAsia" w:hAnsiTheme="minorEastAsia" w:hint="eastAsia"/>
          <w:szCs w:val="22"/>
        </w:rPr>
        <w:t xml:space="preserve">　　</w:t>
      </w:r>
      <w:r w:rsidR="00DC239C" w:rsidRPr="000B53EC">
        <w:rPr>
          <w:rFonts w:asciiTheme="minorEastAsia" w:eastAsiaTheme="minorEastAsia" w:hAnsiTheme="minorEastAsia" w:hint="eastAsia"/>
          <w:szCs w:val="22"/>
        </w:rPr>
        <w:t>辛い時を乗り越えて</w:t>
      </w:r>
    </w:p>
    <w:p w:rsidR="00816BF7" w:rsidRPr="000B53EC" w:rsidRDefault="00816BF7" w:rsidP="000B53EC">
      <w:pPr>
        <w:kinsoku w:val="0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DC239C" w:rsidRPr="000B53EC">
        <w:rPr>
          <w:rFonts w:asciiTheme="minorEastAsia" w:eastAsiaTheme="minorEastAsia" w:hAnsiTheme="minorEastAsia" w:hint="eastAsia"/>
          <w:szCs w:val="22"/>
        </w:rPr>
        <w:t xml:space="preserve">　</w:t>
      </w:r>
      <w:r w:rsidRPr="000B53EC">
        <w:rPr>
          <w:rFonts w:asciiTheme="minorEastAsia" w:eastAsiaTheme="minorEastAsia" w:hAnsiTheme="minorEastAsia" w:hint="eastAsia"/>
          <w:szCs w:val="22"/>
        </w:rPr>
        <w:t xml:space="preserve">高野山中学校　三年　</w:t>
      </w:r>
      <w:r w:rsidR="00DC239C" w:rsidRPr="000B53EC">
        <w:rPr>
          <w:rFonts w:asciiTheme="minorEastAsia" w:eastAsiaTheme="minorEastAsia" w:hAnsiTheme="minorEastAsia" w:hint="eastAsia"/>
          <w:szCs w:val="22"/>
        </w:rPr>
        <w:t>林　まな</w:t>
      </w:r>
      <w:r w:rsidRPr="000B53EC"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DC239C" w:rsidRPr="000B53EC" w:rsidRDefault="00816BF7" w:rsidP="000B53EC">
      <w:pPr>
        <w:kinsoku w:val="0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 xml:space="preserve">　</w:t>
      </w:r>
      <w:r w:rsidR="00DC239C" w:rsidRPr="000B53EC">
        <w:rPr>
          <w:rFonts w:asciiTheme="minorEastAsia" w:eastAsiaTheme="minorEastAsia" w:hAnsiTheme="minorEastAsia" w:hint="eastAsia"/>
          <w:szCs w:val="22"/>
        </w:rPr>
        <w:t>皆さんは、</w:t>
      </w:r>
      <w:r w:rsidR="00E22EFB">
        <w:rPr>
          <w:rFonts w:asciiTheme="minorEastAsia" w:eastAsiaTheme="minorEastAsia" w:hAnsiTheme="minorEastAsia" w:hint="eastAsia"/>
          <w:szCs w:val="22"/>
        </w:rPr>
        <w:t>起立</w:t>
      </w:r>
      <w:r w:rsidR="00DC239C" w:rsidRPr="000B53EC">
        <w:rPr>
          <w:rFonts w:asciiTheme="minorEastAsia" w:eastAsiaTheme="minorEastAsia" w:hAnsiTheme="minorEastAsia" w:hint="eastAsia"/>
          <w:szCs w:val="22"/>
        </w:rPr>
        <w:t>性調節障害という病気を知っていますか。</w:t>
      </w:r>
    </w:p>
    <w:p w:rsidR="00DC239C" w:rsidRPr="000B53EC" w:rsidRDefault="00DC239C" w:rsidP="000B53EC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>私の姉は、中学校三年生の秋、何の前触れもなく</w:t>
      </w:r>
      <w:r w:rsidR="002163FC" w:rsidRPr="000B53EC">
        <w:rPr>
          <w:rFonts w:asciiTheme="minorEastAsia" w:eastAsiaTheme="minorEastAsia" w:hAnsiTheme="minorEastAsia" w:hint="eastAsia"/>
          <w:szCs w:val="22"/>
        </w:rPr>
        <w:t>、</w:t>
      </w:r>
      <w:r w:rsidRPr="000B53EC">
        <w:rPr>
          <w:rFonts w:asciiTheme="minorEastAsia" w:eastAsiaTheme="minorEastAsia" w:hAnsiTheme="minorEastAsia" w:hint="eastAsia"/>
          <w:szCs w:val="22"/>
        </w:rPr>
        <w:t>この病気を発症しました。この病気は思春期に</w:t>
      </w:r>
      <w:r w:rsidR="002163FC" w:rsidRPr="000B53EC">
        <w:rPr>
          <w:rFonts w:asciiTheme="minorEastAsia" w:eastAsiaTheme="minorEastAsia" w:hAnsiTheme="minorEastAsia" w:hint="eastAsia"/>
          <w:szCs w:val="22"/>
        </w:rPr>
        <w:t>起こり</w:t>
      </w:r>
      <w:r w:rsidRPr="000B53EC">
        <w:rPr>
          <w:rFonts w:asciiTheme="minorEastAsia" w:eastAsiaTheme="minorEastAsia" w:hAnsiTheme="minorEastAsia" w:hint="eastAsia"/>
          <w:szCs w:val="22"/>
        </w:rPr>
        <w:t>やすく、自律神経の乱れで体のあらゆる</w:t>
      </w:r>
      <w:r w:rsidR="00362E6F" w:rsidRPr="000B53EC">
        <w:rPr>
          <w:rFonts w:asciiTheme="minorEastAsia" w:eastAsiaTheme="minorEastAsia" w:hAnsiTheme="minorEastAsia" w:hint="eastAsia"/>
          <w:szCs w:val="22"/>
        </w:rPr>
        <w:t>所に症状が出ます。姉は体を起こすと、血圧が一気に下がるため、立ちくらみが起こる他、割れそうな程の頭痛と倦怠感や動悸がありました。</w:t>
      </w:r>
      <w:r w:rsidR="00851086" w:rsidRPr="000B53EC">
        <w:rPr>
          <w:rFonts w:asciiTheme="minorEastAsia" w:eastAsiaTheme="minorEastAsia" w:hAnsiTheme="minorEastAsia" w:hint="eastAsia"/>
          <w:szCs w:val="22"/>
        </w:rPr>
        <w:t xml:space="preserve">　　　　　　　　　　</w:t>
      </w:r>
    </w:p>
    <w:p w:rsidR="00063D87" w:rsidRPr="000B53EC" w:rsidRDefault="00851086" w:rsidP="000B53EC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>この</w:t>
      </w:r>
      <w:r w:rsidR="00B41594" w:rsidRPr="000B53EC">
        <w:rPr>
          <w:rFonts w:asciiTheme="minorEastAsia" w:eastAsiaTheme="minorEastAsia" w:hAnsiTheme="minorEastAsia" w:hint="eastAsia"/>
          <w:szCs w:val="22"/>
        </w:rPr>
        <w:t>病気は、午後から体が楽になっていく特徴があるため、</w:t>
      </w:r>
      <w:r w:rsidR="0035104D" w:rsidRPr="000B53EC">
        <w:rPr>
          <w:rFonts w:asciiTheme="minorEastAsia" w:eastAsiaTheme="minorEastAsia" w:hAnsiTheme="minorEastAsia" w:hint="eastAsia"/>
          <w:szCs w:val="22"/>
        </w:rPr>
        <w:t>朝から起きて動くのは難しいです。だから、</w:t>
      </w:r>
      <w:r w:rsidR="00B41594" w:rsidRPr="000B53EC">
        <w:rPr>
          <w:rFonts w:asciiTheme="minorEastAsia" w:eastAsiaTheme="minorEastAsia" w:hAnsiTheme="minorEastAsia" w:hint="eastAsia"/>
          <w:szCs w:val="22"/>
        </w:rPr>
        <w:t>怠けていると勘違いされ、周りの理解が得られない事が多いそうです。それでも姉は、学校を休まず、行</w:t>
      </w:r>
      <w:r w:rsidR="0035104D" w:rsidRPr="000B53EC">
        <w:rPr>
          <w:rFonts w:asciiTheme="minorEastAsia" w:eastAsiaTheme="minorEastAsia" w:hAnsiTheme="minorEastAsia" w:hint="eastAsia"/>
          <w:szCs w:val="22"/>
        </w:rPr>
        <w:t>く</w:t>
      </w:r>
      <w:r w:rsidR="00B41594" w:rsidRPr="000B53EC">
        <w:rPr>
          <w:rFonts w:asciiTheme="minorEastAsia" w:eastAsiaTheme="minorEastAsia" w:hAnsiTheme="minorEastAsia" w:hint="eastAsia"/>
          <w:szCs w:val="22"/>
        </w:rPr>
        <w:t>努力</w:t>
      </w:r>
      <w:r w:rsidR="0035104D" w:rsidRPr="000B53EC">
        <w:rPr>
          <w:rFonts w:asciiTheme="minorEastAsia" w:eastAsiaTheme="minorEastAsia" w:hAnsiTheme="minorEastAsia" w:hint="eastAsia"/>
          <w:szCs w:val="22"/>
        </w:rPr>
        <w:t>を</w:t>
      </w:r>
      <w:r w:rsidR="00B41594" w:rsidRPr="000B53EC">
        <w:rPr>
          <w:rFonts w:asciiTheme="minorEastAsia" w:eastAsiaTheme="minorEastAsia" w:hAnsiTheme="minorEastAsia" w:hint="eastAsia"/>
          <w:szCs w:val="22"/>
        </w:rPr>
        <w:t xml:space="preserve">していました。　</w:t>
      </w:r>
      <w:r w:rsidR="00063D87" w:rsidRPr="000B53EC">
        <w:rPr>
          <w:rFonts w:asciiTheme="minorEastAsia" w:eastAsiaTheme="minorEastAsia" w:hAnsiTheme="minorEastAsia" w:hint="eastAsia"/>
          <w:szCs w:val="22"/>
        </w:rPr>
        <w:t xml:space="preserve">　　　　　　</w:t>
      </w:r>
    </w:p>
    <w:p w:rsidR="00F87419" w:rsidRPr="000B53EC" w:rsidRDefault="00063D87" w:rsidP="000B53EC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>この病気の専門医を受診すると、</w:t>
      </w:r>
      <w:r w:rsidR="00190E34" w:rsidRPr="000B53EC">
        <w:rPr>
          <w:rFonts w:asciiTheme="minorEastAsia" w:eastAsiaTheme="minorEastAsia" w:hAnsiTheme="minorEastAsia" w:hint="eastAsia"/>
          <w:szCs w:val="22"/>
        </w:rPr>
        <w:t>重度であるため、</w:t>
      </w:r>
      <w:r w:rsidRPr="000B53EC">
        <w:rPr>
          <w:rFonts w:asciiTheme="minorEastAsia" w:eastAsiaTheme="minorEastAsia" w:hAnsiTheme="minorEastAsia" w:hint="eastAsia"/>
          <w:szCs w:val="22"/>
        </w:rPr>
        <w:t>治るまでは二、三年かかると言われ、とてもショックでした。私も家族も</w:t>
      </w:r>
      <w:r w:rsidR="006471B8">
        <w:rPr>
          <w:rFonts w:asciiTheme="minorEastAsia" w:eastAsiaTheme="minorEastAsia" w:hAnsiTheme="minorEastAsia" w:hint="eastAsia"/>
          <w:szCs w:val="22"/>
        </w:rPr>
        <w:t>、</w:t>
      </w:r>
      <w:r w:rsidRPr="000B53EC">
        <w:rPr>
          <w:rFonts w:asciiTheme="minorEastAsia" w:eastAsiaTheme="minorEastAsia" w:hAnsiTheme="minorEastAsia" w:hint="eastAsia"/>
          <w:szCs w:val="22"/>
        </w:rPr>
        <w:t>こうい</w:t>
      </w:r>
      <w:r w:rsidRPr="000B53EC">
        <w:rPr>
          <w:rFonts w:asciiTheme="minorEastAsia" w:eastAsiaTheme="minorEastAsia" w:hAnsiTheme="minorEastAsia" w:hint="eastAsia"/>
          <w:szCs w:val="22"/>
        </w:rPr>
        <w:lastRenderedPageBreak/>
        <w:t>う病気がある</w:t>
      </w:r>
      <w:r w:rsidR="00190E34" w:rsidRPr="000B53EC">
        <w:rPr>
          <w:rFonts w:asciiTheme="minorEastAsia" w:eastAsiaTheme="minorEastAsia" w:hAnsiTheme="minorEastAsia" w:hint="eastAsia"/>
          <w:szCs w:val="22"/>
        </w:rPr>
        <w:t>事</w:t>
      </w:r>
      <w:r w:rsidRPr="000B53EC">
        <w:rPr>
          <w:rFonts w:asciiTheme="minorEastAsia" w:eastAsiaTheme="minorEastAsia" w:hAnsiTheme="minorEastAsia" w:hint="eastAsia"/>
          <w:szCs w:val="22"/>
        </w:rPr>
        <w:t>も知らなかったので、</w:t>
      </w:r>
      <w:r w:rsidR="00F87419" w:rsidRPr="000B53EC">
        <w:rPr>
          <w:rFonts w:asciiTheme="minorEastAsia" w:eastAsiaTheme="minorEastAsia" w:hAnsiTheme="minorEastAsia" w:hint="eastAsia"/>
          <w:szCs w:val="22"/>
        </w:rPr>
        <w:t>初めの三カ月</w:t>
      </w:r>
      <w:r w:rsidR="00190E34" w:rsidRPr="000B53EC">
        <w:rPr>
          <w:rFonts w:asciiTheme="minorEastAsia" w:eastAsiaTheme="minorEastAsia" w:hAnsiTheme="minorEastAsia" w:hint="eastAsia"/>
          <w:szCs w:val="22"/>
        </w:rPr>
        <w:t>程</w:t>
      </w:r>
      <w:r w:rsidR="00F87419" w:rsidRPr="000B53EC">
        <w:rPr>
          <w:rFonts w:asciiTheme="minorEastAsia" w:eastAsiaTheme="minorEastAsia" w:hAnsiTheme="minorEastAsia" w:hint="eastAsia"/>
          <w:szCs w:val="22"/>
        </w:rPr>
        <w:t>は、病気</w:t>
      </w:r>
      <w:r w:rsidR="00190E34" w:rsidRPr="000B53EC">
        <w:rPr>
          <w:rFonts w:asciiTheme="minorEastAsia" w:eastAsiaTheme="minorEastAsia" w:hAnsiTheme="minorEastAsia" w:hint="eastAsia"/>
          <w:szCs w:val="22"/>
        </w:rPr>
        <w:t>と</w:t>
      </w:r>
      <w:r w:rsidR="00F87419" w:rsidRPr="000B53EC">
        <w:rPr>
          <w:rFonts w:asciiTheme="minorEastAsia" w:eastAsiaTheme="minorEastAsia" w:hAnsiTheme="minorEastAsia" w:hint="eastAsia"/>
          <w:szCs w:val="22"/>
        </w:rPr>
        <w:t>どう向き合ったら良いのか</w:t>
      </w:r>
      <w:r w:rsidR="00190E34" w:rsidRPr="000B53EC">
        <w:rPr>
          <w:rFonts w:asciiTheme="minorEastAsia" w:eastAsiaTheme="minorEastAsia" w:hAnsiTheme="minorEastAsia" w:hint="eastAsia"/>
          <w:szCs w:val="22"/>
        </w:rPr>
        <w:t>わ</w:t>
      </w:r>
      <w:r w:rsidR="00F87419" w:rsidRPr="000B53EC">
        <w:rPr>
          <w:rFonts w:asciiTheme="minorEastAsia" w:eastAsiaTheme="minorEastAsia" w:hAnsiTheme="minorEastAsia" w:hint="eastAsia"/>
          <w:szCs w:val="22"/>
        </w:rPr>
        <w:t>かりませんでした。そのため、家族内でも色々なトラブルがあり、辛い時期を過ごしました。姉は</w:t>
      </w:r>
      <w:r w:rsidR="00190E34" w:rsidRPr="000B53EC">
        <w:rPr>
          <w:rFonts w:asciiTheme="minorEastAsia" w:eastAsiaTheme="minorEastAsia" w:hAnsiTheme="minorEastAsia" w:hint="eastAsia"/>
          <w:szCs w:val="22"/>
        </w:rPr>
        <w:t>元々</w:t>
      </w:r>
      <w:r w:rsidR="00F87419" w:rsidRPr="000B53EC">
        <w:rPr>
          <w:rFonts w:asciiTheme="minorEastAsia" w:eastAsiaTheme="minorEastAsia" w:hAnsiTheme="minorEastAsia" w:hint="eastAsia"/>
          <w:szCs w:val="22"/>
        </w:rPr>
        <w:t>、優しい性格でしたが、自分が動きたいのに動けないという苛立ちから、私にもきつく当たるようになりました。病気</w:t>
      </w:r>
      <w:r w:rsidR="00190E34" w:rsidRPr="000B53EC">
        <w:rPr>
          <w:rFonts w:asciiTheme="minorEastAsia" w:eastAsiaTheme="minorEastAsia" w:hAnsiTheme="minorEastAsia" w:hint="eastAsia"/>
          <w:szCs w:val="22"/>
        </w:rPr>
        <w:t>なん</w:t>
      </w:r>
      <w:r w:rsidR="00F87419" w:rsidRPr="000B53EC">
        <w:rPr>
          <w:rFonts w:asciiTheme="minorEastAsia" w:eastAsiaTheme="minorEastAsia" w:hAnsiTheme="minorEastAsia" w:hint="eastAsia"/>
          <w:szCs w:val="22"/>
        </w:rPr>
        <w:t>だから仕方がないと頭では分かっていても、たまに楽そうな時に、ゴロゴロして</w:t>
      </w:r>
      <w:r w:rsidR="00190E34" w:rsidRPr="000B53EC">
        <w:rPr>
          <w:rFonts w:asciiTheme="minorEastAsia" w:eastAsiaTheme="minorEastAsia" w:hAnsiTheme="minorEastAsia" w:hint="eastAsia"/>
          <w:szCs w:val="22"/>
        </w:rPr>
        <w:t>いる</w:t>
      </w:r>
      <w:r w:rsidR="00F87419" w:rsidRPr="000B53EC">
        <w:rPr>
          <w:rFonts w:asciiTheme="minorEastAsia" w:eastAsiaTheme="minorEastAsia" w:hAnsiTheme="minorEastAsia" w:hint="eastAsia"/>
          <w:szCs w:val="22"/>
        </w:rPr>
        <w:t>姿を見ると、私も我慢できなくなり、その辛さから何度も泣いた</w:t>
      </w:r>
      <w:r w:rsidR="006471B8">
        <w:rPr>
          <w:rFonts w:asciiTheme="minorEastAsia" w:eastAsiaTheme="minorEastAsia" w:hAnsiTheme="minorEastAsia" w:hint="eastAsia"/>
          <w:szCs w:val="22"/>
        </w:rPr>
        <w:t>事</w:t>
      </w:r>
      <w:r w:rsidR="00F87419" w:rsidRPr="000B53EC">
        <w:rPr>
          <w:rFonts w:asciiTheme="minorEastAsia" w:eastAsiaTheme="minorEastAsia" w:hAnsiTheme="minorEastAsia" w:hint="eastAsia"/>
          <w:szCs w:val="22"/>
        </w:rPr>
        <w:t>がありました。</w:t>
      </w:r>
    </w:p>
    <w:p w:rsidR="00F87419" w:rsidRPr="000B53EC" w:rsidRDefault="00190E34" w:rsidP="000B53EC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>ずっと身近でいる</w:t>
      </w:r>
      <w:r w:rsidR="00F87419" w:rsidRPr="000B53EC">
        <w:rPr>
          <w:rFonts w:asciiTheme="minorEastAsia" w:eastAsiaTheme="minorEastAsia" w:hAnsiTheme="minorEastAsia" w:hint="eastAsia"/>
          <w:szCs w:val="22"/>
        </w:rPr>
        <w:t>家族でも、初めは病気を理解し辛かったので、周りの方々はもっと</w:t>
      </w:r>
      <w:r w:rsidRPr="000B53EC">
        <w:rPr>
          <w:rFonts w:asciiTheme="minorEastAsia" w:eastAsiaTheme="minorEastAsia" w:hAnsiTheme="minorEastAsia" w:hint="eastAsia"/>
          <w:szCs w:val="22"/>
        </w:rPr>
        <w:t>、</w:t>
      </w:r>
      <w:r w:rsidR="00F87419" w:rsidRPr="000B53EC">
        <w:rPr>
          <w:rFonts w:asciiTheme="minorEastAsia" w:eastAsiaTheme="minorEastAsia" w:hAnsiTheme="minorEastAsia" w:hint="eastAsia"/>
          <w:szCs w:val="22"/>
        </w:rPr>
        <w:t>理解が難しいと思います</w:t>
      </w:r>
      <w:r w:rsidR="005525E8" w:rsidRPr="000B53EC">
        <w:rPr>
          <w:rFonts w:asciiTheme="minorEastAsia" w:eastAsiaTheme="minorEastAsia" w:hAnsiTheme="minorEastAsia" w:hint="eastAsia"/>
          <w:szCs w:val="22"/>
        </w:rPr>
        <w:t>。</w:t>
      </w:r>
      <w:r w:rsidR="00F87419" w:rsidRPr="000B53EC">
        <w:rPr>
          <w:rFonts w:asciiTheme="minorEastAsia" w:eastAsiaTheme="minorEastAsia" w:hAnsiTheme="minorEastAsia" w:hint="eastAsia"/>
          <w:szCs w:val="22"/>
        </w:rPr>
        <w:t>しんどいはずの姉が学校に行くと、ずっと笑顔で友達と接し、帰って</w:t>
      </w:r>
      <w:r w:rsidR="001019B4" w:rsidRPr="000B53EC">
        <w:rPr>
          <w:rFonts w:asciiTheme="minorEastAsia" w:eastAsiaTheme="minorEastAsia" w:hAnsiTheme="minorEastAsia" w:hint="eastAsia"/>
          <w:szCs w:val="22"/>
        </w:rPr>
        <w:t>来た途端ぐったりと寝込んでしまう。その様子を見た私は、可哀想に思い、胸が痛くなりました。「そんなに無理しないで、しんどい時はしんどい顔をしたら良いのに。」と何度思った</w:t>
      </w:r>
      <w:r w:rsidR="00E22EFB">
        <w:rPr>
          <w:rFonts w:asciiTheme="minorEastAsia" w:eastAsiaTheme="minorEastAsia" w:hAnsiTheme="minorEastAsia" w:hint="eastAsia"/>
          <w:szCs w:val="22"/>
        </w:rPr>
        <w:t>事</w:t>
      </w:r>
      <w:r w:rsidR="001019B4" w:rsidRPr="000B53EC">
        <w:rPr>
          <w:rFonts w:asciiTheme="minorEastAsia" w:eastAsiaTheme="minorEastAsia" w:hAnsiTheme="minorEastAsia" w:hint="eastAsia"/>
          <w:szCs w:val="22"/>
        </w:rPr>
        <w:t>か分かりません。</w:t>
      </w:r>
    </w:p>
    <w:p w:rsidR="001019B4" w:rsidRPr="000B53EC" w:rsidRDefault="00787FE8" w:rsidP="000B53EC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lastRenderedPageBreak/>
        <w:t>やっと本人も家族も</w:t>
      </w:r>
      <w:r w:rsidR="00190E34" w:rsidRPr="000B53EC">
        <w:rPr>
          <w:rFonts w:asciiTheme="minorEastAsia" w:eastAsiaTheme="minorEastAsia" w:hAnsiTheme="minorEastAsia" w:hint="eastAsia"/>
          <w:szCs w:val="22"/>
        </w:rPr>
        <w:t>、</w:t>
      </w:r>
      <w:r w:rsidRPr="000B53EC">
        <w:rPr>
          <w:rFonts w:asciiTheme="minorEastAsia" w:eastAsiaTheme="minorEastAsia" w:hAnsiTheme="minorEastAsia" w:hint="eastAsia"/>
          <w:szCs w:val="22"/>
        </w:rPr>
        <w:t>病気を受け入れる</w:t>
      </w:r>
      <w:r w:rsidR="00190E34" w:rsidRPr="000B53EC">
        <w:rPr>
          <w:rFonts w:asciiTheme="minorEastAsia" w:eastAsiaTheme="minorEastAsia" w:hAnsiTheme="minorEastAsia" w:hint="eastAsia"/>
          <w:szCs w:val="22"/>
        </w:rPr>
        <w:t>事</w:t>
      </w:r>
      <w:r w:rsidRPr="000B53EC">
        <w:rPr>
          <w:rFonts w:asciiTheme="minorEastAsia" w:eastAsiaTheme="minorEastAsia" w:hAnsiTheme="minorEastAsia" w:hint="eastAsia"/>
          <w:szCs w:val="22"/>
        </w:rPr>
        <w:t>ができた頃、私にも同じ</w:t>
      </w:r>
      <w:r w:rsidR="00190E34" w:rsidRPr="000B53EC">
        <w:rPr>
          <w:rFonts w:asciiTheme="minorEastAsia" w:eastAsiaTheme="minorEastAsia" w:hAnsiTheme="minorEastAsia" w:hint="eastAsia"/>
          <w:szCs w:val="22"/>
        </w:rPr>
        <w:t>様な</w:t>
      </w:r>
      <w:r w:rsidRPr="000B53EC">
        <w:rPr>
          <w:rFonts w:asciiTheme="minorEastAsia" w:eastAsiaTheme="minorEastAsia" w:hAnsiTheme="minorEastAsia" w:hint="eastAsia"/>
          <w:szCs w:val="22"/>
        </w:rPr>
        <w:t>症状が出始めました。</w:t>
      </w:r>
      <w:r w:rsidR="000B53EC" w:rsidRPr="000B53EC">
        <w:rPr>
          <w:rFonts w:asciiTheme="minorEastAsia" w:eastAsiaTheme="minorEastAsia" w:hAnsiTheme="minorEastAsia" w:hint="eastAsia"/>
          <w:szCs w:val="22"/>
        </w:rPr>
        <w:t>この病気は、精神的、環境的要因も関わるようなので、</w:t>
      </w:r>
      <w:r w:rsidRPr="000B53EC">
        <w:rPr>
          <w:rFonts w:asciiTheme="minorEastAsia" w:eastAsiaTheme="minorEastAsia" w:hAnsiTheme="minorEastAsia" w:hint="eastAsia"/>
          <w:szCs w:val="22"/>
        </w:rPr>
        <w:t>私もかなりのストレスを感じていたの</w:t>
      </w:r>
      <w:r w:rsidR="000B53EC" w:rsidRPr="000B53EC">
        <w:rPr>
          <w:rFonts w:asciiTheme="minorEastAsia" w:eastAsiaTheme="minorEastAsia" w:hAnsiTheme="minorEastAsia" w:hint="eastAsia"/>
          <w:szCs w:val="22"/>
        </w:rPr>
        <w:t>だと思います</w:t>
      </w:r>
      <w:r w:rsidRPr="000B53EC">
        <w:rPr>
          <w:rFonts w:asciiTheme="minorEastAsia" w:eastAsiaTheme="minorEastAsia" w:hAnsiTheme="minorEastAsia" w:hint="eastAsia"/>
          <w:szCs w:val="22"/>
        </w:rPr>
        <w:t>。動悸が激しく、頭痛も酷かったので</w:t>
      </w:r>
      <w:r w:rsidR="005525E8" w:rsidRPr="000B53EC">
        <w:rPr>
          <w:rFonts w:asciiTheme="minorEastAsia" w:eastAsiaTheme="minorEastAsia" w:hAnsiTheme="minorEastAsia" w:hint="eastAsia"/>
          <w:szCs w:val="22"/>
        </w:rPr>
        <w:t>、</w:t>
      </w:r>
      <w:r w:rsidR="000B53EC" w:rsidRPr="000B53EC">
        <w:rPr>
          <w:rFonts w:asciiTheme="minorEastAsia" w:eastAsiaTheme="minorEastAsia" w:hAnsiTheme="minorEastAsia" w:hint="eastAsia"/>
          <w:szCs w:val="22"/>
        </w:rPr>
        <w:t>朝、少し遅刻する事もありました。</w:t>
      </w:r>
      <w:r w:rsidRPr="000B53EC">
        <w:rPr>
          <w:rFonts w:asciiTheme="minorEastAsia" w:eastAsiaTheme="minorEastAsia" w:hAnsiTheme="minorEastAsia" w:hint="eastAsia"/>
          <w:szCs w:val="22"/>
        </w:rPr>
        <w:t>一カ月程で症状は治まりました</w:t>
      </w:r>
      <w:r w:rsidR="000B53EC" w:rsidRPr="000B53EC">
        <w:rPr>
          <w:rFonts w:asciiTheme="minorEastAsia" w:eastAsiaTheme="minorEastAsia" w:hAnsiTheme="minorEastAsia" w:hint="eastAsia"/>
          <w:szCs w:val="22"/>
        </w:rPr>
        <w:t>が、とても怖い思いをしました。</w:t>
      </w:r>
    </w:p>
    <w:p w:rsidR="00852BE0" w:rsidRPr="000B53EC" w:rsidRDefault="002564F7" w:rsidP="000B53EC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>この事で私は、姉の気持ちがとてもよく分かりました。</w:t>
      </w:r>
      <w:r w:rsidR="00852BE0" w:rsidRPr="000B53EC">
        <w:rPr>
          <w:rFonts w:asciiTheme="minorEastAsia" w:eastAsiaTheme="minorEastAsia" w:hAnsiTheme="minorEastAsia" w:hint="eastAsia"/>
          <w:szCs w:val="22"/>
        </w:rPr>
        <w:t>遅刻をしてしまうので、周りの目線が気になったり、行こうとしても体が動かなかったりという現実。こんなにも辛かったんだと</w:t>
      </w:r>
      <w:r w:rsidR="000B53EC" w:rsidRPr="000B53EC">
        <w:rPr>
          <w:rFonts w:asciiTheme="minorEastAsia" w:eastAsiaTheme="minorEastAsia" w:hAnsiTheme="minorEastAsia" w:hint="eastAsia"/>
          <w:szCs w:val="22"/>
        </w:rPr>
        <w:t>、</w:t>
      </w:r>
      <w:r w:rsidR="00852BE0" w:rsidRPr="000B53EC">
        <w:rPr>
          <w:rFonts w:asciiTheme="minorEastAsia" w:eastAsiaTheme="minorEastAsia" w:hAnsiTheme="minorEastAsia" w:hint="eastAsia"/>
          <w:szCs w:val="22"/>
        </w:rPr>
        <w:t>初めて気づきました。そしてその時、「相手の立場に立って考える大切さ</w:t>
      </w:r>
      <w:r w:rsidR="000B53EC" w:rsidRPr="000B53EC">
        <w:rPr>
          <w:rFonts w:asciiTheme="minorEastAsia" w:eastAsiaTheme="minorEastAsia" w:hAnsiTheme="minorEastAsia" w:hint="eastAsia"/>
          <w:szCs w:val="22"/>
        </w:rPr>
        <w:t>。</w:t>
      </w:r>
      <w:r w:rsidR="00852BE0" w:rsidRPr="000B53EC">
        <w:rPr>
          <w:rFonts w:asciiTheme="minorEastAsia" w:eastAsiaTheme="minorEastAsia" w:hAnsiTheme="minorEastAsia" w:hint="eastAsia"/>
          <w:szCs w:val="22"/>
        </w:rPr>
        <w:t>」を改めて痛感しました。この病気のため、全日制の行きたい高校には行けませんでしたが、</w:t>
      </w:r>
    </w:p>
    <w:p w:rsidR="00331DD4" w:rsidRPr="000B53EC" w:rsidRDefault="00852BE0" w:rsidP="000B53EC">
      <w:pPr>
        <w:kinsoku w:val="0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>中学校を卒業し、環境が変わってから姉の体調は</w:t>
      </w:r>
      <w:r w:rsidR="000B53EC" w:rsidRPr="000B53EC">
        <w:rPr>
          <w:rFonts w:asciiTheme="minorEastAsia" w:eastAsiaTheme="minorEastAsia" w:hAnsiTheme="minorEastAsia" w:hint="eastAsia"/>
          <w:szCs w:val="22"/>
        </w:rPr>
        <w:t>、</w:t>
      </w:r>
      <w:r w:rsidRPr="000B53EC">
        <w:rPr>
          <w:rFonts w:asciiTheme="minorEastAsia" w:eastAsiaTheme="minorEastAsia" w:hAnsiTheme="minorEastAsia" w:hint="eastAsia"/>
          <w:szCs w:val="22"/>
        </w:rPr>
        <w:t>日に日に良くなり、普段通りの生活が送れるまで回復しました。</w:t>
      </w:r>
      <w:r w:rsidR="00B41594" w:rsidRPr="000B53EC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F11D5D" w:rsidRPr="000B53EC" w:rsidRDefault="00B41594" w:rsidP="000B53EC">
      <w:pPr>
        <w:kinsoku w:val="0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 xml:space="preserve">　</w:t>
      </w:r>
      <w:r w:rsidR="00331DD4" w:rsidRPr="000B53EC">
        <w:rPr>
          <w:rFonts w:asciiTheme="minorEastAsia" w:eastAsiaTheme="minorEastAsia" w:hAnsiTheme="minorEastAsia" w:hint="eastAsia"/>
          <w:szCs w:val="22"/>
        </w:rPr>
        <w:t>姉がこの病気を乗り越えられたのは、両親</w:t>
      </w:r>
      <w:r w:rsidR="00331DD4" w:rsidRPr="000B53EC">
        <w:rPr>
          <w:rFonts w:asciiTheme="minorEastAsia" w:eastAsiaTheme="minorEastAsia" w:hAnsiTheme="minorEastAsia" w:hint="eastAsia"/>
          <w:szCs w:val="22"/>
        </w:rPr>
        <w:lastRenderedPageBreak/>
        <w:t>や周りの方々から</w:t>
      </w:r>
      <w:r w:rsidR="00BA0895">
        <w:rPr>
          <w:rFonts w:asciiTheme="minorEastAsia" w:eastAsiaTheme="minorEastAsia" w:hAnsiTheme="minorEastAsia" w:hint="eastAsia"/>
          <w:szCs w:val="22"/>
        </w:rPr>
        <w:t>の</w:t>
      </w:r>
      <w:r w:rsidR="00331DD4" w:rsidRPr="000B53EC">
        <w:rPr>
          <w:rFonts w:asciiTheme="minorEastAsia" w:eastAsiaTheme="minorEastAsia" w:hAnsiTheme="minorEastAsia" w:hint="eastAsia"/>
          <w:szCs w:val="22"/>
        </w:rPr>
        <w:t>支えがあったからだと思います。両親は、姉の事がありながらも、私が悩んでいた時には、寄り添い、話を聞いてくれ、家族を笑顔にしてくれました。姉も今、病気を乗り越え</w:t>
      </w:r>
      <w:r w:rsidR="00F11D5D" w:rsidRPr="000B53EC">
        <w:rPr>
          <w:rFonts w:asciiTheme="minorEastAsia" w:eastAsiaTheme="minorEastAsia" w:hAnsiTheme="minorEastAsia" w:hint="eastAsia"/>
          <w:szCs w:val="22"/>
        </w:rPr>
        <w:t>、とても強くなったと思います。</w:t>
      </w:r>
      <w:r w:rsidR="0074317C">
        <w:rPr>
          <w:rFonts w:asciiTheme="minorEastAsia" w:eastAsiaTheme="minorEastAsia" w:hAnsiTheme="minorEastAsia" w:hint="eastAsia"/>
          <w:szCs w:val="22"/>
        </w:rPr>
        <w:t>そんな</w:t>
      </w:r>
      <w:r w:rsidR="00F11D5D" w:rsidRPr="000B53EC">
        <w:rPr>
          <w:rFonts w:asciiTheme="minorEastAsia" w:eastAsiaTheme="minorEastAsia" w:hAnsiTheme="minorEastAsia" w:hint="eastAsia"/>
          <w:szCs w:val="22"/>
        </w:rPr>
        <w:t>両親と姉を</w:t>
      </w:r>
      <w:r w:rsidR="00E22EFB">
        <w:rPr>
          <w:rFonts w:asciiTheme="minorEastAsia" w:eastAsiaTheme="minorEastAsia" w:hAnsiTheme="minorEastAsia" w:hint="eastAsia"/>
          <w:szCs w:val="22"/>
        </w:rPr>
        <w:t>、</w:t>
      </w:r>
      <w:r w:rsidR="00F11D5D" w:rsidRPr="000B53EC">
        <w:rPr>
          <w:rFonts w:asciiTheme="minorEastAsia" w:eastAsiaTheme="minorEastAsia" w:hAnsiTheme="minorEastAsia" w:hint="eastAsia"/>
          <w:szCs w:val="22"/>
        </w:rPr>
        <w:t>心から尊敬しています。</w:t>
      </w:r>
    </w:p>
    <w:p w:rsidR="00902215" w:rsidRPr="000B53EC" w:rsidRDefault="00B41594" w:rsidP="000B53EC">
      <w:pPr>
        <w:kinsoku w:val="0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 xml:space="preserve">　</w:t>
      </w:r>
      <w:r w:rsidR="00F11D5D" w:rsidRPr="000B53EC">
        <w:rPr>
          <w:rFonts w:asciiTheme="minorEastAsia" w:eastAsiaTheme="minorEastAsia" w:hAnsiTheme="minorEastAsia" w:hint="eastAsia"/>
          <w:szCs w:val="22"/>
        </w:rPr>
        <w:t>私</w:t>
      </w:r>
      <w:r w:rsidR="00CF2031" w:rsidRPr="000B53EC">
        <w:rPr>
          <w:rFonts w:asciiTheme="minorEastAsia" w:eastAsiaTheme="minorEastAsia" w:hAnsiTheme="minorEastAsia" w:hint="eastAsia"/>
          <w:szCs w:val="22"/>
        </w:rPr>
        <w:t>がこの</w:t>
      </w:r>
      <w:r w:rsidR="00FC30AE">
        <w:rPr>
          <w:rFonts w:asciiTheme="minorEastAsia" w:eastAsiaTheme="minorEastAsia" w:hAnsiTheme="minorEastAsia" w:hint="eastAsia"/>
          <w:szCs w:val="22"/>
        </w:rPr>
        <w:t>こと</w:t>
      </w:r>
      <w:r w:rsidR="00CF2031" w:rsidRPr="000B53EC">
        <w:rPr>
          <w:rFonts w:asciiTheme="minorEastAsia" w:eastAsiaTheme="minorEastAsia" w:hAnsiTheme="minorEastAsia" w:hint="eastAsia"/>
          <w:szCs w:val="22"/>
        </w:rPr>
        <w:t>を書こうと思った理由は、</w:t>
      </w:r>
      <w:r w:rsidR="005D4C47" w:rsidRPr="000B53EC">
        <w:rPr>
          <w:rFonts w:asciiTheme="minorEastAsia" w:eastAsiaTheme="minorEastAsia" w:hAnsiTheme="minorEastAsia" w:hint="eastAsia"/>
          <w:szCs w:val="22"/>
        </w:rPr>
        <w:t>沢山の人にこの病気の事を知ってもらいた</w:t>
      </w:r>
      <w:r w:rsidR="00CF2031" w:rsidRPr="000B53EC">
        <w:rPr>
          <w:rFonts w:asciiTheme="minorEastAsia" w:eastAsiaTheme="minorEastAsia" w:hAnsiTheme="minorEastAsia" w:hint="eastAsia"/>
          <w:szCs w:val="22"/>
        </w:rPr>
        <w:t>かったからです。</w:t>
      </w:r>
      <w:r w:rsidR="00C42AF7">
        <w:rPr>
          <w:rFonts w:asciiTheme="minorEastAsia" w:eastAsiaTheme="minorEastAsia" w:hAnsiTheme="minorEastAsia" w:hint="eastAsia"/>
          <w:szCs w:val="22"/>
        </w:rPr>
        <w:t>起立</w:t>
      </w:r>
      <w:r w:rsidR="00F11D5D" w:rsidRPr="000B53EC">
        <w:rPr>
          <w:rFonts w:asciiTheme="minorEastAsia" w:eastAsiaTheme="minorEastAsia" w:hAnsiTheme="minorEastAsia" w:hint="eastAsia"/>
          <w:szCs w:val="22"/>
        </w:rPr>
        <w:t>性調節障害は、最近とても多く、思春期の十人に一人は発症していると言われています。しかし、認知度は低く、辛い思いをされている</w:t>
      </w:r>
      <w:r w:rsidR="00EB50B9" w:rsidRPr="000B53EC">
        <w:rPr>
          <w:rFonts w:asciiTheme="minorEastAsia" w:eastAsiaTheme="minorEastAsia" w:hAnsiTheme="minorEastAsia" w:hint="eastAsia"/>
          <w:szCs w:val="22"/>
        </w:rPr>
        <w:t>方</w:t>
      </w:r>
      <w:r w:rsidR="00F11D5D" w:rsidRPr="000B53EC">
        <w:rPr>
          <w:rFonts w:asciiTheme="minorEastAsia" w:eastAsiaTheme="minorEastAsia" w:hAnsiTheme="minorEastAsia" w:hint="eastAsia"/>
          <w:szCs w:val="22"/>
        </w:rPr>
        <w:t>が多くいるのが現状です。この病気の</w:t>
      </w:r>
      <w:r w:rsidR="00FC30AE">
        <w:rPr>
          <w:rFonts w:asciiTheme="minorEastAsia" w:eastAsiaTheme="minorEastAsia" w:hAnsiTheme="minorEastAsia" w:hint="eastAsia"/>
          <w:szCs w:val="22"/>
        </w:rPr>
        <w:t>事</w:t>
      </w:r>
      <w:r w:rsidR="00F11D5D" w:rsidRPr="000B53EC">
        <w:rPr>
          <w:rFonts w:asciiTheme="minorEastAsia" w:eastAsiaTheme="minorEastAsia" w:hAnsiTheme="minorEastAsia" w:hint="eastAsia"/>
          <w:szCs w:val="22"/>
        </w:rPr>
        <w:t>が正しく理解され、</w:t>
      </w:r>
      <w:r w:rsidR="00FC30AE">
        <w:rPr>
          <w:rFonts w:asciiTheme="minorEastAsia" w:eastAsiaTheme="minorEastAsia" w:hAnsiTheme="minorEastAsia" w:hint="eastAsia"/>
          <w:szCs w:val="22"/>
        </w:rPr>
        <w:t>皆</w:t>
      </w:r>
      <w:r w:rsidR="00F01BFC" w:rsidRPr="000B53EC">
        <w:rPr>
          <w:rFonts w:asciiTheme="minorEastAsia" w:eastAsiaTheme="minorEastAsia" w:hAnsiTheme="minorEastAsia" w:hint="eastAsia"/>
          <w:szCs w:val="22"/>
        </w:rPr>
        <w:t>で</w:t>
      </w:r>
      <w:r w:rsidR="00F11D5D" w:rsidRPr="000B53EC">
        <w:rPr>
          <w:rFonts w:asciiTheme="minorEastAsia" w:eastAsiaTheme="minorEastAsia" w:hAnsiTheme="minorEastAsia" w:hint="eastAsia"/>
          <w:szCs w:val="22"/>
        </w:rPr>
        <w:t>支え合っていけるような社会になれば良いと考えています。</w:t>
      </w:r>
    </w:p>
    <w:p w:rsidR="00EA6DA2" w:rsidRPr="000B53EC" w:rsidRDefault="00EA6DA2" w:rsidP="000B53EC">
      <w:pPr>
        <w:kinsoku w:val="0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t xml:space="preserve">　辛い時を乗り越え</w:t>
      </w:r>
      <w:r w:rsidR="00FC30AE">
        <w:rPr>
          <w:rFonts w:asciiTheme="minorEastAsia" w:eastAsiaTheme="minorEastAsia" w:hAnsiTheme="minorEastAsia" w:hint="eastAsia"/>
          <w:szCs w:val="22"/>
        </w:rPr>
        <w:t>た今</w:t>
      </w:r>
      <w:r w:rsidRPr="000B53EC">
        <w:rPr>
          <w:rFonts w:asciiTheme="minorEastAsia" w:eastAsiaTheme="minorEastAsia" w:hAnsiTheme="minorEastAsia" w:hint="eastAsia"/>
          <w:szCs w:val="22"/>
        </w:rPr>
        <w:t>、</w:t>
      </w:r>
      <w:r w:rsidR="00FC30AE">
        <w:rPr>
          <w:rFonts w:asciiTheme="minorEastAsia" w:eastAsiaTheme="minorEastAsia" w:hAnsiTheme="minorEastAsia" w:hint="eastAsia"/>
          <w:szCs w:val="22"/>
        </w:rPr>
        <w:t>「何気ない日常こそが幸せ。」という事にも気づく事ができたので、今ある日常生活に心から感謝し、一日一日を大切に</w:t>
      </w:r>
      <w:r w:rsidR="00C04919">
        <w:rPr>
          <w:rFonts w:asciiTheme="minorEastAsia" w:eastAsiaTheme="minorEastAsia" w:hAnsiTheme="minorEastAsia" w:hint="eastAsia"/>
          <w:szCs w:val="22"/>
        </w:rPr>
        <w:t>して</w:t>
      </w:r>
      <w:r w:rsidR="00FC30AE">
        <w:rPr>
          <w:rFonts w:asciiTheme="minorEastAsia" w:eastAsiaTheme="minorEastAsia" w:hAnsiTheme="minorEastAsia" w:hint="eastAsia"/>
          <w:szCs w:val="22"/>
        </w:rPr>
        <w:t>生きていきたいです。</w:t>
      </w:r>
    </w:p>
    <w:p w:rsidR="00851086" w:rsidRPr="000B53EC" w:rsidRDefault="00F11D5D" w:rsidP="000B53EC">
      <w:pPr>
        <w:kinsoku w:val="0"/>
        <w:ind w:firstLineChars="100" w:firstLine="451"/>
        <w:rPr>
          <w:rFonts w:asciiTheme="minorEastAsia" w:eastAsiaTheme="minorEastAsia" w:hAnsiTheme="minorEastAsia"/>
          <w:szCs w:val="22"/>
        </w:rPr>
      </w:pPr>
      <w:r w:rsidRPr="000B53EC">
        <w:rPr>
          <w:rFonts w:asciiTheme="minorEastAsia" w:eastAsiaTheme="minorEastAsia" w:hAnsiTheme="minorEastAsia" w:hint="eastAsia"/>
          <w:szCs w:val="22"/>
        </w:rPr>
        <w:lastRenderedPageBreak/>
        <w:t xml:space="preserve">　</w:t>
      </w:r>
      <w:r w:rsidR="00B41594" w:rsidRPr="000B53EC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</w:t>
      </w:r>
    </w:p>
    <w:sectPr w:rsidR="00851086" w:rsidRPr="000B53EC" w:rsidSect="000B53EC">
      <w:headerReference w:type="default" r:id="rId9"/>
      <w:footerReference w:type="default" r:id="rId10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34" w:rsidRDefault="00190E34">
      <w:r>
        <w:separator/>
      </w:r>
    </w:p>
  </w:endnote>
  <w:endnote w:type="continuationSeparator" w:id="0">
    <w:p w:rsidR="00190E34" w:rsidRDefault="0019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34" w:rsidRDefault="000B53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-766445</wp:posOffset>
              </wp:positionV>
              <wp:extent cx="8533765" cy="266700"/>
              <wp:effectExtent l="0" t="0" r="0" b="0"/>
              <wp:wrapNone/>
              <wp:docPr id="9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3EC" w:rsidRDefault="000B53EC" w:rsidP="000B53E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0;margin-top:-60.35pt;width:671.9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" fillcolor="black" stroked="f" strokeweight=".5pt">
              <v:fill opacity="0"/>
              <v:textbox>
                <w:txbxContent>
                  <w:p w:rsidR="000B53EC" w:rsidRDefault="000B53EC" w:rsidP="000B53E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34" w:rsidRDefault="00190E34">
      <w:r>
        <w:separator/>
      </w:r>
    </w:p>
  </w:footnote>
  <w:footnote w:type="continuationSeparator" w:id="0">
    <w:p w:rsidR="00190E34" w:rsidRDefault="0019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34" w:rsidRDefault="000B53EC" w:rsidP="000B53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9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3EC" w:rsidRDefault="000B53EC" w:rsidP="000B53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51pt;width:671.9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ubFwMAAKY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" fillcolor="black" stroked="f" strokeweight=".5pt">
              <v:fill opacity="0"/>
              <v:textbox>
                <w:txbxContent>
                  <w:p w:rsidR="000B53EC" w:rsidRDefault="000B53EC" w:rsidP="000B53E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bookmarkEnd w:id="0"/>
    <w:r w:rsidR="00190E34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667B81" id="Genko:A4:20:20:L:0::" o:spid="_x0000_s1026" style="position:absolute;left:0;text-align:left;margin-left:84.75pt;margin-top:1in;width:672.25pt;height:451.55pt;z-index:25170227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MWn&#10;aK2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2mMEA&#10;AADaAAAADwAAAGRycy9kb3ducmV2LnhtbESPS4vCMBSF98L8h3AHZiOaKipDNYqMCOPK1+D60lyb&#10;Ms1NaaJt/70RBJeH8/g4i1VrS3Gn2heOFYyGCQjizOmCcwV/5+3gG4QPyBpLx6SgIw+r5Udvgal2&#10;DR/pfgq5iCPsU1RgQqhSKX1myKIfuoo4eldXWwxR1rnUNTZx3JZynCQzabHgSDBY0Y+h7P90sxHS&#10;nXlWNuPL/tBtpuu+6e/86KbU12e7noMI1IZ3+NX+1Qom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tpjBAAAA2gAAAA8AAAAAAAAAAAAAAAAAmAIAAGRycy9kb3du&#10;cmV2LnhtbFBLBQYAAAAABAAEAPUAAACGAwAAAAA=&#10;" strokecolor="#282828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TA8IA&#10;AADaAAAADwAAAGRycy9kb3ducmV2LnhtbESPS2vCQBSF9wX/w3CFbqROElAkdRRRCu2qVkvXl8w1&#10;E8zcCZnJ6993CgWXh/P4ONv9aGvRU+srxwrSZQKCuHC64lLB9/XtZQPCB2SNtWNSMJGH/W72tMVc&#10;u4G/qL+EUsQR9jkqMCE0uZS+MGTRL11DHL2bay2GKNtS6haHOG5rmSXJWlqsOBIMNnQ0VNwvnY2Q&#10;6crresh+Ps/TaXVYmMWHTzulnufj4RVEoDE8wv/td61gBX9X4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RMDwgAAANoAAAAPAAAAAAAAAAAAAAAAAJgCAABkcnMvZG93&#10;bnJldi54bWxQSwUGAAAAAAQABAD1AAAAhwMAAAAA&#10;" strokecolor="#282828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NdMIA&#10;AADaAAAADwAAAGRycy9kb3ducmV2LnhtbESPy2rDMBBF94X+g5hCN6GRE4gpbpQQGgLNKq1duh6s&#10;qWVqjYwlv/4+CgS6vNzH4W73k23EQJ2vHStYLRMQxKXTNVcKvovTyysIH5A1No5JwUwe9rvHhy1m&#10;2o38RUMeKhFH2GeowITQZlL60pBFv3QtcfR+XWcxRNlVUnc4xnHbyHWSpNJizZFgsKV3Q+Vf3tsI&#10;mQtOm3H9c/mcj5vDwizOftUr9fw0Hd5ABJrCf/je/tAKUrhdiTdA7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410wgAAANoAAAAPAAAAAAAAAAAAAAAAAJgCAABkcnMvZG93&#10;bnJldi54bWxQSwUGAAAAAAQABAD1AAAAhwMAAAAA&#10;" strokecolor="#282828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o78MA&#10;AADaAAAADwAAAGRycy9kb3ducmV2LnhtbESPy2rDMBBF94X8g5hAN6GWE2hSXMsmJBTSVZsHXQ/W&#10;1DK1RsZSYvvvo0Khy8t9HG5ejrYVN+p941jBMklBEFdON1wruJzfnl5A+ICssXVMCibyUBazhxwz&#10;7QY+0u0UahFH2GeowITQZVL6ypBFn7iOOHrfrrcYouxrqXsc4rht5SpN19Jiw5FgsKOdoerndLUR&#10;Mp153Q6rr4/Paf+8XZjFu19elXqcj9tXEIHG8B/+ax+0gg3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co78MAAADaAAAADwAAAAAAAAAAAAAAAACYAgAAZHJzL2Rv&#10;d25yZXYueG1sUEsFBgAAAAAEAAQA9QAAAIgDAAAAAA==&#10;" strokecolor="#282828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8nb8A&#10;AADaAAAADwAAAGRycy9kb3ducmV2LnhtbERPS2vCQBC+C/0PyxS8iG4UFImuIi2Femp94HnITrOh&#10;2dmQXU3y7zsHoceP773d975WD2pjFdjAfJaBIi6Crbg0cL18TNegYkK2WAcmAwNF2O9eRlvMbej4&#10;RI9zKpWEcMzRgEupybWOhSOPcRYaYuF+QusxCWxLbVvsJNzXepFlK+2xYmlw2NCbo+L3fPdSMlx4&#10;VXeL29f38L48TNzkGOd3Y8av/WEDKlGf/sVP96c1IFvlitwAv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qLydvwAAANoAAAAPAAAAAAAAAAAAAAAAAJgCAABkcnMvZG93bnJl&#10;di54bWxQSwUGAAAAAAQABAD1AAAAhAMAAAAA&#10;" strokecolor="#282828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ZBsMA&#10;AADaAAAADwAAAGRycy9kb3ducmV2LnhtbESPy2rDMBBF94X8g5hAN6GWE2hIXcsmJBTSVZsHXQ/W&#10;1DK1RsZSYvvvo0Khy8t9HG5ejrYVN+p941jBMklBEFdON1wruJzfnjYgfEDW2DomBRN5KIvZQ46Z&#10;dgMf6XYKtYgj7DNUYELoMil9ZciiT1xHHL1v11sMUfa11D0Ocdy2cpWma2mx4Ugw2NHOUPVzutoI&#10;mc68bofV18fntH/eLszi3S+vSj3Ox+0riEBj+A//tQ9awQv8Xok3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QZBsMAAADaAAAADwAAAAAAAAAAAAAAAACYAgAAZHJzL2Rv&#10;d25yZXYueG1sUEsFBgAAAAAEAAQA9QAAAIgDAAAAAA==&#10;" strokecolor="#282828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4scIA&#10;AADbAAAADwAAAGRycy9kb3ducmV2LnhtbESPTWvCQBCG70L/wzIFL6IbBUWiq0hLoZ5aP/A8ZKfZ&#10;0OxsyK4m+fedg9DbDPN+PLPd975WD2pjFdjAfJaBIi6Crbg0cL18TNegYkK2WAcmAwNF2O9eRlvM&#10;bej4RI9zKpWEcMzRgEupybWOhSOPcRYaYrn9hNZjkrUttW2xk3Bf60WWrbTHiqXBYUNvjorf891L&#10;yXDhVd0tbl/fw/vyMHGTY5zfjRm/9ocNqER9+hc/3Z9W8IVe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DixwgAAANsAAAAPAAAAAAAAAAAAAAAAAJgCAABkcnMvZG93&#10;bnJldi54bWxQSwUGAAAAAAQABAD1AAAAhwMAAAAA&#10;" strokecolor="#282828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dKsIA&#10;AADbAAAADwAAAGRycy9kb3ducmV2LnhtbESPT4vCMBDF78J+hzDCXmRNKyhSjSIrwu7Jv+x5aMam&#10;2ExKE2377TeC4G2G9+b93izXna3EgxpfOlaQjhMQxLnTJRcKLufd1xyED8gaK8ekoCcP69XHYImZ&#10;di0f6XEKhYgh7DNUYEKoMyl9bsiiH7uaOGpX11gMcW0KqRtsY7it5CRJZtJiyZFgsKZvQ/ntdLcR&#10;0p95VrWTv/2h3043IzP69eldqc9ht1mACNSFt/l1/aNj/RSev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J0qwgAAANsAAAAPAAAAAAAAAAAAAAAAAJgCAABkcnMvZG93&#10;bnJldi54bWxQSwUGAAAAAAQABAD1AAAAhwMAAAAA&#10;" strokecolor="#282828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DXcIA&#10;AADbAAAADwAAAGRycy9kb3ducmV2LnhtbESPT4vCMBDF78J+hzDCXmRNLShSjSIrwu7Jv+x5aMam&#10;2ExKE2377TeC4G2G9+b93izXna3EgxpfOlYwGScgiHOnSy4UXM67rzkIH5A1Vo5JQU8e1quPwRIz&#10;7Vo+0uMUChFD2GeowIRQZ1L63JBFP3Y1cdSurrEY4toUUjfYxnBbyTRJZtJiyZFgsKZvQ/ntdLcR&#10;0p95VrXp3/7Qb6ebkRn9+sldqc9ht1mACNSFt/l1/aNj/RSev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gNdwgAAANsAAAAPAAAAAAAAAAAAAAAAAJgCAABkcnMvZG93&#10;bnJldi54bWxQSwUGAAAAAAQABAD1AAAAhwMAAAAA&#10;" strokecolor="#282828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mxsUA&#10;AADbAAAADwAAAGRycy9kb3ducmV2LnhtbESPzWrDMBCE74W8g9hALqGW49IQ3CghpBTSU5s49LxY&#10;W8vEWhlL8c/bV4VCb7vM7Hyz2/1oG9FT52vHClZJCoK4dLrmSsG1eHvcgPABWWPjmBRM5GG/mz1s&#10;Mddu4DP1l1CJGMI+RwUmhDaX0peGLPrEtcRR+3adxRDXrpK6wyGG20ZmabqWFmuOBIMtHQ2Vt8vd&#10;RshU8LoZsq+Pz+n1+bA0y3e/uiu1mI+HFxCBxvBv/rs+6Vj/C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qbGxQAAANsAAAAPAAAAAAAAAAAAAAAAAJgCAABkcnMv&#10;ZG93bnJldi54bWxQSwUGAAAAAAQABAD1AAAAigMAAAAA&#10;" strokecolor="#282828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+ssUA&#10;AADbAAAADwAAAGRycy9kb3ducmV2LnhtbESPzWrDMBCE74W8g9hALqGWY9oQ3CghpBTSU5s49LxY&#10;W8vEWhlL8c/bV4VCb7vM7Hyz2/1oG9FT52vHClZJCoK4dLrmSsG1eHvcgPABWWPjmBRM5GG/mz1s&#10;Mddu4DP1l1CJGMI+RwUmhDaX0peGLPrEtcRR+3adxRDXrpK6wyGG20ZmabqWFmuOBIMtHQ2Vt8vd&#10;RshU8LoZsq+Pz+n1+bA0y3e/uiu1mI+HFxCBxvBv/rs+6Vj/CX5/iQP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z6yxQAAANsAAAAPAAAAAAAAAAAAAAAAAJgCAABkcnMv&#10;ZG93bnJldi54bWxQSwUGAAAAAAQABAD1AAAAigMAAAAA&#10;" strokecolor="#282828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bKcQA&#10;AADbAAAADwAAAGRycy9kb3ducmV2LnhtbESPT2vCQBDF7wW/wzJCL1I3CSiSuooohfZUq6XnITtm&#10;g9nZkN38+/bdQsHbDO/N+73Z7kdbi55aXzlWkC4TEMSF0xWXCr6vby8bED4ga6wdk4KJPOx3s6ct&#10;5toN/EX9JZQihrDPUYEJocml9IUhi37pGuKo3VxrMcS1LaVucYjhtpZZkqylxYojwWBDR0PF/dLZ&#10;CJmuvK6H7OfzPJ1Wh4VZfPi0U+p5Ph5eQQQaw8P8f/2uY/0V/P0SB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mynEAAAA2wAAAA8AAAAAAAAAAAAAAAAAmAIAAGRycy9k&#10;b3ducmV2LnhtbFBLBQYAAAAABAAEAPUAAACJAwAAAAA=&#10;" strokecolor="#282828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FXsMA&#10;AADbAAAADwAAAGRycy9kb3ducmV2LnhtbESPT4vCMBDF74LfIYzgRTRV2CLVKOKy4J7Wf3gemrEp&#10;NpPSRNt++83CgrcZ3pv3e7PedrYSL2p86VjBfJaAIM6dLrlQcL18TZcgfEDWWDkmBT152G6GgzVm&#10;2rV8otc5FCKGsM9QgQmhzqT0uSGLfuZq4qjdXWMxxLUppG6wjeG2koskSaXFkiPBYE17Q/nj/LQR&#10;0l84rdrF7efYf37sJmby7edPpcajbrcCEagLb/P/9UHH+in8/RIH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FXsMAAADbAAAADwAAAAAAAAAAAAAAAACYAgAAZHJzL2Rv&#10;d25yZXYueG1sUEsFBgAAAAAEAAQA9QAAAIgDAAAAAA==&#10;" strokecolor="#282828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gxcMA&#10;AADbAAAADwAAAGRycy9kb3ducmV2LnhtbESPT4vCMBDF78J+hzALXkRTBV2pRpFdhPXkv8Xz0IxN&#10;sZmUJtr2228EwdsM7837vVmuW1uKB9W+cKxgPEpAEGdOF5wr+Dtvh3MQPiBrLB2Tgo48rFcfvSWm&#10;2jV8pMcp5CKGsE9RgQmhSqX0mSGLfuQq4qhdXW0xxLXOpa6xieG2lJMkmUmLBUeCwYq+DWW3091G&#10;SHfmWdlMLvtD9zPdDMxg58d3pfqf7WYBIlAb3ubX9a+O9b/g+Us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mgxcMAAADbAAAADwAAAAAAAAAAAAAAAACYAgAAZHJzL2Rv&#10;d25yZXYueG1sUEsFBgAAAAAEAAQA9QAAAIgDAAAAAA==&#10;" strokecolor="#282828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0t8IA&#10;AADbAAAADwAAAGRycy9kb3ducmV2LnhtbESPTWvCQBCG70L/wzIFL6IbBUWiq0hLoZ5aP/A8ZKfZ&#10;0OxsyK4m+fedg9DbDPN+PLPd975WD2pjFdjAfJaBIi6Crbg0cL18TNegYkK2WAcmAwNF2O9eRlvM&#10;bej4RI9zKpWEcMzRgEupybWOhSOPcRYaYrn9hNZjkrUttW2xk3Bf60WWrbTHiqXBYUNvjorf891L&#10;yXDhVd0tbl/fw/vyMHGTY5zfjRm/9ocNqER9+hc/3Z9W8AVWfpEB9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5jS3wgAAANsAAAAPAAAAAAAAAAAAAAAAAJgCAABkcnMvZG93&#10;bnJldi54bWxQSwUGAAAAAAQABAD1AAAAhwMAAAAA&#10;" strokecolor="#282828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RLMMA&#10;AADbAAAADwAAAGRycy9kb3ducmV2LnhtbESPT4vCMBDF78J+hzALXkRTBWWtRpFdhPXkv8Xz0IxN&#10;sZmUJtr2228EwdsM7837vVmuW1uKB9W+cKxgPEpAEGdOF5wr+Dtvh18gfEDWWDomBR15WK8+ektM&#10;tWv4SI9TyEUMYZ+iAhNClUrpM0MW/chVxFG7utpiiGudS11jE8NtKSdJMpMWC44EgxV9G8pup7uN&#10;kO7Ms7KZXPaH7me6GZjBzo/vSvU/280CRKA2vM2v618d68/h+Us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RLMMAAADbAAAADwAAAAAAAAAAAAAAAACYAgAAZHJzL2Rv&#10;d25yZXYueG1sUEsFBgAAAAAEAAQA9QAAAIgDAAAAAA==&#10;" strokecolor="#282828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yDMAA&#10;AADbAAAADwAAAGRycy9kb3ducmV2LnhtbERPTWvCQBC9F/oflil4Ed0YqEh0FWkR9GSrpechO82G&#10;ZmdDdjXJv3cOhR4f73uzG3yj7tTFOrCBxTwDRVwGW3Nl4Ot6mK1AxYRssQlMBkaKsNs+P22wsKHn&#10;T7pfUqUkhGOBBlxKbaF1LB15jPPQEgv3EzqPSWBXadthL+G+0XmWLbXHmqXBYUtvjsrfy81LyXjl&#10;ZdPn3+eP8f11P3XTU1zcjJm8DPs1qERD+hf/uY/WQC7r5Yv8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zyDMAAAADbAAAADwAAAAAAAAAAAAAAAACYAgAAZHJzL2Rvd25y&#10;ZXYueG1sUEsFBgAAAAAEAAQA9QAAAIUDAAAAAA==&#10;" strokecolor="#282828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Xl8IA&#10;AADbAAAADwAAAGRycy9kb3ducmV2LnhtbESPS2vCQBSF94L/YbiCG9FJApUSHUUsBbuqj+L6krlm&#10;gpk7ITOa5N93CgWXh/P4OOttb2vxpNZXjhWkiwQEceF0xaWCn8vn/B2ED8gaa8ekYCAP2814tMZc&#10;u45P9DyHUsQR9jkqMCE0uZS+MGTRL1xDHL2bay2GKNtS6ha7OG5rmSXJUlqsOBIMNrQ3VNzPDxsh&#10;w4WXdZddv4/Dx9tuZmZfPn0oNZ30uxWIQH14hf/bB60gS+H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FeXwgAAANsAAAAPAAAAAAAAAAAAAAAAAJgCAABkcnMvZG93&#10;bnJldi54bWxQSwUGAAAAAAQABAD1AAAAhwMAAAAA&#10;" strokecolor="#282828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J4MEA&#10;AADbAAAADwAAAGRycy9kb3ducmV2LnhtbESPS4vCMBSF98L8h3CF2ciYWlCkGkVGhJmVT2Z9aa5N&#10;sbkpTbTtv58IgsvDeXyc5bqzlXhQ40vHCibjBARx7nTJhYLLefc1B+EDssbKMSnoycN69TFYYqZd&#10;y0d6nEIh4gj7DBWYEOpMSp8bsujHriaO3tU1FkOUTSF1g20ct5VMk2QmLZYcCQZr+jaU3053GyH9&#10;mWdVm/7tD/12uhmZ0a+f3JX6HHabBYhAXXiHX+0frSBN4fk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yeDBAAAA2wAAAA8AAAAAAAAAAAAAAAAAmAIAAGRycy9kb3du&#10;cmV2LnhtbFBLBQYAAAAABAAEAPUAAACGAwAAAAA=&#10;" strokecolor="#282828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se8MA&#10;AADbAAAADwAAAGRycy9kb3ducmV2LnhtbESPS2vCQBSF9wX/w3AFN6ITUyoSHUUsBV21PnB9yVwz&#10;wcydkBlN8u+dQqHLw3l8nNWms5V4UuNLxwpm0wQEce50yYWCy/lrsgDhA7LGyjEp6MnDZj14W2Gm&#10;XctHep5CIeII+wwVmBDqTEqfG7Lop64mjt7NNRZDlE0hdYNtHLeVTJNkLi2WHAkGa9oZyu+nh42Q&#10;/szzqk2v3z/958d2bMYHP3soNRp22yWIQF34D/+191pB+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5se8MAAADbAAAADwAAAAAAAAAAAAAAAACYAgAAZHJzL2Rv&#10;d25yZXYueG1sUEsFBgAAAAAEAAQA9QAAAIgDAAAAAA==&#10;" strokecolor="#282828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0D8MA&#10;AADbAAAADwAAAGRycy9kb3ducmV2LnhtbESPS2vCQBSF9wX/w3AFN6ITQysSHUUsBV21PnB9yVwz&#10;wcydkBlN8u+dQqHLw3l8nNWms5V4UuNLxwpm0wQEce50yYWCy/lrsgDhA7LGyjEp6MnDZj14W2Gm&#10;XctHep5CIeII+wwVmBDqTEqfG7Lop64mjt7NNRZDlE0hdYNtHLeVTJNkLi2WHAkGa9oZyu+nh42Q&#10;/szzqk2v3z/958d2bMYHP3soNRp22yWIQF34D/+191pB+g6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0D8MAAADbAAAADwAAAAAAAAAAAAAAAACYAgAAZHJzL2Rv&#10;d25yZXYueG1sUEsFBgAAAAAEAAQA9QAAAIgDAAAAAA==&#10;" strokecolor="#282828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RlMIA&#10;AADbAAAADwAAAGRycy9kb3ducmV2LnhtbESPzYrCMBSF9wO+Q7iCG9HUgiLVKKIMjCtnVFxfmmtT&#10;bG5KE2379mZgYJaH8/Nx1tvOVuJFjS8dK5hNExDEudMlFwqul8/JEoQPyBorx6SgJw/bzeBjjZl2&#10;Lf/Q6xwKEUfYZ6jAhFBnUvrckEU/dTVx9O6usRiibAqpG2zjuK1kmiQLabHkSDBY095Q/jg/bYT0&#10;F15UbXo7ffeH+W5sxkc/eyo1Gna7FYhAXfgP/7W/tIJ0Dr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1GUwgAAANsAAAAPAAAAAAAAAAAAAAAAAJgCAABkcnMvZG93&#10;bnJldi54bWxQSwUGAAAAAAQABAD1AAAAhwMAAAAA&#10;" strokecolor="#282828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P48IA&#10;AADbAAAADwAAAGRycy9kb3ducmV2LnhtbESPX2vCMBTF3wd+h3AFX0RTCyujGkUcA/c0p8PnS3Nt&#10;is1NaaJtv/0iCD4ezp8fZ7XpbS3u1PrKsYLFPAFBXDhdcang7/Q1+wDhA7LG2jEpGMjDZj16W2Gu&#10;Xce/dD+GUsQR9jkqMCE0uZS+MGTRz11DHL2Lay2GKNtS6ha7OG5rmSZJJi1WHAkGG9oZKq7Hm42Q&#10;4cRZ3aXnn8Pw+b6dmum3X9yUmoz77RJEoD68ws/2XitIM3h8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c/jwgAAANsAAAAPAAAAAAAAAAAAAAAAAJgCAABkcnMvZG93&#10;bnJldi54bWxQSwUGAAAAAAQABAD1AAAAhwMAAAAA&#10;" strokecolor="#282828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qeMMA&#10;AADbAAAADwAAAGRycy9kb3ducmV2LnhtbESPX2vCMBTF34V9h3AHe5GZWlBHNYoog/k0reLzpblr&#10;ypqb0kTbfvtlIPh4OH9+nNWmt7W4U+srxwqmkwQEceF0xaWCy/nz/QOED8gaa8ekYCAPm/XLaIWZ&#10;dh2f6J6HUsQR9hkqMCE0mZS+MGTRT1xDHL0f11oMUbal1C12cdzWMk2SubRYcSQYbGhnqPjNbzZC&#10;hjPP6y69fh+H/Ww7NuODn96Uenvtt0sQgfrwDD/aX1p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qeMMAAADbAAAADwAAAAAAAAAAAAAAAACYAgAAZHJzL2Rv&#10;d25yZXYueG1sUEsFBgAAAAAEAAQA9QAAAIgDAAAAAA==&#10;" strokecolor="#282828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+CsAA&#10;AADbAAAADwAAAGRycy9kb3ducmV2LnhtbERPTWvCQBC9F/oflil4Ed0YqEh0FWkR9GSrpechO82G&#10;ZmdDdjXJv3cOhR4f73uzG3yj7tTFOrCBxTwDRVwGW3Nl4Ot6mK1AxYRssQlMBkaKsNs+P22wsKHn&#10;T7pfUqUkhGOBBlxKbaF1LB15jPPQEgv3EzqPSWBXadthL+G+0XmWLbXHmqXBYUtvjsrfy81LyXjl&#10;ZdPn3+eP8f11P3XTU1zcjJm8DPs1qERD+hf/uY/WQC5j5Yv8AL1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r+CsAAAADbAAAADwAAAAAAAAAAAAAAAACYAgAAZHJzL2Rvd25y&#10;ZXYueG1sUEsFBgAAAAAEAAQA9QAAAIUDAAAAAA==&#10;" strokecolor="#282828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bkcMA&#10;AADbAAAADwAAAGRycy9kb3ducmV2LnhtbESPX2vCMBTF34V9h3AHe5GZWlBcNYoog/k0reLzpblr&#10;ypqb0kTbfvtlIPh4OH9+nNWmt7W4U+srxwqmkwQEceF0xaWCy/nzfQHCB2SNtWNSMJCHzfpltMJM&#10;u45PdM9DKeII+wwVmBCaTEpfGLLoJ64hjt6Pay2GKNtS6ha7OG5rmSbJXFqsOBIMNrQzVPzmNxsh&#10;w5nndZdev4/DfrYdm/HBT29Kvb322yWIQH14hh/tL60g/Y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ZbkcMAAADbAAAADwAAAAAAAAAAAAAAAACYAgAAZHJzL2Rv&#10;d25yZXYueG1sUEsFBgAAAAAEAAQA9QAAAIgDAAAAAA==&#10;" strokecolor="#282828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0cEA&#10;AADbAAAADwAAAGRycy9kb3ducmV2LnhtbERPS2vCQBC+F/oflil4kbrRUinRVaRFaE/WB56H7JgN&#10;ZmdDdjXJv+8chB4/vvdy3fta3amNVWAD00kGirgItuLSwOm4ff0AFROyxTowGRgownr1/LTE3IaO&#10;93Q/pFJJCMccDbiUmlzrWDjyGCehIRbuElqPSWBbattiJ+G+1rMsm2uPFUuDw4Y+HRXXw81LyXDk&#10;ed3Nzrvf4et9M3bjnzi9GTN66TcLUIn69C9+uL+tgTd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ZNHBAAAA2wAAAA8AAAAAAAAAAAAAAAAAmAIAAGRycy9kb3du&#10;cmV2LnhtbFBLBQYAAAAABAAEAPUAAACGAwAAAAA=&#10;" strokecolor="#282828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BSsMA&#10;AADbAAAADwAAAGRycy9kb3ducmV2LnhtbESPS2vCQBSF9wX/w3AFN6KTWCoSHUUsBV21PnB9yVwz&#10;wcydkBlN8u+dQqHLw3l8nNWms5V4UuNLxwrSaQKCOHe65ELB5fw1WYDwAVlj5ZgU9ORhsx68rTDT&#10;ruUjPU+hEHGEfYYKTAh1JqXPDVn0U1cTR+/mGoshyqaQusE2jttKzpJkLi2WHAkGa9oZyu+nh42Q&#10;/szzqp1dv3/6z4/t2IwPPn0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nBSsMAAADbAAAADwAAAAAAAAAAAAAAAACYAgAAZHJzL2Rv&#10;d25yZXYueG1sUEsFBgAAAAAEAAQA9QAAAIgDAAAAAA==&#10;" strokecolor="#282828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fPcMA&#10;AADbAAAADwAAAGRycy9kb3ducmV2LnhtbESPS2vCQBSF9wX/w3AFN6ITUyoSHUUsBV21PnB9yVwz&#10;wcydkBlN8u+dQqHLw3l8nNWms5V4UuNLxwpm0wQEce50yYWCy/lrsgDhA7LGyjEp6MnDZj14W2Gm&#10;XctHep5CIeII+wwVmBDqTEqfG7Lop64mjt7NNRZDlE0hdYNtHLeVTJNkLi2WHAkGa9oZyu+nh42Q&#10;/szzqk2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tfPcMAAADbAAAADwAAAAAAAAAAAAAAAACYAgAAZHJzL2Rv&#10;d25yZXYueG1sUEsFBgAAAAAEAAQA9QAAAIgDAAAAAA==&#10;" strokecolor="#282828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6psMA&#10;AADbAAAADwAAAGRycy9kb3ducmV2LnhtbESPX2vCMBTF3wd+h3CFvYimKhPpjKVsDNzTNh17vjTX&#10;ppjclCba9tubwWCPh/Pnx9kVg7PiRl1oPCtYLjIQxJXXDdcKvk9v8y2IEJE1Ws+kYKQAxX7ysMNc&#10;+56/6HaMtUgjHHJUYGJscylDZchhWPiWOHln3zmMSXa11B32adxZucqyjXTYcCIYbOnFUHU5Xl2C&#10;jCfe2H718/E5vj6VMzN7D8urUo/ToXwGEWmI/+G/9kErWK/h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6psMAAADbAAAADwAAAAAAAAAAAAAAAACYAgAAZHJzL2Rv&#10;d25yZXYueG1sUEsFBgAAAAAEAAQA9QAAAIgDAAAAAA==&#10;" strokecolor="#282828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i0sMA&#10;AADbAAAADwAAAGRycy9kb3ducmV2LnhtbESPX2vCMBTF3wd+h3CFvYimuilSjSLKYHuaVvH50lyb&#10;YnNTmmjbb78MBns8nD8/znrb2Uo8qfGlYwXTSQKCOHe65ELB5fwxXoLwAVlj5ZgU9ORhuxm8rDHV&#10;ruUTPbNQiDjCPkUFJoQ6ldLnhiz6iauJo3dzjcUQZVNI3WAbx20lZ0mykBZLjgSDNe0N5ffsYSOk&#10;P/OiamfX72N/mO9GZvTlpw+lXofdbgUiUBf+w3/tT63g7R1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5i0sMAAADbAAAADwAAAAAAAAAAAAAAAACYAgAAZHJzL2Rv&#10;d25yZXYueG1sUEsFBgAAAAAEAAQA9QAAAIgDAAAAAA==&#10;" strokecolor="#282828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HScMA&#10;AADbAAAADwAAAGRycy9kb3ducmV2LnhtbESPX2vCMBTF3wd+h3CFvYimOizSGUU2Bu5pWx17vjTX&#10;ppjclCba9tubwWCPh/Pnx9nuB2fFjbrQeFawXGQgiCuvG64VfJ/e5hsQISJrtJ5JwUgB9rvJwxYL&#10;7Xv+olsZa5FGOBSowMTYFlKGypDDsPAtcfLOvnMYk+xqqTvs07izcpVluXTYcCIYbOnFUHUpry5B&#10;xhPntl/9fHyOr+vDzMzew/Kq1ON0ODyDiDTE//Bf+6gVPK3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LHScMAAADbAAAADwAAAAAAAAAAAAAAAACYAgAAZHJzL2Rv&#10;d25yZXYueG1sUEsFBgAAAAAEAAQA9QAAAIgDAAAAAA==&#10;" strokecolor="#282828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ZPsMA&#10;AADbAAAADwAAAGRycy9kb3ducmV2LnhtbESPS2vCQBSF9wX/w3AFN6ITLQ0SHUUsBV21PnB9yVwz&#10;wcydkBlN8u+dQqHLw3l8nNWms5V4UuNLxwpm0wQEce50yYWCy/lrsgDhA7LGyjEp6MnDZj14W2Gm&#10;XctHep5CIeII+wwVmBDqTEqfG7Lop64mjt7NNRZDlE0hdYNtHLeVnCdJKi2WHAkGa9oZyu+nh42Q&#10;/sxp1c6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ZPsMAAADbAAAADwAAAAAAAAAAAAAAAACYAgAAZHJzL2Rv&#10;d25yZXYueG1sUEsFBgAAAAAEAAQA9QAAAIgDAAAAAA==&#10;" strokecolor="#282828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8pcMA&#10;AADbAAAADwAAAGRycy9kb3ducmV2LnhtbESPS2vCQBSF9wX/w3CFbkQnWholOooohXZVX7i+ZK6Z&#10;YOZOyIwm+fedQqHLw3l8nNWms5V4UuNLxwqmkwQEce50yYWCy/ljvADhA7LGyjEp6MnDZj14WWGm&#10;XctHep5CIeII+wwVmBDqTEqfG7LoJ64mjt7NNRZDlE0hdYNtHLeVnCVJKi2WHAkGa9oZyu+nh42Q&#10;/sxp1c6u34d+/74dmdGXnz6Ueh122yWIQF34D/+1P7WCtz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8pcMAAADbAAAADwAAAAAAAAAAAAAAAACYAgAAZHJzL2Rv&#10;d25yZXYueG1sUEsFBgAAAAAEAAQA9QAAAIgDAAAAAA==&#10;" strokecolor="#282828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o18EA&#10;AADbAAAADwAAAGRycy9kb3ducmV2LnhtbERPS2vCQBC+F/oflil4kbrRUinRVaRFaE/WB56H7JgN&#10;ZmdDdjXJv+8chB4/vvdy3fta3amNVWAD00kGirgItuLSwOm4ff0AFROyxTowGRgownr1/LTE3IaO&#10;93Q/pFJJCMccDbiUmlzrWDjyGCehIRbuElqPSWBbattiJ+G+1rMsm2uPFUuDw4Y+HRXXw81LyXDk&#10;ed3Nzrvf4et9M3bjnzi9GTN66TcLUIn69C9+uL+tgTcZK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TaNfBAAAA2wAAAA8AAAAAAAAAAAAAAAAAmAIAAGRycy9kb3du&#10;cmV2LnhtbFBLBQYAAAAABAAEAPUAAACGAwAAAAA=&#10;" strokecolor="#282828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NTMMA&#10;AADbAAAADwAAAGRycy9kb3ducmV2LnhtbESPS2vCQBSF9wX/w3CFbkQnWho0OooohXZVX7i+ZK6Z&#10;YOZOyIwm+fedQqHLw3l8nNWms5V4UuNLxwqmkwQEce50yYWCy/ljPAfhA7LGyjEp6MnDZj14WWGm&#10;XctHep5CIeII+wwVmBDqTEqfG7LoJ64mjt7NNRZDlE0hdYNtHLeVnCVJKi2WHAkGa9oZyu+nh42Q&#10;/sxp1c6u34d+/74dmdGXnz6Ueh122yWIQF34D/+1P7WCtwX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/NTMMAAADbAAAADwAAAAAAAAAAAAAAAACYAgAAZHJzL2Rv&#10;d25yZXYueG1sUEsFBgAAAAAEAAQA9QAAAIgDAAAAAA==&#10;" strokecolor="#282828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XrMEA&#10;AADbAAAADwAAAGRycy9kb3ducmV2LnhtbERPS2vCQBC+F/oflil4kbpRWinRVaRFaE/WB56H7JgN&#10;ZmdDdjXJv+8chB4/vvdy3fta3amNVWAD00kGirgItuLSwOm4ff0AFROyxTowGRgownr1/LTE3IaO&#10;93Q/pFJJCMccDbiUmlzrWDjyGCehIRbuElqPSWBbattiJ+G+1rMsm2uPFUuDw4Y+HRXXw81LyXDk&#10;ed3Nzrvf4et9M3bjnzi9GTN66TcLUIn69C9+uL+tgTdZL1/k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F6zBAAAA2wAAAA8AAAAAAAAAAAAAAAAAmAIAAGRycy9kb3du&#10;cmV2LnhtbFBLBQYAAAAABAAEAPUAAACGAwAAAAA=&#10;" strokecolor="#282828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yN8MA&#10;AADbAAAADwAAAGRycy9kb3ducmV2LnhtbESPS2vCQBSF9wX/w3AFN6KTSCsSHUUsBV21PnB9yVwz&#10;wcydkBlN8u+dQqHLw3l8nNWms5V4UuNLxwrSaQKCOHe65ELB5fw1WYDwAVlj5ZgU9ORhsx68rTDT&#10;ruUjPU+hEHGEfYYKTAh1JqXPDVn0U1cTR+/mGoshyqaQusE2jttKzpJkLi2WHAkGa9oZyu+nh42Q&#10;/szzqp1dv3/6z4/t2IwPPn0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yN8MAAADbAAAADwAAAAAAAAAAAAAAAACYAgAAZHJzL2Rv&#10;d25yZXYueG1sUEsFBgAAAAAEAAQA9QAAAIgDAAAAAA==&#10;" strokecolor="#282828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sQMMA&#10;AADbAAAADwAAAGRycy9kb3ducmV2LnhtbESPS2vCQBSF9wX/w3AFN6ITQysSHUUsBV21PnB9yVwz&#10;wcydkBlN8u+dQqHLw3l8nNWms5V4UuNLxwpm0wQEce50yYWCy/lrsgDhA7LGyjEp6MnDZj14W2Gm&#10;XctHep5CIeII+wwVmBDqTEqfG7Lop64mjt7NNRZDlE0hdYNtHLeVTJNkLi2WHAkGa9oZyu+nh42Q&#10;/szzqk2v3z/958d2bMYHP3soNRp22yWIQF34D/+191rBewq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sQMMAAADbAAAADwAAAAAAAAAAAAAAAACYAgAAZHJzL2Rv&#10;d25yZXYueG1sUEsFBgAAAAAEAAQA9QAAAIgDAAAAAA==&#10;" strokecolor="#282828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J28MA&#10;AADbAAAADwAAAGRycy9kb3ducmV2LnhtbESPX2vCMBTF3wd+h3CFvYimuilSjSLKYHuaVvH50lyb&#10;YnNTmmjbb78MBns8nD8/znrb2Uo8qfGlYwXTSQKCOHe65ELB5fwxXoLwAVlj5ZgU9ORhuxm8rDHV&#10;ruUTPbNQiDjCPkUFJoQ6ldLnhiz6iauJo3dzjcUQZVNI3WAbx20lZ0mykBZLjgSDNe0N5ffsYSOk&#10;P/OiamfX72N/mO9GZvTlpw+lXofdbgUiUBf+w3/tT63g/Q1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J28MAAADbAAAADwAAAAAAAAAAAAAAAACYAgAAZHJzL2Rv&#10;d25yZXYueG1sUEsFBgAAAAAEAAQA9QAAAIgDAAAAAA==&#10;" strokecolor="#282828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Rr8MA&#10;AADbAAAADwAAAGRycy9kb3ducmV2LnhtbESPX2vCMBTF3wd+h3CFvYimihPpjKVsDNzTNh17vjTX&#10;ppjclCba9tubwWCPh/Pnx9kVg7PiRl1oPCtYLjIQxJXXDdcKvk9v8y2IEJE1Ws+kYKQAxX7ysMNc&#10;+56/6HaMtUgjHHJUYGJscylDZchhWPiWOHln3zmMSXa11B32adxZucqyjXTYcCIYbOnFUHU5Xl2C&#10;jCfe2H718/E5vj6VMzN7D8urUo/ToXwGEWmI/+G/9kErWK/h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Rr8MAAADbAAAADwAAAAAAAAAAAAAAAACYAgAAZHJzL2Rv&#10;d25yZXYueG1sUEsFBgAAAAAEAAQA9QAAAIgDAAAAAA==&#10;" strokecolor="#282828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zf8MA&#10;AADbAAAADwAAAGRycy9kb3ducmV2LnhtbESPQWvCQBSE70L/w/IKvdWNrYpGV5EWQeilJuL5kX1m&#10;g9m3IbvVxF/fFQSPw8x8wyzXna3FhVpfOVYwGiYgiAunKy4VHPLt+wyED8gaa8ekoCcP69XLYImp&#10;dlfe0yULpYgQ9ikqMCE0qZS+MGTRD11DHL2Tay2GKNtS6havEW5r+ZEkU2mx4rhgsKEvQ8U5+7MK&#10;zmT746/ZhOMk67PPvMi/f+Y3pd5eu80CRKAuPMOP9k4rGE/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zf8MAAADbAAAADwAAAAAAAAAAAAAAAACYAgAAZHJzL2Rv&#10;d25yZXYueG1sUEsFBgAAAAAEAAQA9QAAAIgDAAAAAA=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4F1"/>
    <w:multiLevelType w:val="hybridMultilevel"/>
    <w:tmpl w:val="A922E73E"/>
    <w:lvl w:ilvl="0" w:tplc="B88C638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83E07"/>
    <w:multiLevelType w:val="hybridMultilevel"/>
    <w:tmpl w:val="409C0178"/>
    <w:lvl w:ilvl="0" w:tplc="AB5A5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45365"/>
    <w:multiLevelType w:val="hybridMultilevel"/>
    <w:tmpl w:val="8C1C94F4"/>
    <w:lvl w:ilvl="0" w:tplc="CE2602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62234"/>
    <w:multiLevelType w:val="hybridMultilevel"/>
    <w:tmpl w:val="75F01E38"/>
    <w:lvl w:ilvl="0" w:tplc="CEE0F4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74B2F"/>
    <w:multiLevelType w:val="hybridMultilevel"/>
    <w:tmpl w:val="19D43368"/>
    <w:lvl w:ilvl="0" w:tplc="E364F7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9E7D0E"/>
    <w:multiLevelType w:val="hybridMultilevel"/>
    <w:tmpl w:val="33A4A28A"/>
    <w:lvl w:ilvl="0" w:tplc="92229E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9"/>
    <w:rsid w:val="00002A71"/>
    <w:rsid w:val="000032B3"/>
    <w:rsid w:val="000066CC"/>
    <w:rsid w:val="00010E17"/>
    <w:rsid w:val="000137AB"/>
    <w:rsid w:val="000139C9"/>
    <w:rsid w:val="00015C40"/>
    <w:rsid w:val="0001704E"/>
    <w:rsid w:val="00021F29"/>
    <w:rsid w:val="000226BF"/>
    <w:rsid w:val="00025793"/>
    <w:rsid w:val="00031D1B"/>
    <w:rsid w:val="00033BA2"/>
    <w:rsid w:val="00033BFE"/>
    <w:rsid w:val="00033C3F"/>
    <w:rsid w:val="000346E0"/>
    <w:rsid w:val="00036A16"/>
    <w:rsid w:val="000413CA"/>
    <w:rsid w:val="000414D5"/>
    <w:rsid w:val="0004341E"/>
    <w:rsid w:val="000445D1"/>
    <w:rsid w:val="00045AB6"/>
    <w:rsid w:val="00052420"/>
    <w:rsid w:val="00052657"/>
    <w:rsid w:val="0005301D"/>
    <w:rsid w:val="00053931"/>
    <w:rsid w:val="00057EC4"/>
    <w:rsid w:val="00062EA0"/>
    <w:rsid w:val="00063390"/>
    <w:rsid w:val="00063D87"/>
    <w:rsid w:val="00070544"/>
    <w:rsid w:val="000709D4"/>
    <w:rsid w:val="00070D13"/>
    <w:rsid w:val="0007314A"/>
    <w:rsid w:val="00076719"/>
    <w:rsid w:val="00080E81"/>
    <w:rsid w:val="00081410"/>
    <w:rsid w:val="00087300"/>
    <w:rsid w:val="00087F01"/>
    <w:rsid w:val="000929F6"/>
    <w:rsid w:val="00093B15"/>
    <w:rsid w:val="00094E94"/>
    <w:rsid w:val="00097DD7"/>
    <w:rsid w:val="000A088F"/>
    <w:rsid w:val="000A61DE"/>
    <w:rsid w:val="000B385F"/>
    <w:rsid w:val="000B53EC"/>
    <w:rsid w:val="000B5894"/>
    <w:rsid w:val="000B7437"/>
    <w:rsid w:val="000C407D"/>
    <w:rsid w:val="000C5304"/>
    <w:rsid w:val="000C69B2"/>
    <w:rsid w:val="000D0048"/>
    <w:rsid w:val="000D06E7"/>
    <w:rsid w:val="000D4136"/>
    <w:rsid w:val="000D6164"/>
    <w:rsid w:val="000D72E2"/>
    <w:rsid w:val="000E0D32"/>
    <w:rsid w:val="000E0F6E"/>
    <w:rsid w:val="000E2306"/>
    <w:rsid w:val="000E2613"/>
    <w:rsid w:val="000E46D6"/>
    <w:rsid w:val="000E54DE"/>
    <w:rsid w:val="000E5AC7"/>
    <w:rsid w:val="000F0F43"/>
    <w:rsid w:val="000F23D9"/>
    <w:rsid w:val="000F24DB"/>
    <w:rsid w:val="000F3B8F"/>
    <w:rsid w:val="000F741E"/>
    <w:rsid w:val="000F7510"/>
    <w:rsid w:val="000F790E"/>
    <w:rsid w:val="000F7AE6"/>
    <w:rsid w:val="001019B4"/>
    <w:rsid w:val="001036E4"/>
    <w:rsid w:val="0010720C"/>
    <w:rsid w:val="00110E52"/>
    <w:rsid w:val="00114BAA"/>
    <w:rsid w:val="00116D1D"/>
    <w:rsid w:val="00117624"/>
    <w:rsid w:val="00117817"/>
    <w:rsid w:val="00131571"/>
    <w:rsid w:val="00132223"/>
    <w:rsid w:val="00134F3E"/>
    <w:rsid w:val="00141798"/>
    <w:rsid w:val="00142D5B"/>
    <w:rsid w:val="0014554D"/>
    <w:rsid w:val="00152842"/>
    <w:rsid w:val="00154736"/>
    <w:rsid w:val="001624E1"/>
    <w:rsid w:val="00163179"/>
    <w:rsid w:val="001655E5"/>
    <w:rsid w:val="00165F3E"/>
    <w:rsid w:val="00166613"/>
    <w:rsid w:val="00166D0E"/>
    <w:rsid w:val="001713E8"/>
    <w:rsid w:val="00171CA0"/>
    <w:rsid w:val="00175D8E"/>
    <w:rsid w:val="001772B7"/>
    <w:rsid w:val="00184856"/>
    <w:rsid w:val="00184D35"/>
    <w:rsid w:val="00184DFE"/>
    <w:rsid w:val="00186FDB"/>
    <w:rsid w:val="00190A7F"/>
    <w:rsid w:val="00190E34"/>
    <w:rsid w:val="00193C34"/>
    <w:rsid w:val="00194AE0"/>
    <w:rsid w:val="001967E6"/>
    <w:rsid w:val="001A2221"/>
    <w:rsid w:val="001A46BA"/>
    <w:rsid w:val="001B3E40"/>
    <w:rsid w:val="001B4122"/>
    <w:rsid w:val="001B669C"/>
    <w:rsid w:val="001C0AA4"/>
    <w:rsid w:val="001C25A0"/>
    <w:rsid w:val="001C2BC9"/>
    <w:rsid w:val="001C428C"/>
    <w:rsid w:val="001C4ABE"/>
    <w:rsid w:val="001C4F01"/>
    <w:rsid w:val="001C5686"/>
    <w:rsid w:val="001D0FA6"/>
    <w:rsid w:val="001D5299"/>
    <w:rsid w:val="001E1E45"/>
    <w:rsid w:val="001E3990"/>
    <w:rsid w:val="001E40AD"/>
    <w:rsid w:val="001E71F6"/>
    <w:rsid w:val="001F5A41"/>
    <w:rsid w:val="00210B20"/>
    <w:rsid w:val="002163FC"/>
    <w:rsid w:val="00216A77"/>
    <w:rsid w:val="00217069"/>
    <w:rsid w:val="00217E56"/>
    <w:rsid w:val="002205D8"/>
    <w:rsid w:val="00220B3D"/>
    <w:rsid w:val="002225B9"/>
    <w:rsid w:val="0022280A"/>
    <w:rsid w:val="00223F3E"/>
    <w:rsid w:val="0022502B"/>
    <w:rsid w:val="002336EC"/>
    <w:rsid w:val="00235012"/>
    <w:rsid w:val="002350CF"/>
    <w:rsid w:val="00236972"/>
    <w:rsid w:val="00240FA1"/>
    <w:rsid w:val="00244DAE"/>
    <w:rsid w:val="00246C42"/>
    <w:rsid w:val="00252BC6"/>
    <w:rsid w:val="00255D5F"/>
    <w:rsid w:val="002564F7"/>
    <w:rsid w:val="00256B17"/>
    <w:rsid w:val="0026157C"/>
    <w:rsid w:val="00263764"/>
    <w:rsid w:val="00263B0E"/>
    <w:rsid w:val="002651C8"/>
    <w:rsid w:val="002669E0"/>
    <w:rsid w:val="00266B6C"/>
    <w:rsid w:val="00270D08"/>
    <w:rsid w:val="002718DE"/>
    <w:rsid w:val="00275D7A"/>
    <w:rsid w:val="002778E0"/>
    <w:rsid w:val="0028062A"/>
    <w:rsid w:val="00281334"/>
    <w:rsid w:val="00283AE1"/>
    <w:rsid w:val="00291F38"/>
    <w:rsid w:val="00296D56"/>
    <w:rsid w:val="002A01EA"/>
    <w:rsid w:val="002A0558"/>
    <w:rsid w:val="002A070E"/>
    <w:rsid w:val="002A08D1"/>
    <w:rsid w:val="002A4CC0"/>
    <w:rsid w:val="002A56F9"/>
    <w:rsid w:val="002A5C18"/>
    <w:rsid w:val="002A7C79"/>
    <w:rsid w:val="002B0081"/>
    <w:rsid w:val="002B073A"/>
    <w:rsid w:val="002B122B"/>
    <w:rsid w:val="002B2BBA"/>
    <w:rsid w:val="002B383C"/>
    <w:rsid w:val="002B79D3"/>
    <w:rsid w:val="002C2B40"/>
    <w:rsid w:val="002C2E4C"/>
    <w:rsid w:val="002D0075"/>
    <w:rsid w:val="002D2102"/>
    <w:rsid w:val="002D284C"/>
    <w:rsid w:val="002D37EC"/>
    <w:rsid w:val="002D4534"/>
    <w:rsid w:val="002E0251"/>
    <w:rsid w:val="002E1130"/>
    <w:rsid w:val="002E1F72"/>
    <w:rsid w:val="002E2D2E"/>
    <w:rsid w:val="002F0365"/>
    <w:rsid w:val="002F79AE"/>
    <w:rsid w:val="0030324F"/>
    <w:rsid w:val="003067E0"/>
    <w:rsid w:val="00312418"/>
    <w:rsid w:val="00314D01"/>
    <w:rsid w:val="00316E0E"/>
    <w:rsid w:val="00317871"/>
    <w:rsid w:val="0032041F"/>
    <w:rsid w:val="00322E68"/>
    <w:rsid w:val="00327F0F"/>
    <w:rsid w:val="00331070"/>
    <w:rsid w:val="00331225"/>
    <w:rsid w:val="00331DD4"/>
    <w:rsid w:val="00332C5C"/>
    <w:rsid w:val="00334DCD"/>
    <w:rsid w:val="003351E3"/>
    <w:rsid w:val="00335C22"/>
    <w:rsid w:val="00337052"/>
    <w:rsid w:val="00337948"/>
    <w:rsid w:val="00342A11"/>
    <w:rsid w:val="00343838"/>
    <w:rsid w:val="00350F96"/>
    <w:rsid w:val="0035104D"/>
    <w:rsid w:val="003512C5"/>
    <w:rsid w:val="00352CC3"/>
    <w:rsid w:val="0035466F"/>
    <w:rsid w:val="003561FA"/>
    <w:rsid w:val="003573A2"/>
    <w:rsid w:val="00357BF7"/>
    <w:rsid w:val="00360AA6"/>
    <w:rsid w:val="00362E6F"/>
    <w:rsid w:val="00363223"/>
    <w:rsid w:val="00372C78"/>
    <w:rsid w:val="00375132"/>
    <w:rsid w:val="00391377"/>
    <w:rsid w:val="00395422"/>
    <w:rsid w:val="003968CB"/>
    <w:rsid w:val="003A3248"/>
    <w:rsid w:val="003A6FAD"/>
    <w:rsid w:val="003A7BB3"/>
    <w:rsid w:val="003B04B5"/>
    <w:rsid w:val="003B2043"/>
    <w:rsid w:val="003B233B"/>
    <w:rsid w:val="003B39E7"/>
    <w:rsid w:val="003B6B95"/>
    <w:rsid w:val="003B6BE4"/>
    <w:rsid w:val="003C03A8"/>
    <w:rsid w:val="003C3658"/>
    <w:rsid w:val="003D52D8"/>
    <w:rsid w:val="003E01A4"/>
    <w:rsid w:val="003E0E37"/>
    <w:rsid w:val="003E151E"/>
    <w:rsid w:val="003E296F"/>
    <w:rsid w:val="003E303B"/>
    <w:rsid w:val="003E65DC"/>
    <w:rsid w:val="003E6BB8"/>
    <w:rsid w:val="003E759D"/>
    <w:rsid w:val="003F325B"/>
    <w:rsid w:val="003F3641"/>
    <w:rsid w:val="003F61CD"/>
    <w:rsid w:val="0040682E"/>
    <w:rsid w:val="0041286C"/>
    <w:rsid w:val="00417052"/>
    <w:rsid w:val="00421AA4"/>
    <w:rsid w:val="00423813"/>
    <w:rsid w:val="0042392E"/>
    <w:rsid w:val="00424EEE"/>
    <w:rsid w:val="00427D97"/>
    <w:rsid w:val="00431EDA"/>
    <w:rsid w:val="00433EEA"/>
    <w:rsid w:val="00436258"/>
    <w:rsid w:val="00436381"/>
    <w:rsid w:val="00437EB2"/>
    <w:rsid w:val="004418CD"/>
    <w:rsid w:val="00441F5F"/>
    <w:rsid w:val="00450316"/>
    <w:rsid w:val="00450D88"/>
    <w:rsid w:val="00452C1C"/>
    <w:rsid w:val="00454AB2"/>
    <w:rsid w:val="00462828"/>
    <w:rsid w:val="00466841"/>
    <w:rsid w:val="00466EFD"/>
    <w:rsid w:val="00473C88"/>
    <w:rsid w:val="004805B2"/>
    <w:rsid w:val="00481FA0"/>
    <w:rsid w:val="00482767"/>
    <w:rsid w:val="00482F20"/>
    <w:rsid w:val="004906F5"/>
    <w:rsid w:val="00493632"/>
    <w:rsid w:val="00493D3F"/>
    <w:rsid w:val="00496A46"/>
    <w:rsid w:val="00497465"/>
    <w:rsid w:val="004A1475"/>
    <w:rsid w:val="004A2775"/>
    <w:rsid w:val="004A371A"/>
    <w:rsid w:val="004A4A9F"/>
    <w:rsid w:val="004A4B02"/>
    <w:rsid w:val="004A5A94"/>
    <w:rsid w:val="004B38FB"/>
    <w:rsid w:val="004B397A"/>
    <w:rsid w:val="004B440C"/>
    <w:rsid w:val="004C4392"/>
    <w:rsid w:val="004C5B15"/>
    <w:rsid w:val="004D2828"/>
    <w:rsid w:val="004D5A96"/>
    <w:rsid w:val="004E26BC"/>
    <w:rsid w:val="004E4372"/>
    <w:rsid w:val="004E47FF"/>
    <w:rsid w:val="004E6C21"/>
    <w:rsid w:val="004F2F71"/>
    <w:rsid w:val="004F333A"/>
    <w:rsid w:val="004F6861"/>
    <w:rsid w:val="004F6FFA"/>
    <w:rsid w:val="004F7EBB"/>
    <w:rsid w:val="005054BB"/>
    <w:rsid w:val="005118D1"/>
    <w:rsid w:val="00511B95"/>
    <w:rsid w:val="00512E52"/>
    <w:rsid w:val="0052021F"/>
    <w:rsid w:val="00522281"/>
    <w:rsid w:val="00524313"/>
    <w:rsid w:val="00526C0D"/>
    <w:rsid w:val="005331DD"/>
    <w:rsid w:val="005339C8"/>
    <w:rsid w:val="00533E2C"/>
    <w:rsid w:val="00534435"/>
    <w:rsid w:val="00537EAC"/>
    <w:rsid w:val="00540C71"/>
    <w:rsid w:val="00546DAE"/>
    <w:rsid w:val="0055219C"/>
    <w:rsid w:val="005525E8"/>
    <w:rsid w:val="00560329"/>
    <w:rsid w:val="005615E3"/>
    <w:rsid w:val="00565297"/>
    <w:rsid w:val="005677D4"/>
    <w:rsid w:val="00571F5A"/>
    <w:rsid w:val="0057530D"/>
    <w:rsid w:val="005808F9"/>
    <w:rsid w:val="005813AF"/>
    <w:rsid w:val="005827E7"/>
    <w:rsid w:val="005857FB"/>
    <w:rsid w:val="00587C90"/>
    <w:rsid w:val="00593757"/>
    <w:rsid w:val="0059555B"/>
    <w:rsid w:val="00596AA5"/>
    <w:rsid w:val="00597B28"/>
    <w:rsid w:val="005A0D97"/>
    <w:rsid w:val="005A19F7"/>
    <w:rsid w:val="005A32A7"/>
    <w:rsid w:val="005A40A6"/>
    <w:rsid w:val="005A52D4"/>
    <w:rsid w:val="005A5A89"/>
    <w:rsid w:val="005B0C3B"/>
    <w:rsid w:val="005B1394"/>
    <w:rsid w:val="005B2587"/>
    <w:rsid w:val="005B32DE"/>
    <w:rsid w:val="005B71A5"/>
    <w:rsid w:val="005B7659"/>
    <w:rsid w:val="005C019E"/>
    <w:rsid w:val="005C1873"/>
    <w:rsid w:val="005C4E9C"/>
    <w:rsid w:val="005C50B4"/>
    <w:rsid w:val="005C6074"/>
    <w:rsid w:val="005C760B"/>
    <w:rsid w:val="005D4C47"/>
    <w:rsid w:val="005D65B5"/>
    <w:rsid w:val="005E0CD6"/>
    <w:rsid w:val="005E2730"/>
    <w:rsid w:val="005E334C"/>
    <w:rsid w:val="005F1C67"/>
    <w:rsid w:val="006007E3"/>
    <w:rsid w:val="0060144D"/>
    <w:rsid w:val="00601994"/>
    <w:rsid w:val="00612CA2"/>
    <w:rsid w:val="006133B8"/>
    <w:rsid w:val="00615BD5"/>
    <w:rsid w:val="00615E67"/>
    <w:rsid w:val="00615F80"/>
    <w:rsid w:val="006165BB"/>
    <w:rsid w:val="00620DE7"/>
    <w:rsid w:val="00621327"/>
    <w:rsid w:val="00626244"/>
    <w:rsid w:val="00631DD5"/>
    <w:rsid w:val="00632193"/>
    <w:rsid w:val="00633CFD"/>
    <w:rsid w:val="00635098"/>
    <w:rsid w:val="00635DC8"/>
    <w:rsid w:val="00636417"/>
    <w:rsid w:val="00636886"/>
    <w:rsid w:val="00637CD1"/>
    <w:rsid w:val="006401E8"/>
    <w:rsid w:val="00640A48"/>
    <w:rsid w:val="0064196C"/>
    <w:rsid w:val="00641B65"/>
    <w:rsid w:val="00646E15"/>
    <w:rsid w:val="006470FF"/>
    <w:rsid w:val="006471B8"/>
    <w:rsid w:val="00647403"/>
    <w:rsid w:val="00653F30"/>
    <w:rsid w:val="00656C09"/>
    <w:rsid w:val="00660511"/>
    <w:rsid w:val="006615C2"/>
    <w:rsid w:val="00664239"/>
    <w:rsid w:val="00664BD2"/>
    <w:rsid w:val="00666997"/>
    <w:rsid w:val="00671B2D"/>
    <w:rsid w:val="00671F0F"/>
    <w:rsid w:val="00672B75"/>
    <w:rsid w:val="00674023"/>
    <w:rsid w:val="00674803"/>
    <w:rsid w:val="006777EF"/>
    <w:rsid w:val="00677D6A"/>
    <w:rsid w:val="00682736"/>
    <w:rsid w:val="006855C5"/>
    <w:rsid w:val="00690B19"/>
    <w:rsid w:val="00691175"/>
    <w:rsid w:val="00697072"/>
    <w:rsid w:val="006A6658"/>
    <w:rsid w:val="006B2C45"/>
    <w:rsid w:val="006B6C70"/>
    <w:rsid w:val="006C1E9E"/>
    <w:rsid w:val="006C1FA5"/>
    <w:rsid w:val="006C4106"/>
    <w:rsid w:val="006C5260"/>
    <w:rsid w:val="006C750B"/>
    <w:rsid w:val="006D2A7F"/>
    <w:rsid w:val="006D4682"/>
    <w:rsid w:val="006E3494"/>
    <w:rsid w:val="007013BA"/>
    <w:rsid w:val="00705A80"/>
    <w:rsid w:val="00705F84"/>
    <w:rsid w:val="007105E4"/>
    <w:rsid w:val="00714E8F"/>
    <w:rsid w:val="007152DB"/>
    <w:rsid w:val="0072012C"/>
    <w:rsid w:val="00720298"/>
    <w:rsid w:val="00722630"/>
    <w:rsid w:val="007242C6"/>
    <w:rsid w:val="007262CE"/>
    <w:rsid w:val="00730D75"/>
    <w:rsid w:val="007325C2"/>
    <w:rsid w:val="0073526E"/>
    <w:rsid w:val="0074317C"/>
    <w:rsid w:val="00745A9B"/>
    <w:rsid w:val="0075239A"/>
    <w:rsid w:val="00757482"/>
    <w:rsid w:val="00761361"/>
    <w:rsid w:val="007619BD"/>
    <w:rsid w:val="00763127"/>
    <w:rsid w:val="00763C8B"/>
    <w:rsid w:val="00763F37"/>
    <w:rsid w:val="007718BA"/>
    <w:rsid w:val="00772036"/>
    <w:rsid w:val="0077262B"/>
    <w:rsid w:val="00772C8F"/>
    <w:rsid w:val="007743D6"/>
    <w:rsid w:val="007752C7"/>
    <w:rsid w:val="00782067"/>
    <w:rsid w:val="00785B41"/>
    <w:rsid w:val="007872DA"/>
    <w:rsid w:val="00787B7D"/>
    <w:rsid w:val="00787FE8"/>
    <w:rsid w:val="00790165"/>
    <w:rsid w:val="007938B9"/>
    <w:rsid w:val="00793974"/>
    <w:rsid w:val="00793D3B"/>
    <w:rsid w:val="00793DD4"/>
    <w:rsid w:val="00796843"/>
    <w:rsid w:val="00797783"/>
    <w:rsid w:val="007A08CF"/>
    <w:rsid w:val="007A2F2B"/>
    <w:rsid w:val="007A66E0"/>
    <w:rsid w:val="007B1990"/>
    <w:rsid w:val="007B19C6"/>
    <w:rsid w:val="007B3649"/>
    <w:rsid w:val="007B63E1"/>
    <w:rsid w:val="007C0B66"/>
    <w:rsid w:val="007D047E"/>
    <w:rsid w:val="007D30BB"/>
    <w:rsid w:val="007D564F"/>
    <w:rsid w:val="007D56EA"/>
    <w:rsid w:val="007D6A38"/>
    <w:rsid w:val="007D6F36"/>
    <w:rsid w:val="007D7F71"/>
    <w:rsid w:val="007E1470"/>
    <w:rsid w:val="007E37FC"/>
    <w:rsid w:val="007E598F"/>
    <w:rsid w:val="007E7915"/>
    <w:rsid w:val="007F3F7A"/>
    <w:rsid w:val="007F7829"/>
    <w:rsid w:val="00801190"/>
    <w:rsid w:val="0080188E"/>
    <w:rsid w:val="00801A5A"/>
    <w:rsid w:val="00802D40"/>
    <w:rsid w:val="00806704"/>
    <w:rsid w:val="00807044"/>
    <w:rsid w:val="00807926"/>
    <w:rsid w:val="00811CFE"/>
    <w:rsid w:val="0081212C"/>
    <w:rsid w:val="00812BC4"/>
    <w:rsid w:val="00813D64"/>
    <w:rsid w:val="00815503"/>
    <w:rsid w:val="00816BF7"/>
    <w:rsid w:val="00824657"/>
    <w:rsid w:val="00833182"/>
    <w:rsid w:val="00842DD5"/>
    <w:rsid w:val="008435B2"/>
    <w:rsid w:val="00845A12"/>
    <w:rsid w:val="0084799D"/>
    <w:rsid w:val="00847E45"/>
    <w:rsid w:val="00850938"/>
    <w:rsid w:val="00851086"/>
    <w:rsid w:val="0085114C"/>
    <w:rsid w:val="00852BE0"/>
    <w:rsid w:val="00860F7C"/>
    <w:rsid w:val="008614FC"/>
    <w:rsid w:val="00863739"/>
    <w:rsid w:val="008660F2"/>
    <w:rsid w:val="00866B04"/>
    <w:rsid w:val="00867962"/>
    <w:rsid w:val="00870947"/>
    <w:rsid w:val="008760FA"/>
    <w:rsid w:val="00882D98"/>
    <w:rsid w:val="008832C0"/>
    <w:rsid w:val="008863B2"/>
    <w:rsid w:val="00887EFE"/>
    <w:rsid w:val="0089050A"/>
    <w:rsid w:val="00891D49"/>
    <w:rsid w:val="00891FE7"/>
    <w:rsid w:val="00893837"/>
    <w:rsid w:val="00894562"/>
    <w:rsid w:val="008945A6"/>
    <w:rsid w:val="008954B5"/>
    <w:rsid w:val="0089713A"/>
    <w:rsid w:val="008A00F6"/>
    <w:rsid w:val="008A2220"/>
    <w:rsid w:val="008A77DD"/>
    <w:rsid w:val="008B15C5"/>
    <w:rsid w:val="008B358D"/>
    <w:rsid w:val="008B429F"/>
    <w:rsid w:val="008B6761"/>
    <w:rsid w:val="008C641F"/>
    <w:rsid w:val="008C6C83"/>
    <w:rsid w:val="008C71D1"/>
    <w:rsid w:val="008C799A"/>
    <w:rsid w:val="008D0449"/>
    <w:rsid w:val="008D4F2D"/>
    <w:rsid w:val="008D513A"/>
    <w:rsid w:val="008E4CB7"/>
    <w:rsid w:val="008F0997"/>
    <w:rsid w:val="008F23A2"/>
    <w:rsid w:val="008F51D7"/>
    <w:rsid w:val="008F57A4"/>
    <w:rsid w:val="008F5EB1"/>
    <w:rsid w:val="008F7D4E"/>
    <w:rsid w:val="00902215"/>
    <w:rsid w:val="009057E5"/>
    <w:rsid w:val="0090583F"/>
    <w:rsid w:val="009068D3"/>
    <w:rsid w:val="00910F4A"/>
    <w:rsid w:val="00912C34"/>
    <w:rsid w:val="00912D90"/>
    <w:rsid w:val="00913CAF"/>
    <w:rsid w:val="00914E98"/>
    <w:rsid w:val="009152BA"/>
    <w:rsid w:val="00922F5F"/>
    <w:rsid w:val="00933224"/>
    <w:rsid w:val="00934AC3"/>
    <w:rsid w:val="00935E74"/>
    <w:rsid w:val="00940CD6"/>
    <w:rsid w:val="00943BFC"/>
    <w:rsid w:val="00945982"/>
    <w:rsid w:val="00947BF1"/>
    <w:rsid w:val="0095158D"/>
    <w:rsid w:val="00956946"/>
    <w:rsid w:val="009571AC"/>
    <w:rsid w:val="00962368"/>
    <w:rsid w:val="00963332"/>
    <w:rsid w:val="00966708"/>
    <w:rsid w:val="009677D0"/>
    <w:rsid w:val="0097024E"/>
    <w:rsid w:val="00972CD3"/>
    <w:rsid w:val="009742FA"/>
    <w:rsid w:val="00975934"/>
    <w:rsid w:val="00976058"/>
    <w:rsid w:val="00976FE9"/>
    <w:rsid w:val="00982167"/>
    <w:rsid w:val="00986628"/>
    <w:rsid w:val="00986C23"/>
    <w:rsid w:val="00987C5F"/>
    <w:rsid w:val="00990D81"/>
    <w:rsid w:val="00993483"/>
    <w:rsid w:val="009969DE"/>
    <w:rsid w:val="009A2231"/>
    <w:rsid w:val="009A4346"/>
    <w:rsid w:val="009A67BD"/>
    <w:rsid w:val="009B0CEE"/>
    <w:rsid w:val="009B329A"/>
    <w:rsid w:val="009C2530"/>
    <w:rsid w:val="009C26CE"/>
    <w:rsid w:val="009C6477"/>
    <w:rsid w:val="009D53CB"/>
    <w:rsid w:val="009D7BAF"/>
    <w:rsid w:val="009E278E"/>
    <w:rsid w:val="009E3008"/>
    <w:rsid w:val="009E5059"/>
    <w:rsid w:val="009E78E2"/>
    <w:rsid w:val="009F7A5E"/>
    <w:rsid w:val="00A00D13"/>
    <w:rsid w:val="00A032B7"/>
    <w:rsid w:val="00A06D68"/>
    <w:rsid w:val="00A101E2"/>
    <w:rsid w:val="00A10999"/>
    <w:rsid w:val="00A2182E"/>
    <w:rsid w:val="00A21E18"/>
    <w:rsid w:val="00A24050"/>
    <w:rsid w:val="00A30BD6"/>
    <w:rsid w:val="00A31362"/>
    <w:rsid w:val="00A31F7B"/>
    <w:rsid w:val="00A32780"/>
    <w:rsid w:val="00A35FC3"/>
    <w:rsid w:val="00A40FE9"/>
    <w:rsid w:val="00A41469"/>
    <w:rsid w:val="00A4704F"/>
    <w:rsid w:val="00A54FBD"/>
    <w:rsid w:val="00A57803"/>
    <w:rsid w:val="00A6055D"/>
    <w:rsid w:val="00A60928"/>
    <w:rsid w:val="00A60F8E"/>
    <w:rsid w:val="00A62FCB"/>
    <w:rsid w:val="00A64011"/>
    <w:rsid w:val="00A71E7D"/>
    <w:rsid w:val="00A72B72"/>
    <w:rsid w:val="00A733D6"/>
    <w:rsid w:val="00A76562"/>
    <w:rsid w:val="00A837F9"/>
    <w:rsid w:val="00A909F7"/>
    <w:rsid w:val="00A91D47"/>
    <w:rsid w:val="00A91D94"/>
    <w:rsid w:val="00A95A16"/>
    <w:rsid w:val="00A97232"/>
    <w:rsid w:val="00A976BE"/>
    <w:rsid w:val="00AA0402"/>
    <w:rsid w:val="00AA3BEE"/>
    <w:rsid w:val="00AA4C91"/>
    <w:rsid w:val="00AB5851"/>
    <w:rsid w:val="00AB66FF"/>
    <w:rsid w:val="00AD22A5"/>
    <w:rsid w:val="00AD246B"/>
    <w:rsid w:val="00AD51FF"/>
    <w:rsid w:val="00AD74E4"/>
    <w:rsid w:val="00AE209F"/>
    <w:rsid w:val="00AE22B4"/>
    <w:rsid w:val="00AE5151"/>
    <w:rsid w:val="00AE538B"/>
    <w:rsid w:val="00AE5ACD"/>
    <w:rsid w:val="00AE63DF"/>
    <w:rsid w:val="00AE7B74"/>
    <w:rsid w:val="00AF225C"/>
    <w:rsid w:val="00AF4BE5"/>
    <w:rsid w:val="00AF7181"/>
    <w:rsid w:val="00AF747A"/>
    <w:rsid w:val="00AF78CA"/>
    <w:rsid w:val="00B05CEC"/>
    <w:rsid w:val="00B06F85"/>
    <w:rsid w:val="00B126A9"/>
    <w:rsid w:val="00B15FB7"/>
    <w:rsid w:val="00B16DC1"/>
    <w:rsid w:val="00B2043A"/>
    <w:rsid w:val="00B2202E"/>
    <w:rsid w:val="00B2207F"/>
    <w:rsid w:val="00B2229E"/>
    <w:rsid w:val="00B237B1"/>
    <w:rsid w:val="00B242A1"/>
    <w:rsid w:val="00B24796"/>
    <w:rsid w:val="00B24ADD"/>
    <w:rsid w:val="00B2641B"/>
    <w:rsid w:val="00B26636"/>
    <w:rsid w:val="00B26CE7"/>
    <w:rsid w:val="00B2788E"/>
    <w:rsid w:val="00B30607"/>
    <w:rsid w:val="00B31AA1"/>
    <w:rsid w:val="00B34247"/>
    <w:rsid w:val="00B359C8"/>
    <w:rsid w:val="00B36DA9"/>
    <w:rsid w:val="00B37047"/>
    <w:rsid w:val="00B37E2A"/>
    <w:rsid w:val="00B41594"/>
    <w:rsid w:val="00B41B65"/>
    <w:rsid w:val="00B428C9"/>
    <w:rsid w:val="00B44058"/>
    <w:rsid w:val="00B51FE1"/>
    <w:rsid w:val="00B55F49"/>
    <w:rsid w:val="00B57787"/>
    <w:rsid w:val="00B607FB"/>
    <w:rsid w:val="00B6193C"/>
    <w:rsid w:val="00B64216"/>
    <w:rsid w:val="00B84C95"/>
    <w:rsid w:val="00B85E11"/>
    <w:rsid w:val="00B86EAB"/>
    <w:rsid w:val="00B872CC"/>
    <w:rsid w:val="00B91441"/>
    <w:rsid w:val="00B91EE9"/>
    <w:rsid w:val="00B945CE"/>
    <w:rsid w:val="00B95EB0"/>
    <w:rsid w:val="00B96406"/>
    <w:rsid w:val="00BA01D3"/>
    <w:rsid w:val="00BA0895"/>
    <w:rsid w:val="00BA08CA"/>
    <w:rsid w:val="00BA0C65"/>
    <w:rsid w:val="00BA48AE"/>
    <w:rsid w:val="00BA5B9D"/>
    <w:rsid w:val="00BA6680"/>
    <w:rsid w:val="00BB4026"/>
    <w:rsid w:val="00BB608E"/>
    <w:rsid w:val="00BC305F"/>
    <w:rsid w:val="00BC3DCF"/>
    <w:rsid w:val="00BC46FD"/>
    <w:rsid w:val="00BC54A4"/>
    <w:rsid w:val="00BC5522"/>
    <w:rsid w:val="00BC5CAD"/>
    <w:rsid w:val="00BC6F24"/>
    <w:rsid w:val="00BD38E4"/>
    <w:rsid w:val="00BD39C3"/>
    <w:rsid w:val="00BD7978"/>
    <w:rsid w:val="00BE3BF2"/>
    <w:rsid w:val="00BE503B"/>
    <w:rsid w:val="00BE5AB3"/>
    <w:rsid w:val="00BE7470"/>
    <w:rsid w:val="00BE762C"/>
    <w:rsid w:val="00BE792F"/>
    <w:rsid w:val="00BE7DEE"/>
    <w:rsid w:val="00BF0408"/>
    <w:rsid w:val="00C00D53"/>
    <w:rsid w:val="00C04919"/>
    <w:rsid w:val="00C13D66"/>
    <w:rsid w:val="00C1647C"/>
    <w:rsid w:val="00C17065"/>
    <w:rsid w:val="00C228D5"/>
    <w:rsid w:val="00C23403"/>
    <w:rsid w:val="00C23F4C"/>
    <w:rsid w:val="00C241B0"/>
    <w:rsid w:val="00C241D1"/>
    <w:rsid w:val="00C246C1"/>
    <w:rsid w:val="00C256CE"/>
    <w:rsid w:val="00C263E2"/>
    <w:rsid w:val="00C32B33"/>
    <w:rsid w:val="00C35AE2"/>
    <w:rsid w:val="00C35BE4"/>
    <w:rsid w:val="00C42AF7"/>
    <w:rsid w:val="00C4307B"/>
    <w:rsid w:val="00C43933"/>
    <w:rsid w:val="00C45FF7"/>
    <w:rsid w:val="00C51109"/>
    <w:rsid w:val="00C52173"/>
    <w:rsid w:val="00C52F9E"/>
    <w:rsid w:val="00C543B8"/>
    <w:rsid w:val="00C5482A"/>
    <w:rsid w:val="00C56933"/>
    <w:rsid w:val="00C57FEA"/>
    <w:rsid w:val="00C600FD"/>
    <w:rsid w:val="00C626B3"/>
    <w:rsid w:val="00C63A7A"/>
    <w:rsid w:val="00C6744B"/>
    <w:rsid w:val="00C713FC"/>
    <w:rsid w:val="00C752AF"/>
    <w:rsid w:val="00C81656"/>
    <w:rsid w:val="00C826AB"/>
    <w:rsid w:val="00C902F1"/>
    <w:rsid w:val="00C9098D"/>
    <w:rsid w:val="00C949E4"/>
    <w:rsid w:val="00CA0237"/>
    <w:rsid w:val="00CA1786"/>
    <w:rsid w:val="00CA418F"/>
    <w:rsid w:val="00CA4216"/>
    <w:rsid w:val="00CA4232"/>
    <w:rsid w:val="00CA459E"/>
    <w:rsid w:val="00CA5A48"/>
    <w:rsid w:val="00CA6AF0"/>
    <w:rsid w:val="00CB0A2F"/>
    <w:rsid w:val="00CB0F9B"/>
    <w:rsid w:val="00CB1616"/>
    <w:rsid w:val="00CB3BB4"/>
    <w:rsid w:val="00CB4A72"/>
    <w:rsid w:val="00CC03A2"/>
    <w:rsid w:val="00CC1868"/>
    <w:rsid w:val="00CC23DF"/>
    <w:rsid w:val="00CC598C"/>
    <w:rsid w:val="00CC63D1"/>
    <w:rsid w:val="00CD0FAA"/>
    <w:rsid w:val="00CD2638"/>
    <w:rsid w:val="00CD383A"/>
    <w:rsid w:val="00CD4371"/>
    <w:rsid w:val="00CD585D"/>
    <w:rsid w:val="00CD7836"/>
    <w:rsid w:val="00CE04CD"/>
    <w:rsid w:val="00CE0961"/>
    <w:rsid w:val="00CE2E27"/>
    <w:rsid w:val="00CE5E7D"/>
    <w:rsid w:val="00CE6232"/>
    <w:rsid w:val="00CE6B0B"/>
    <w:rsid w:val="00CF0D91"/>
    <w:rsid w:val="00CF2031"/>
    <w:rsid w:val="00CF2E78"/>
    <w:rsid w:val="00CF437C"/>
    <w:rsid w:val="00D000D5"/>
    <w:rsid w:val="00D027C8"/>
    <w:rsid w:val="00D050F2"/>
    <w:rsid w:val="00D10A20"/>
    <w:rsid w:val="00D10EF2"/>
    <w:rsid w:val="00D12BC9"/>
    <w:rsid w:val="00D144AB"/>
    <w:rsid w:val="00D1560F"/>
    <w:rsid w:val="00D167E0"/>
    <w:rsid w:val="00D16870"/>
    <w:rsid w:val="00D172F1"/>
    <w:rsid w:val="00D20B52"/>
    <w:rsid w:val="00D20D9B"/>
    <w:rsid w:val="00D23FED"/>
    <w:rsid w:val="00D36F94"/>
    <w:rsid w:val="00D37601"/>
    <w:rsid w:val="00D4534C"/>
    <w:rsid w:val="00D50DBE"/>
    <w:rsid w:val="00D5134B"/>
    <w:rsid w:val="00D54429"/>
    <w:rsid w:val="00D54C44"/>
    <w:rsid w:val="00D6111F"/>
    <w:rsid w:val="00D61AEC"/>
    <w:rsid w:val="00D6415A"/>
    <w:rsid w:val="00D64708"/>
    <w:rsid w:val="00D66D53"/>
    <w:rsid w:val="00D67E3C"/>
    <w:rsid w:val="00D708D6"/>
    <w:rsid w:val="00D743F8"/>
    <w:rsid w:val="00D74756"/>
    <w:rsid w:val="00D7519B"/>
    <w:rsid w:val="00D77874"/>
    <w:rsid w:val="00D81DF6"/>
    <w:rsid w:val="00D851BF"/>
    <w:rsid w:val="00D875C5"/>
    <w:rsid w:val="00D91A77"/>
    <w:rsid w:val="00D9207B"/>
    <w:rsid w:val="00D9256E"/>
    <w:rsid w:val="00D966ED"/>
    <w:rsid w:val="00DA3639"/>
    <w:rsid w:val="00DA37FE"/>
    <w:rsid w:val="00DA4341"/>
    <w:rsid w:val="00DB33D3"/>
    <w:rsid w:val="00DC239C"/>
    <w:rsid w:val="00DC26EE"/>
    <w:rsid w:val="00DD116A"/>
    <w:rsid w:val="00DD235B"/>
    <w:rsid w:val="00DD3BA9"/>
    <w:rsid w:val="00DD615C"/>
    <w:rsid w:val="00DD67FC"/>
    <w:rsid w:val="00DD73EA"/>
    <w:rsid w:val="00DD7BEC"/>
    <w:rsid w:val="00DE0A41"/>
    <w:rsid w:val="00DE0AAF"/>
    <w:rsid w:val="00DE0F34"/>
    <w:rsid w:val="00DE10A0"/>
    <w:rsid w:val="00DE5530"/>
    <w:rsid w:val="00DF064C"/>
    <w:rsid w:val="00DF253C"/>
    <w:rsid w:val="00DF437C"/>
    <w:rsid w:val="00DF68E0"/>
    <w:rsid w:val="00E0160F"/>
    <w:rsid w:val="00E02DD3"/>
    <w:rsid w:val="00E06734"/>
    <w:rsid w:val="00E06D56"/>
    <w:rsid w:val="00E1158B"/>
    <w:rsid w:val="00E1165D"/>
    <w:rsid w:val="00E11C73"/>
    <w:rsid w:val="00E1410F"/>
    <w:rsid w:val="00E15C03"/>
    <w:rsid w:val="00E2258F"/>
    <w:rsid w:val="00E22EFB"/>
    <w:rsid w:val="00E32569"/>
    <w:rsid w:val="00E415E6"/>
    <w:rsid w:val="00E427DB"/>
    <w:rsid w:val="00E430E9"/>
    <w:rsid w:val="00E43E6C"/>
    <w:rsid w:val="00E44CFC"/>
    <w:rsid w:val="00E45DDD"/>
    <w:rsid w:val="00E4652E"/>
    <w:rsid w:val="00E4712A"/>
    <w:rsid w:val="00E47905"/>
    <w:rsid w:val="00E5296A"/>
    <w:rsid w:val="00E5549C"/>
    <w:rsid w:val="00E6066C"/>
    <w:rsid w:val="00E6360E"/>
    <w:rsid w:val="00E63D4E"/>
    <w:rsid w:val="00E66347"/>
    <w:rsid w:val="00E668BE"/>
    <w:rsid w:val="00E66953"/>
    <w:rsid w:val="00E6767F"/>
    <w:rsid w:val="00E715BF"/>
    <w:rsid w:val="00E72108"/>
    <w:rsid w:val="00E72954"/>
    <w:rsid w:val="00E77AC4"/>
    <w:rsid w:val="00E77EC7"/>
    <w:rsid w:val="00E86064"/>
    <w:rsid w:val="00E86E36"/>
    <w:rsid w:val="00E911CD"/>
    <w:rsid w:val="00E921E8"/>
    <w:rsid w:val="00E93328"/>
    <w:rsid w:val="00E956D9"/>
    <w:rsid w:val="00E9723A"/>
    <w:rsid w:val="00EA0558"/>
    <w:rsid w:val="00EA0A5C"/>
    <w:rsid w:val="00EA2557"/>
    <w:rsid w:val="00EA5602"/>
    <w:rsid w:val="00EA6282"/>
    <w:rsid w:val="00EA6525"/>
    <w:rsid w:val="00EA6DA2"/>
    <w:rsid w:val="00EA7808"/>
    <w:rsid w:val="00EB29F4"/>
    <w:rsid w:val="00EB3E89"/>
    <w:rsid w:val="00EB50B9"/>
    <w:rsid w:val="00EC05A8"/>
    <w:rsid w:val="00EC1C8A"/>
    <w:rsid w:val="00ED0613"/>
    <w:rsid w:val="00ED1508"/>
    <w:rsid w:val="00ED40BD"/>
    <w:rsid w:val="00ED5D0C"/>
    <w:rsid w:val="00ED6D0E"/>
    <w:rsid w:val="00EE2DDB"/>
    <w:rsid w:val="00EF526F"/>
    <w:rsid w:val="00F013D3"/>
    <w:rsid w:val="00F01BFC"/>
    <w:rsid w:val="00F024D0"/>
    <w:rsid w:val="00F11D5D"/>
    <w:rsid w:val="00F12500"/>
    <w:rsid w:val="00F127BC"/>
    <w:rsid w:val="00F13905"/>
    <w:rsid w:val="00F13C5E"/>
    <w:rsid w:val="00F13D50"/>
    <w:rsid w:val="00F178AA"/>
    <w:rsid w:val="00F17A0D"/>
    <w:rsid w:val="00F17ACE"/>
    <w:rsid w:val="00F21E6C"/>
    <w:rsid w:val="00F2264C"/>
    <w:rsid w:val="00F24D4B"/>
    <w:rsid w:val="00F2644F"/>
    <w:rsid w:val="00F310F6"/>
    <w:rsid w:val="00F324A0"/>
    <w:rsid w:val="00F35403"/>
    <w:rsid w:val="00F366A6"/>
    <w:rsid w:val="00F40A44"/>
    <w:rsid w:val="00F43C54"/>
    <w:rsid w:val="00F43DE0"/>
    <w:rsid w:val="00F4686B"/>
    <w:rsid w:val="00F500DD"/>
    <w:rsid w:val="00F51A07"/>
    <w:rsid w:val="00F564B2"/>
    <w:rsid w:val="00F6149B"/>
    <w:rsid w:val="00F63E02"/>
    <w:rsid w:val="00F656DC"/>
    <w:rsid w:val="00F66AAE"/>
    <w:rsid w:val="00F67639"/>
    <w:rsid w:val="00F67A7B"/>
    <w:rsid w:val="00F67A8A"/>
    <w:rsid w:val="00F70CDB"/>
    <w:rsid w:val="00F713BC"/>
    <w:rsid w:val="00F72309"/>
    <w:rsid w:val="00F72A5A"/>
    <w:rsid w:val="00F72C99"/>
    <w:rsid w:val="00F760E7"/>
    <w:rsid w:val="00F801A3"/>
    <w:rsid w:val="00F801C3"/>
    <w:rsid w:val="00F85585"/>
    <w:rsid w:val="00F85A4C"/>
    <w:rsid w:val="00F87419"/>
    <w:rsid w:val="00F87974"/>
    <w:rsid w:val="00F90EEA"/>
    <w:rsid w:val="00F92E45"/>
    <w:rsid w:val="00FA0F04"/>
    <w:rsid w:val="00FA26D1"/>
    <w:rsid w:val="00FA3D34"/>
    <w:rsid w:val="00FA5689"/>
    <w:rsid w:val="00FA5DA0"/>
    <w:rsid w:val="00FB257E"/>
    <w:rsid w:val="00FC04DB"/>
    <w:rsid w:val="00FC22D3"/>
    <w:rsid w:val="00FC30AE"/>
    <w:rsid w:val="00FC56EA"/>
    <w:rsid w:val="00FC6BA7"/>
    <w:rsid w:val="00FD1CDD"/>
    <w:rsid w:val="00FD6846"/>
    <w:rsid w:val="00FE193C"/>
    <w:rsid w:val="00FE264E"/>
    <w:rsid w:val="00FE3214"/>
    <w:rsid w:val="00FE3E3C"/>
    <w:rsid w:val="00FE4443"/>
    <w:rsid w:val="00FE52F4"/>
    <w:rsid w:val="00FE713D"/>
    <w:rsid w:val="00FF2128"/>
    <w:rsid w:val="00FF3A30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A4C91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1E3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E39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806704"/>
  </w:style>
  <w:style w:type="character" w:customStyle="1" w:styleId="ab">
    <w:name w:val="日付 (文字)"/>
    <w:basedOn w:val="a0"/>
    <w:link w:val="aa"/>
    <w:rsid w:val="00806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FA49-39AC-4656-8A3F-A6D703E5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5</Pages>
  <Words>1481</Words>
  <Characters>78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2013-05-26T01:46:00Z</dcterms:created>
  <dcterms:modified xsi:type="dcterms:W3CDTF">2020-09-03T08:49:00Z</dcterms:modified>
</cp:coreProperties>
</file>