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22" w:rsidRPr="00A31F7B" w:rsidRDefault="00537EAC" w:rsidP="00A31F7B">
      <w:pPr>
        <w:kinsoku w:val="0"/>
        <w:rPr>
          <w:rFonts w:asciiTheme="minorEastAsia" w:eastAsiaTheme="minorEastAsia" w:hAnsiTheme="minorEastAsia"/>
          <w:szCs w:val="22"/>
        </w:rPr>
      </w:pPr>
      <w:r w:rsidRPr="00A31F7B">
        <w:rPr>
          <w:rFonts w:asciiTheme="minorEastAsia" w:eastAsiaTheme="minorEastAsia" w:hAnsiTheme="minorEastAsia" w:hint="eastAsia"/>
          <w:szCs w:val="22"/>
        </w:rPr>
        <w:t xml:space="preserve">　</w:t>
      </w:r>
      <w:r w:rsidR="00816BF7" w:rsidRPr="00A31F7B">
        <w:rPr>
          <w:rFonts w:asciiTheme="minorEastAsia" w:eastAsiaTheme="minorEastAsia" w:hAnsiTheme="minorEastAsia" w:hint="eastAsia"/>
          <w:szCs w:val="22"/>
        </w:rPr>
        <w:t xml:space="preserve">　　「今、僕達にできること」</w:t>
      </w:r>
    </w:p>
    <w:p w:rsidR="00816BF7" w:rsidRPr="00A31F7B" w:rsidRDefault="00816BF7" w:rsidP="00A31F7B">
      <w:pPr>
        <w:kinsoku w:val="0"/>
        <w:rPr>
          <w:rFonts w:asciiTheme="minorEastAsia" w:eastAsiaTheme="minorEastAsia" w:hAnsiTheme="minorEastAsia"/>
          <w:szCs w:val="22"/>
        </w:rPr>
      </w:pPr>
      <w:r w:rsidRPr="00A31F7B">
        <w:rPr>
          <w:rFonts w:asciiTheme="minorEastAsia" w:eastAsiaTheme="minorEastAsia" w:hAnsiTheme="minorEastAsia" w:hint="eastAsia"/>
          <w:szCs w:val="22"/>
        </w:rPr>
        <w:t xml:space="preserve">　　　　高野山中学校　三年　石堂　優也　　　</w:t>
      </w:r>
    </w:p>
    <w:p w:rsidR="00816BF7" w:rsidRPr="00A31F7B" w:rsidRDefault="00816BF7" w:rsidP="00A31F7B">
      <w:pPr>
        <w:kinsoku w:val="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A31F7B">
        <w:rPr>
          <w:rFonts w:asciiTheme="minorEastAsia" w:eastAsiaTheme="minorEastAsia" w:hAnsiTheme="minorEastAsia" w:hint="eastAsia"/>
          <w:szCs w:val="22"/>
        </w:rPr>
        <w:t xml:space="preserve">　平成三十年七月、記録的豪雨が、西日本を中心に、北海道や中部地方を含む全国的に広い範囲を襲った。長時間の豪雨により、河川の氾濫や浸水、</w:t>
      </w:r>
      <w:r w:rsidR="00010E17" w:rsidRPr="00A31F7B">
        <w:rPr>
          <w:rFonts w:asciiTheme="minorEastAsia" w:eastAsiaTheme="minorEastAsia" w:hAnsiTheme="minorEastAsia" w:hint="eastAsia"/>
          <w:szCs w:val="22"/>
        </w:rPr>
        <w:t>土砂災害が多発し、死者数が二百人を超える豪雨災害となった。こ</w:t>
      </w:r>
      <w:r w:rsidR="00786B3B">
        <w:rPr>
          <w:rFonts w:asciiTheme="minorEastAsia" w:eastAsiaTheme="minorEastAsia" w:hAnsiTheme="minorEastAsia" w:hint="eastAsia"/>
          <w:szCs w:val="22"/>
        </w:rPr>
        <w:t>れ</w:t>
      </w:r>
      <w:r w:rsidR="00010E17" w:rsidRPr="00A31F7B">
        <w:rPr>
          <w:rFonts w:asciiTheme="minorEastAsia" w:eastAsiaTheme="minorEastAsia" w:hAnsiTheme="minorEastAsia" w:hint="eastAsia"/>
          <w:szCs w:val="22"/>
        </w:rPr>
        <w:t>により</w:t>
      </w:r>
      <w:r w:rsidR="00FA26D1" w:rsidRPr="00A31F7B">
        <w:rPr>
          <w:rFonts w:asciiTheme="minorEastAsia" w:eastAsiaTheme="minorEastAsia" w:hAnsiTheme="minorEastAsia" w:hint="eastAsia"/>
          <w:szCs w:val="22"/>
        </w:rPr>
        <w:t>、多くの財産や家を失った方、大事な家族を亡くされた方がたくさんい</w:t>
      </w:r>
      <w:r w:rsidR="00883D1D">
        <w:rPr>
          <w:rFonts w:asciiTheme="minorEastAsia" w:eastAsiaTheme="minorEastAsia" w:hAnsiTheme="minorEastAsia" w:hint="eastAsia"/>
          <w:szCs w:val="22"/>
        </w:rPr>
        <w:t>た</w:t>
      </w:r>
      <w:r w:rsidR="00FA26D1" w:rsidRPr="00A31F7B">
        <w:rPr>
          <w:rFonts w:asciiTheme="minorEastAsia" w:eastAsiaTheme="minorEastAsia" w:hAnsiTheme="minorEastAsia" w:hint="eastAsia"/>
          <w:szCs w:val="22"/>
        </w:rPr>
        <w:t>。</w:t>
      </w:r>
    </w:p>
    <w:p w:rsidR="00FA26D1" w:rsidRPr="00A31F7B" w:rsidRDefault="00FA26D1" w:rsidP="00A31F7B">
      <w:pPr>
        <w:kinsoku w:val="0"/>
        <w:rPr>
          <w:rFonts w:asciiTheme="minorEastAsia" w:eastAsiaTheme="minorEastAsia" w:hAnsiTheme="minorEastAsia"/>
          <w:szCs w:val="22"/>
        </w:rPr>
      </w:pPr>
      <w:r w:rsidRPr="00A31F7B">
        <w:rPr>
          <w:rFonts w:asciiTheme="minorEastAsia" w:eastAsiaTheme="minorEastAsia" w:hAnsiTheme="minorEastAsia" w:hint="eastAsia"/>
          <w:szCs w:val="22"/>
        </w:rPr>
        <w:t xml:space="preserve">　そのことを知った僕は、</w:t>
      </w:r>
      <w:r w:rsidR="00C43933" w:rsidRPr="00A31F7B">
        <w:rPr>
          <w:rFonts w:asciiTheme="minorEastAsia" w:eastAsiaTheme="minorEastAsia" w:hAnsiTheme="minorEastAsia" w:hint="eastAsia"/>
          <w:szCs w:val="22"/>
        </w:rPr>
        <w:t>一昨年の夏休みに、広島に帰省中だった</w:t>
      </w:r>
      <w:r w:rsidR="007B3649" w:rsidRPr="00A31F7B">
        <w:rPr>
          <w:rFonts w:asciiTheme="minorEastAsia" w:eastAsiaTheme="minorEastAsia" w:hAnsiTheme="minorEastAsia" w:hint="eastAsia"/>
          <w:szCs w:val="22"/>
        </w:rPr>
        <w:t>父と、ボラン</w:t>
      </w:r>
      <w:r w:rsidR="003F6E18">
        <w:rPr>
          <w:rFonts w:asciiTheme="minorEastAsia" w:eastAsiaTheme="minorEastAsia" w:hAnsiTheme="minorEastAsia" w:hint="eastAsia"/>
          <w:szCs w:val="22"/>
        </w:rPr>
        <w:t>ティア</w:t>
      </w:r>
      <w:r w:rsidR="007B3649" w:rsidRPr="00A31F7B">
        <w:rPr>
          <w:rFonts w:asciiTheme="minorEastAsia" w:eastAsiaTheme="minorEastAsia" w:hAnsiTheme="minorEastAsia" w:hint="eastAsia"/>
          <w:szCs w:val="22"/>
        </w:rPr>
        <w:t>活動に行った。現場に着くと、想像を絶する光景</w:t>
      </w:r>
      <w:r w:rsidR="00883D1D">
        <w:rPr>
          <w:rFonts w:asciiTheme="minorEastAsia" w:eastAsiaTheme="minorEastAsia" w:hAnsiTheme="minorEastAsia" w:hint="eastAsia"/>
          <w:szCs w:val="22"/>
        </w:rPr>
        <w:t>が目に入った</w:t>
      </w:r>
      <w:r w:rsidR="007B3649" w:rsidRPr="00A31F7B">
        <w:rPr>
          <w:rFonts w:asciiTheme="minorEastAsia" w:eastAsiaTheme="minorEastAsia" w:hAnsiTheme="minorEastAsia" w:hint="eastAsia"/>
          <w:szCs w:val="22"/>
        </w:rPr>
        <w:t>。たくさんの土砂で建物が埋もれていて、たくさんの土嚢袋が、</w:t>
      </w:r>
      <w:r w:rsidR="00EE441C">
        <w:rPr>
          <w:rFonts w:asciiTheme="minorEastAsia" w:eastAsiaTheme="minorEastAsia" w:hAnsiTheme="minorEastAsia" w:hint="eastAsia"/>
          <w:szCs w:val="22"/>
        </w:rPr>
        <w:t>被災地</w:t>
      </w:r>
      <w:r w:rsidR="007B3649" w:rsidRPr="00A31F7B">
        <w:rPr>
          <w:rFonts w:asciiTheme="minorEastAsia" w:eastAsiaTheme="minorEastAsia" w:hAnsiTheme="minorEastAsia" w:hint="eastAsia"/>
          <w:szCs w:val="22"/>
        </w:rPr>
        <w:t>の家の周りに</w:t>
      </w:r>
      <w:r w:rsidR="004B6F0B">
        <w:rPr>
          <w:rFonts w:asciiTheme="minorEastAsia" w:eastAsiaTheme="minorEastAsia" w:hAnsiTheme="minorEastAsia" w:hint="eastAsia"/>
          <w:szCs w:val="22"/>
        </w:rPr>
        <w:t>、</w:t>
      </w:r>
      <w:r w:rsidR="007B3649" w:rsidRPr="00A31F7B">
        <w:rPr>
          <w:rFonts w:asciiTheme="minorEastAsia" w:eastAsiaTheme="minorEastAsia" w:hAnsiTheme="minorEastAsia" w:hint="eastAsia"/>
          <w:szCs w:val="22"/>
        </w:rPr>
        <w:t>山積みに置かれていた。正直僕は、災害を甘く考え過ぎていた。</w:t>
      </w:r>
    </w:p>
    <w:p w:rsidR="007B3649" w:rsidRPr="00A31F7B" w:rsidRDefault="007B3649" w:rsidP="00A31F7B">
      <w:pPr>
        <w:kinsoku w:val="0"/>
        <w:rPr>
          <w:rFonts w:asciiTheme="minorEastAsia" w:eastAsiaTheme="minorEastAsia" w:hAnsiTheme="minorEastAsia"/>
          <w:szCs w:val="22"/>
        </w:rPr>
      </w:pPr>
      <w:r w:rsidRPr="00A31F7B">
        <w:rPr>
          <w:rFonts w:asciiTheme="minorEastAsia" w:eastAsiaTheme="minorEastAsia" w:hAnsiTheme="minorEastAsia" w:hint="eastAsia"/>
          <w:szCs w:val="22"/>
        </w:rPr>
        <w:t xml:space="preserve">　ボラン</w:t>
      </w:r>
      <w:r w:rsidR="003F6E18">
        <w:rPr>
          <w:rFonts w:asciiTheme="minorEastAsia" w:eastAsiaTheme="minorEastAsia" w:hAnsiTheme="minorEastAsia" w:hint="eastAsia"/>
          <w:szCs w:val="22"/>
        </w:rPr>
        <w:t>ティア</w:t>
      </w:r>
      <w:r w:rsidRPr="00A31F7B">
        <w:rPr>
          <w:rFonts w:asciiTheme="minorEastAsia" w:eastAsiaTheme="minorEastAsia" w:hAnsiTheme="minorEastAsia" w:hint="eastAsia"/>
          <w:szCs w:val="22"/>
        </w:rPr>
        <w:t>活動で、僕は、土砂を土嚢袋の中に入れる作業をした。大きな土嚢袋が、ほんのわずかな時間でいっぱいになった。土砂が入りきらなくなった土嚢袋の数が、当時</w:t>
      </w:r>
      <w:r w:rsidRPr="00A31F7B">
        <w:rPr>
          <w:rFonts w:asciiTheme="minorEastAsia" w:eastAsiaTheme="minorEastAsia" w:hAnsiTheme="minorEastAsia" w:hint="eastAsia"/>
          <w:szCs w:val="22"/>
        </w:rPr>
        <w:lastRenderedPageBreak/>
        <w:t>の豪雨の恐ろしさを物語っていた。</w:t>
      </w:r>
    </w:p>
    <w:p w:rsidR="007B3649" w:rsidRPr="00A31F7B" w:rsidRDefault="007B3649" w:rsidP="00A31F7B">
      <w:pPr>
        <w:kinsoku w:val="0"/>
        <w:rPr>
          <w:rFonts w:asciiTheme="minorEastAsia" w:eastAsiaTheme="minorEastAsia" w:hAnsiTheme="minorEastAsia"/>
          <w:szCs w:val="22"/>
        </w:rPr>
      </w:pPr>
      <w:r w:rsidRPr="00A31F7B">
        <w:rPr>
          <w:rFonts w:asciiTheme="minorEastAsia" w:eastAsiaTheme="minorEastAsia" w:hAnsiTheme="minorEastAsia" w:hint="eastAsia"/>
          <w:szCs w:val="22"/>
        </w:rPr>
        <w:t xml:space="preserve">　ボラン</w:t>
      </w:r>
      <w:r w:rsidR="003F6E18">
        <w:rPr>
          <w:rFonts w:asciiTheme="minorEastAsia" w:eastAsiaTheme="minorEastAsia" w:hAnsiTheme="minorEastAsia" w:hint="eastAsia"/>
          <w:szCs w:val="22"/>
        </w:rPr>
        <w:t>ティア</w:t>
      </w:r>
      <w:r w:rsidRPr="00A31F7B">
        <w:rPr>
          <w:rFonts w:asciiTheme="minorEastAsia" w:eastAsiaTheme="minorEastAsia" w:hAnsiTheme="minorEastAsia" w:hint="eastAsia"/>
          <w:szCs w:val="22"/>
        </w:rPr>
        <w:t>活動は、数名で行った。その中には、被災した家族もいた。その家族の小学生の男の子は、とても明るく、災害によってピリピリしていた状況を和ませてくれた。その男の子の家も被災しているにも</w:t>
      </w:r>
      <w:r w:rsidR="00945982" w:rsidRPr="00A31F7B">
        <w:rPr>
          <w:rFonts w:asciiTheme="minorEastAsia" w:eastAsiaTheme="minorEastAsia" w:hAnsiTheme="minorEastAsia" w:hint="eastAsia"/>
          <w:szCs w:val="22"/>
        </w:rPr>
        <w:t>関わらず、</w:t>
      </w:r>
    </w:p>
    <w:p w:rsidR="00945982" w:rsidRPr="00A31F7B" w:rsidRDefault="00945982" w:rsidP="00A31F7B">
      <w:pPr>
        <w:kinsoku w:val="0"/>
        <w:rPr>
          <w:rFonts w:asciiTheme="minorEastAsia" w:eastAsiaTheme="minorEastAsia" w:hAnsiTheme="minorEastAsia"/>
          <w:szCs w:val="22"/>
        </w:rPr>
      </w:pPr>
      <w:r w:rsidRPr="00A31F7B">
        <w:rPr>
          <w:rFonts w:asciiTheme="minorEastAsia" w:eastAsiaTheme="minorEastAsia" w:hAnsiTheme="minorEastAsia" w:hint="eastAsia"/>
          <w:szCs w:val="22"/>
        </w:rPr>
        <w:t>笑顔でボランテ</w:t>
      </w:r>
      <w:r w:rsidRPr="00A31F7B">
        <w:rPr>
          <w:rFonts w:asciiTheme="minorEastAsia" w:eastAsiaTheme="minorEastAsia" w:hAnsiTheme="minorEastAsia" w:hint="eastAsia"/>
          <w:szCs w:val="18"/>
        </w:rPr>
        <w:t>イ</w:t>
      </w:r>
      <w:r w:rsidRPr="00A31F7B">
        <w:rPr>
          <w:rFonts w:asciiTheme="minorEastAsia" w:eastAsiaTheme="minorEastAsia" w:hAnsiTheme="minorEastAsia" w:hint="eastAsia"/>
          <w:szCs w:val="22"/>
        </w:rPr>
        <w:t>ア活動を行っていた姿に、僕は元気をもらった。同時に、自分自身が恥ずかしくなった。なぜなら、僕は、少しの間違いや失敗で、落ち込んだり、挫けたりしているからだ。僕は、その男の子にどれほど大切なことを学んだ</w:t>
      </w:r>
      <w:r w:rsidR="00786B3B">
        <w:rPr>
          <w:rFonts w:asciiTheme="minorEastAsia" w:eastAsiaTheme="minorEastAsia" w:hAnsiTheme="minorEastAsia" w:hint="eastAsia"/>
          <w:szCs w:val="22"/>
        </w:rPr>
        <w:t>だ</w:t>
      </w:r>
      <w:r w:rsidRPr="00A31F7B">
        <w:rPr>
          <w:rFonts w:asciiTheme="minorEastAsia" w:eastAsiaTheme="minorEastAsia" w:hAnsiTheme="minorEastAsia" w:hint="eastAsia"/>
          <w:szCs w:val="22"/>
        </w:rPr>
        <w:t>ろうか。</w:t>
      </w:r>
    </w:p>
    <w:p w:rsidR="00945982" w:rsidRPr="00A31F7B" w:rsidRDefault="00945982" w:rsidP="00A31F7B">
      <w:pPr>
        <w:kinsoku w:val="0"/>
        <w:rPr>
          <w:rFonts w:asciiTheme="minorEastAsia" w:eastAsiaTheme="minorEastAsia" w:hAnsiTheme="minorEastAsia"/>
          <w:szCs w:val="22"/>
        </w:rPr>
      </w:pPr>
      <w:r w:rsidRPr="00A31F7B">
        <w:rPr>
          <w:rFonts w:asciiTheme="minorEastAsia" w:eastAsiaTheme="minorEastAsia" w:hAnsiTheme="minorEastAsia" w:hint="eastAsia"/>
          <w:szCs w:val="22"/>
        </w:rPr>
        <w:t xml:space="preserve">　僕は、今、何不自由なく安心して暮らしている。しかし、</w:t>
      </w:r>
      <w:r w:rsidR="00FE3E3C" w:rsidRPr="00A31F7B">
        <w:rPr>
          <w:rFonts w:asciiTheme="minorEastAsia" w:eastAsiaTheme="minorEastAsia" w:hAnsiTheme="minorEastAsia" w:hint="eastAsia"/>
          <w:szCs w:val="22"/>
        </w:rPr>
        <w:t>豪雨の恐ろしさを目の当たりにしたその男の子にとって、災害は心に大きな傷となって残っていたに違いない。なのに、男の子は、一生懸命ボラン</w:t>
      </w:r>
      <w:r w:rsidR="003F6E18">
        <w:rPr>
          <w:rFonts w:asciiTheme="minorEastAsia" w:eastAsiaTheme="minorEastAsia" w:hAnsiTheme="minorEastAsia" w:hint="eastAsia"/>
          <w:szCs w:val="22"/>
        </w:rPr>
        <w:t>ティア</w:t>
      </w:r>
      <w:r w:rsidR="00FE3E3C" w:rsidRPr="00A31F7B">
        <w:rPr>
          <w:rFonts w:asciiTheme="minorEastAsia" w:eastAsiaTheme="minorEastAsia" w:hAnsiTheme="minorEastAsia" w:hint="eastAsia"/>
          <w:szCs w:val="22"/>
        </w:rPr>
        <w:t>活動をしている</w:t>
      </w:r>
      <w:r w:rsidR="00867468">
        <w:rPr>
          <w:rFonts w:asciiTheme="minorEastAsia" w:eastAsiaTheme="minorEastAsia" w:hAnsiTheme="minorEastAsia" w:hint="eastAsia"/>
          <w:szCs w:val="22"/>
        </w:rPr>
        <w:t>・・・</w:t>
      </w:r>
      <w:r w:rsidR="00FE3E3C" w:rsidRPr="00A31F7B">
        <w:rPr>
          <w:rFonts w:asciiTheme="minorEastAsia" w:eastAsiaTheme="minorEastAsia" w:hAnsiTheme="minorEastAsia" w:hint="eastAsia"/>
          <w:szCs w:val="22"/>
        </w:rPr>
        <w:t>。</w:t>
      </w:r>
    </w:p>
    <w:p w:rsidR="00FE3E3C" w:rsidRDefault="00FE3E3C" w:rsidP="00801A5A">
      <w:pPr>
        <w:kinsoku w:val="0"/>
        <w:rPr>
          <w:rFonts w:asciiTheme="minorEastAsia" w:eastAsiaTheme="minorEastAsia" w:hAnsiTheme="minorEastAsia"/>
          <w:szCs w:val="22"/>
        </w:rPr>
      </w:pPr>
      <w:r w:rsidRPr="00A31F7B">
        <w:rPr>
          <w:rFonts w:asciiTheme="minorEastAsia" w:eastAsiaTheme="minorEastAsia" w:hAnsiTheme="minorEastAsia" w:hint="eastAsia"/>
          <w:szCs w:val="22"/>
        </w:rPr>
        <w:t xml:space="preserve">　</w:t>
      </w:r>
      <w:r w:rsidR="00615F80" w:rsidRPr="00A31F7B">
        <w:rPr>
          <w:rFonts w:asciiTheme="minorEastAsia" w:eastAsiaTheme="minorEastAsia" w:hAnsiTheme="minorEastAsia" w:hint="eastAsia"/>
          <w:szCs w:val="22"/>
        </w:rPr>
        <w:t>僕は、このような災害が、二度と起こらないよう願っているが、自然災害は、完全に</w:t>
      </w:r>
      <w:r w:rsidR="00A31F7B">
        <w:rPr>
          <w:rFonts w:asciiTheme="minorEastAsia" w:eastAsiaTheme="minorEastAsia" w:hAnsiTheme="minorEastAsia" w:hint="eastAsia"/>
          <w:szCs w:val="22"/>
        </w:rPr>
        <w:t>防ぐことは</w:t>
      </w:r>
      <w:r w:rsidR="00C23F4C">
        <w:rPr>
          <w:rFonts w:asciiTheme="minorEastAsia" w:eastAsiaTheme="minorEastAsia" w:hAnsiTheme="minorEastAsia" w:hint="eastAsia"/>
          <w:szCs w:val="22"/>
        </w:rPr>
        <w:t>できない。だが、被害を減らすことは事前にできる。防風林や堤防がそうだ。</w:t>
      </w:r>
      <w:r w:rsidR="00F66554">
        <w:rPr>
          <w:rFonts w:asciiTheme="minorEastAsia" w:eastAsiaTheme="minorEastAsia" w:hAnsiTheme="minorEastAsia" w:hint="eastAsia"/>
          <w:szCs w:val="22"/>
        </w:rPr>
        <w:t>また、</w:t>
      </w:r>
      <w:r w:rsidR="00C23F4C">
        <w:rPr>
          <w:rFonts w:asciiTheme="minorEastAsia" w:eastAsiaTheme="minorEastAsia" w:hAnsiTheme="minorEastAsia" w:hint="eastAsia"/>
          <w:szCs w:val="22"/>
        </w:rPr>
        <w:t>人間一人が誰かを頼るのではなく、みんな一丸となって災害と向き合ってい</w:t>
      </w:r>
      <w:r w:rsidR="00F66554">
        <w:rPr>
          <w:rFonts w:asciiTheme="minorEastAsia" w:eastAsiaTheme="minorEastAsia" w:hAnsiTheme="minorEastAsia" w:hint="eastAsia"/>
          <w:szCs w:val="22"/>
        </w:rPr>
        <w:t>く</w:t>
      </w:r>
      <w:r w:rsidR="00D357B5">
        <w:rPr>
          <w:rFonts w:asciiTheme="minorEastAsia" w:eastAsiaTheme="minorEastAsia" w:hAnsiTheme="minorEastAsia" w:hint="eastAsia"/>
          <w:szCs w:val="22"/>
        </w:rPr>
        <w:t>ことが</w:t>
      </w:r>
      <w:r w:rsidR="004A7E0C">
        <w:rPr>
          <w:rFonts w:asciiTheme="minorEastAsia" w:eastAsiaTheme="minorEastAsia" w:hAnsiTheme="minorEastAsia" w:hint="eastAsia"/>
          <w:szCs w:val="22"/>
        </w:rPr>
        <w:t>必要</w:t>
      </w:r>
      <w:r w:rsidR="00D357B5">
        <w:rPr>
          <w:rFonts w:asciiTheme="minorEastAsia" w:eastAsiaTheme="minorEastAsia" w:hAnsiTheme="minorEastAsia" w:hint="eastAsia"/>
          <w:szCs w:val="22"/>
        </w:rPr>
        <w:t>で</w:t>
      </w:r>
      <w:r w:rsidR="00F66554">
        <w:rPr>
          <w:rFonts w:asciiTheme="minorEastAsia" w:eastAsiaTheme="minorEastAsia" w:hAnsiTheme="minorEastAsia" w:hint="eastAsia"/>
          <w:szCs w:val="22"/>
        </w:rPr>
        <w:t>ある。</w:t>
      </w:r>
      <w:r w:rsidR="008832C0">
        <w:rPr>
          <w:rFonts w:asciiTheme="minorEastAsia" w:eastAsiaTheme="minorEastAsia" w:hAnsiTheme="minorEastAsia" w:hint="eastAsia"/>
          <w:szCs w:val="22"/>
        </w:rPr>
        <w:t>災害と向き合っていくた</w:t>
      </w:r>
      <w:r w:rsidR="00C23F4C">
        <w:rPr>
          <w:rFonts w:asciiTheme="minorEastAsia" w:eastAsiaTheme="minorEastAsia" w:hAnsiTheme="minorEastAsia" w:hint="eastAsia"/>
          <w:szCs w:val="22"/>
        </w:rPr>
        <w:t>めに</w:t>
      </w:r>
      <w:r w:rsidR="008832C0">
        <w:rPr>
          <w:rFonts w:asciiTheme="minorEastAsia" w:eastAsiaTheme="minorEastAsia" w:hAnsiTheme="minorEastAsia" w:hint="eastAsia"/>
          <w:szCs w:val="22"/>
        </w:rPr>
        <w:t>は</w:t>
      </w:r>
      <w:r w:rsidR="00C23F4C">
        <w:rPr>
          <w:rFonts w:asciiTheme="minorEastAsia" w:eastAsiaTheme="minorEastAsia" w:hAnsiTheme="minorEastAsia" w:hint="eastAsia"/>
          <w:szCs w:val="22"/>
        </w:rPr>
        <w:t>、災害に対する知識、災害が起きた場合の行動などを把握しなければならない。</w:t>
      </w:r>
      <w:r w:rsidR="008832C0">
        <w:rPr>
          <w:rFonts w:asciiTheme="minorEastAsia" w:eastAsiaTheme="minorEastAsia" w:hAnsiTheme="minorEastAsia" w:hint="eastAsia"/>
          <w:szCs w:val="22"/>
        </w:rPr>
        <w:t>だから、</w:t>
      </w:r>
      <w:r w:rsidR="007B1990">
        <w:rPr>
          <w:rFonts w:asciiTheme="minorEastAsia" w:eastAsiaTheme="minorEastAsia" w:hAnsiTheme="minorEastAsia" w:hint="eastAsia"/>
          <w:szCs w:val="22"/>
        </w:rPr>
        <w:t>災害を想定した訓練などに積極的に参加することが大切である。</w:t>
      </w:r>
      <w:r w:rsidR="00D357B5">
        <w:rPr>
          <w:rFonts w:asciiTheme="minorEastAsia" w:eastAsiaTheme="minorEastAsia" w:hAnsiTheme="minorEastAsia" w:hint="eastAsia"/>
          <w:szCs w:val="22"/>
        </w:rPr>
        <w:t>さらに</w:t>
      </w:r>
      <w:r w:rsidR="007B1990">
        <w:rPr>
          <w:rFonts w:asciiTheme="minorEastAsia" w:eastAsiaTheme="minorEastAsia" w:hAnsiTheme="minorEastAsia" w:hint="eastAsia"/>
          <w:szCs w:val="22"/>
        </w:rPr>
        <w:t>、被災者の話などを聞くことによって、より災害に対する意識も高くなるはずだ。</w:t>
      </w:r>
    </w:p>
    <w:p w:rsidR="007B1990" w:rsidRDefault="007B1990" w:rsidP="008832C0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今もなお、西日本豪雨によって破壊された家や土地がある。家に帰れず、仮設住宅で暮らしている方々が何人もいる。僕も含め、一刻でも早く復興を願う人達は、数えきれないほどいるだろう。だからこそ、この災害の恐ろしさを知って、災害に対する意識を高く持つことが大切</w:t>
      </w:r>
      <w:r w:rsidR="00A9564B">
        <w:rPr>
          <w:rFonts w:asciiTheme="minorEastAsia" w:eastAsiaTheme="minorEastAsia" w:hAnsiTheme="minorEastAsia" w:hint="eastAsia"/>
          <w:szCs w:val="22"/>
        </w:rPr>
        <w:t>である</w:t>
      </w:r>
      <w:r>
        <w:rPr>
          <w:rFonts w:asciiTheme="minorEastAsia" w:eastAsiaTheme="minorEastAsia" w:hAnsiTheme="minorEastAsia" w:hint="eastAsia"/>
          <w:szCs w:val="22"/>
        </w:rPr>
        <w:t>。</w:t>
      </w:r>
    </w:p>
    <w:p w:rsidR="007B1990" w:rsidRDefault="00D851BF" w:rsidP="008832C0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東日本大震災などの数々の災害が、日本を襲い、今もなお人々に恐怖を植えつけている。</w:t>
      </w:r>
    </w:p>
    <w:p w:rsidR="00BA5B9D" w:rsidRDefault="00BA5B9D" w:rsidP="008832C0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「がん</w:t>
      </w:r>
      <w:r w:rsidR="003F6E18">
        <w:rPr>
          <w:rFonts w:asciiTheme="minorEastAsia" w:eastAsiaTheme="minorEastAsia" w:hAnsiTheme="minorEastAsia" w:hint="eastAsia"/>
          <w:szCs w:val="22"/>
        </w:rPr>
        <w:t>ば</w:t>
      </w:r>
      <w:r>
        <w:rPr>
          <w:rFonts w:asciiTheme="minorEastAsia" w:eastAsiaTheme="minorEastAsia" w:hAnsiTheme="minorEastAsia" w:hint="eastAsia"/>
          <w:szCs w:val="22"/>
        </w:rPr>
        <w:t>ろう日本」</w:t>
      </w:r>
    </w:p>
    <w:p w:rsidR="00BA5B9D" w:rsidRDefault="00BA5B9D" w:rsidP="008832C0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この言葉は、被災者を勇気づけることを目的にしたキャッチフレーズだ。たとえ、どんな大災害が</w:t>
      </w:r>
      <w:r w:rsidR="00F66554">
        <w:rPr>
          <w:rFonts w:asciiTheme="minorEastAsia" w:eastAsiaTheme="minorEastAsia" w:hAnsiTheme="minorEastAsia" w:hint="eastAsia"/>
          <w:szCs w:val="22"/>
        </w:rPr>
        <w:t>起き</w:t>
      </w:r>
      <w:r>
        <w:rPr>
          <w:rFonts w:asciiTheme="minorEastAsia" w:eastAsiaTheme="minorEastAsia" w:hAnsiTheme="minorEastAsia" w:hint="eastAsia"/>
          <w:szCs w:val="22"/>
        </w:rPr>
        <w:t>ようと負けず、そして、数えきれない困難に挫けず、全国民で支え合いながら、災害に向き合おうという前向きな意味だと思う。</w:t>
      </w:r>
    </w:p>
    <w:p w:rsidR="00A9564B" w:rsidRDefault="00BA5B9D" w:rsidP="008832C0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これからも、予想できない災害が日本を襲うことだろう。しかし、僕は、前向きな気持ちでボラン</w:t>
      </w:r>
      <w:r w:rsidR="003F6E18">
        <w:rPr>
          <w:rFonts w:asciiTheme="minorEastAsia" w:eastAsiaTheme="minorEastAsia" w:hAnsiTheme="minorEastAsia" w:hint="eastAsia"/>
          <w:szCs w:val="22"/>
        </w:rPr>
        <w:t>ティア</w:t>
      </w:r>
      <w:r>
        <w:rPr>
          <w:rFonts w:asciiTheme="minorEastAsia" w:eastAsiaTheme="minorEastAsia" w:hAnsiTheme="minorEastAsia" w:hint="eastAsia"/>
          <w:szCs w:val="22"/>
        </w:rPr>
        <w:t>活動などに取り組み、一刻も早く被災地を救っていきたい。災害により、立ち直れなくなってしまった方々の心を、一人でも多く助け、希望を取り戻せるように力を尽くし</w:t>
      </w:r>
      <w:r w:rsidR="00A9564B">
        <w:rPr>
          <w:rFonts w:asciiTheme="minorEastAsia" w:eastAsiaTheme="minorEastAsia" w:hAnsiTheme="minorEastAsia" w:hint="eastAsia"/>
          <w:szCs w:val="22"/>
        </w:rPr>
        <w:t>たい。</w:t>
      </w:r>
    </w:p>
    <w:p w:rsidR="00BA5B9D" w:rsidRDefault="00BA5B9D" w:rsidP="008832C0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そう、あの被災した家族の男の子のように、災害に負けず、明るく僕に「勇気と希望」を与えてくれたように。</w:t>
      </w:r>
    </w:p>
    <w:p w:rsidR="00A76562" w:rsidRPr="00A76562" w:rsidRDefault="00A76562" w:rsidP="008832C0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将来日本は、災害による被害を今よりも、</w:t>
      </w:r>
      <w:r w:rsidR="00A9564B">
        <w:rPr>
          <w:rFonts w:asciiTheme="minorEastAsia" w:eastAsiaTheme="minorEastAsia" w:hAnsiTheme="minorEastAsia" w:hint="eastAsia"/>
          <w:szCs w:val="22"/>
        </w:rPr>
        <w:t>無くせる</w:t>
      </w:r>
      <w:r>
        <w:rPr>
          <w:rFonts w:asciiTheme="minorEastAsia" w:eastAsiaTheme="minorEastAsia" w:hAnsiTheme="minorEastAsia" w:hint="eastAsia"/>
          <w:szCs w:val="22"/>
        </w:rPr>
        <w:t>かも知れない。僕達にできることは、その日本の「将来」の力になることだ。</w:t>
      </w:r>
    </w:p>
    <w:sectPr w:rsidR="00A76562" w:rsidRPr="00A76562" w:rsidSect="00A31F7B">
      <w:headerReference w:type="default" r:id="rId9"/>
      <w:footerReference w:type="default" r:id="rId10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0C" w:rsidRDefault="004A7E0C">
      <w:r>
        <w:separator/>
      </w:r>
    </w:p>
  </w:endnote>
  <w:endnote w:type="continuationSeparator" w:id="0">
    <w:p w:rsidR="004A7E0C" w:rsidRDefault="004A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0C" w:rsidRDefault="004A7E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-766445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E0C" w:rsidRDefault="004A7E0C" w:rsidP="00A31F7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0;margin-top:-60.35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" fillcolor="black" stroked="f" strokeweight=".5pt">
              <v:fill opacity="0"/>
              <v:textbox>
                <w:txbxContent>
                  <w:p w:rsidR="00A31F7B" w:rsidRDefault="00A31F7B" w:rsidP="00A31F7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0C" w:rsidRDefault="004A7E0C">
      <w:r>
        <w:separator/>
      </w:r>
    </w:p>
  </w:footnote>
  <w:footnote w:type="continuationSeparator" w:id="0">
    <w:p w:rsidR="004A7E0C" w:rsidRDefault="004A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0C" w:rsidRDefault="004A7E0C" w:rsidP="00A31F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E0C" w:rsidRDefault="004A7E0C" w:rsidP="00A31F7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" fillcolor="black" stroked="f" strokeweight=".5pt">
              <v:fill opacity="0"/>
              <v:textbox>
                <w:txbxContent>
                  <w:p w:rsidR="00A31F7B" w:rsidRDefault="00A31F7B" w:rsidP="00A31F7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976072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MWn&#10;aK2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2mMEA&#10;AADaAAAADwAAAGRycy9kb3ducmV2LnhtbESPS4vCMBSF98L8h3AHZiOaKipDNYqMCOPK1+D60lyb&#10;Ms1NaaJt/70RBJeH8/g4i1VrS3Gn2heOFYyGCQjizOmCcwV/5+3gG4QPyBpLx6SgIw+r5Udvgal2&#10;DR/pfgq5iCPsU1RgQqhSKX1myKIfuoo4eldXWwxR1rnUNTZx3JZynCQzabHgSDBY0Y+h7P90sxHS&#10;nXlWNuPL/tBtpuu+6e/86KbU12e7noMI1IZ3+NX+1Qo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tpjBAAAA2gAAAA8AAAAAAAAAAAAAAAAAmAIAAGRycy9kb3du&#10;cmV2LnhtbFBLBQYAAAAABAAEAPUAAACGAwAAAAA=&#10;" strokecolor="#282828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TA8IA&#10;AADaAAAADwAAAGRycy9kb3ducmV2LnhtbESPS2vCQBSF9wX/w3CFbqROElAkdRRRCu2qVkvXl8w1&#10;E8zcCZnJ6993CgWXh/P4ONv9aGvRU+srxwrSZQKCuHC64lLB9/XtZQPCB2SNtWNSMJGH/W72tMVc&#10;u4G/qL+EUsQR9jkqMCE0uZS+MGTRL11DHL2bay2GKNtS6haHOG5rmSXJWlqsOBIMNnQ0VNwvnY2Q&#10;6crresh+Ps/TaXVYmMWHTzulnufj4RVEoDE8wv/td61gBX9X4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RMDwgAAANoAAAAPAAAAAAAAAAAAAAAAAJgCAABkcnMvZG93&#10;bnJldi54bWxQSwUGAAAAAAQABAD1AAAAhwMAAAAA&#10;" strokecolor="#282828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NdMIA&#10;AADaAAAADwAAAGRycy9kb3ducmV2LnhtbESPy2rDMBBF94X+g5hCN6GRE4gpbpQQGgLNKq1duh6s&#10;qWVqjYwlv/4+CgS6vNzH4W73k23EQJ2vHStYLRMQxKXTNVcKvovTyysIH5A1No5JwUwe9rvHhy1m&#10;2o38RUMeKhFH2GeowITQZlL60pBFv3QtcfR+XWcxRNlVUnc4xnHbyHWSpNJizZFgsKV3Q+Vf3tsI&#10;mQtOm3H9c/mcj5vDwizOftUr9fw0Hd5ABJrCf/je/tAKUrhdiTdA7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410wgAAANoAAAAPAAAAAAAAAAAAAAAAAJgCAABkcnMvZG93&#10;bnJldi54bWxQSwUGAAAAAAQABAD1AAAAhwMAAAAA&#10;" strokecolor="#282828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o78MA&#10;AADaAAAADwAAAGRycy9kb3ducmV2LnhtbESPy2rDMBBF94X8g5hAN6GWE2hSXMsmJBTSVZsHXQ/W&#10;1DK1RsZSYvvvo0Khy8t9HG5ejrYVN+p941jBMklBEFdON1wruJzfnl5A+ICssXVMCibyUBazhxwz&#10;7QY+0u0UahFH2GeowITQZVL6ypBFn7iOOHrfrrcYouxrqXsc4rht5SpN19Jiw5FgsKOdoerndLUR&#10;Mp153Q6rr4/Paf+8XZjFu19elXqcj9tXEIHG8B/+ax+0gg3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o78MAAADaAAAADwAAAAAAAAAAAAAAAACYAgAAZHJzL2Rv&#10;d25yZXYueG1sUEsFBgAAAAAEAAQA9QAAAIgDAAAAAA==&#10;" strokecolor="#282828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8nb8A&#10;AADaAAAADwAAAGRycy9kb3ducmV2LnhtbERPS2vCQBC+C/0PyxS8iG4UFImuIi2Femp94HnITrOh&#10;2dmQXU3y7zsHoceP773d975WD2pjFdjAfJaBIi6Crbg0cL18TNegYkK2WAcmAwNF2O9eRlvMbej4&#10;RI9zKpWEcMzRgEupybWOhSOPcRYaYuF+QusxCWxLbVvsJNzXepFlK+2xYmlw2NCbo+L3fPdSMlx4&#10;VXeL29f38L48TNzkGOd3Y8av/WEDKlGf/sVP96c1IFvlitwAv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qLydvwAAANoAAAAPAAAAAAAAAAAAAAAAAJgCAABkcnMvZG93bnJl&#10;di54bWxQSwUGAAAAAAQABAD1AAAAhAMAAAAA&#10;" strokecolor="#282828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ZBsMA&#10;AADaAAAADwAAAGRycy9kb3ducmV2LnhtbESPy2rDMBBF94X8g5hAN6GWE2hIXcsmJBTSVZsHXQ/W&#10;1DK1RsZSYvvvo0Khy8t9HG5ejrYVN+p941jBMklBEFdON1wruJzfnjYgfEDW2DomBRN5KIvZQ46Z&#10;dgMf6XYKtYgj7DNUYELoMil9ZciiT1xHHL1v11sMUfa11D0Ocdy2cpWma2mx4Ugw2NHOUPVzutoI&#10;mc68bofV18fntH/eLszi3S+vSj3Ox+0riEBj+A//tQ9awQv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QZBsMAAADaAAAADwAAAAAAAAAAAAAAAACYAgAAZHJzL2Rv&#10;d25yZXYueG1sUEsFBgAAAAAEAAQA9QAAAIgDAAAAAA==&#10;" strokecolor="#282828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4scIA&#10;AADbAAAADwAAAGRycy9kb3ducmV2LnhtbESPTWvCQBCG70L/wzIFL6IbBUWiq0hLoZ5aP/A8ZKfZ&#10;0OxsyK4m+fedg9DbDPN+PLPd975WD2pjFdjAfJaBIi6Crbg0cL18TNegYkK2WAcmAwNF2O9eRlvM&#10;bej4RI9zKpWEcMzRgEupybWOhSOPcRYaYrn9hNZjkrUttW2xk3Bf60WWrbTHiqXBYUNvjorf891L&#10;yXDhVd0tbl/fw/vyMHGTY5zfjRm/9ocNqER9+hc/3Z9W8IVe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DixwgAAANsAAAAPAAAAAAAAAAAAAAAAAJgCAABkcnMvZG93&#10;bnJldi54bWxQSwUGAAAAAAQABAD1AAAAhwMAAAAA&#10;" strokecolor="#282828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dKsIA&#10;AADbAAAADwAAAGRycy9kb3ducmV2LnhtbESPT4vCMBDF78J+hzDCXmRNKyhSjSIrwu7Jv+x5aMam&#10;2ExKE2377TeC4G2G9+b93izXna3EgxpfOlaQjhMQxLnTJRcKLufd1xyED8gaK8ekoCcP69XHYImZ&#10;di0f6XEKhYgh7DNUYEKoMyl9bsiiH7uaOGpX11gMcW0KqRtsY7it5CRJZtJiyZFgsKZvQ/ntdLcR&#10;0p95VrWTv/2h3043IzP69eldqc9ht1mACNSFt/l1/aNj/RSev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J0qwgAAANsAAAAPAAAAAAAAAAAAAAAAAJgCAABkcnMvZG93&#10;bnJldi54bWxQSwUGAAAAAAQABAD1AAAAhwMAAAAA&#10;" strokecolor="#282828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DXcIA&#10;AADbAAAADwAAAGRycy9kb3ducmV2LnhtbESPT4vCMBDF78J+hzDCXmRNLShSjSIrwu7Jv+x5aMam&#10;2ExKE2377TeC4G2G9+b93izXna3EgxpfOlYwGScgiHOnSy4UXM67rzkIH5A1Vo5JQU8e1quPwRIz&#10;7Vo+0uMUChFD2GeowIRQZ1L63JBFP3Y1cdSurrEY4toUUjfYxnBbyTRJZtJiyZFgsKZvQ/ntdLcR&#10;0p95VrXp3/7Qb6ebkRn9+sldqc9ht1mACNSFt/l1/aNj/RSev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gNdwgAAANsAAAAPAAAAAAAAAAAAAAAAAJgCAABkcnMvZG93&#10;bnJldi54bWxQSwUGAAAAAAQABAD1AAAAhwMAAAAA&#10;" strokecolor="#282828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mxsUA&#10;AADbAAAADwAAAGRycy9kb3ducmV2LnhtbESPzWrDMBCE74W8g9hALqGW49IQ3CghpBTSU5s49LxY&#10;W8vEWhlL8c/bV4VCb7vM7Hyz2/1oG9FT52vHClZJCoK4dLrmSsG1eHvcgPABWWPjmBRM5GG/mz1s&#10;Mddu4DP1l1CJGMI+RwUmhDaX0peGLPrEtcRR+3adxRDXrpK6wyGG20ZmabqWFmuOBIMtHQ2Vt8vd&#10;RshU8LoZsq+Pz+n1+bA0y3e/uiu1mI+HFxCBxvBv/rs+6Vj/C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qbGxQAAANsAAAAPAAAAAAAAAAAAAAAAAJgCAABkcnMv&#10;ZG93bnJldi54bWxQSwUGAAAAAAQABAD1AAAAigMAAAAA&#10;" strokecolor="#282828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+ssUA&#10;AADbAAAADwAAAGRycy9kb3ducmV2LnhtbESPzWrDMBCE74W8g9hALqGWY9oQ3CghpBTSU5s49LxY&#10;W8vEWhlL8c/bV4VCb7vM7Hyz2/1oG9FT52vHClZJCoK4dLrmSsG1eHvcgPABWWPjmBRM5GG/mz1s&#10;Mddu4DP1l1CJGMI+RwUmhDaX0peGLPrEtcRR+3adxRDXrpK6wyGG20ZmabqWFmuOBIMtHQ2Vt8vd&#10;RshU8LoZsq+Pz+n1+bA0y3e/uiu1mI+HFxCBxvBv/rs+6Vj/C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z6yxQAAANsAAAAPAAAAAAAAAAAAAAAAAJgCAABkcnMv&#10;ZG93bnJldi54bWxQSwUGAAAAAAQABAD1AAAAigMAAAAA&#10;" strokecolor="#282828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bKcQA&#10;AADbAAAADwAAAGRycy9kb3ducmV2LnhtbESPT2vCQBDF7wW/wzJCL1I3CSiSuooohfZUq6XnITtm&#10;g9nZkN38+/bdQsHbDO/N+73Z7kdbi55aXzlWkC4TEMSF0xWXCr6vby8bED4ga6wdk4KJPOx3s6ct&#10;5toN/EX9JZQihrDPUYEJocml9IUhi37pGuKo3VxrMcS1LaVucYjhtpZZkqylxYojwWBDR0PF/dLZ&#10;CJmuvK6H7OfzPJ1Wh4VZfPi0U+p5Ph5eQQQaw8P8f/2uY/0V/P0SB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mynEAAAA2wAAAA8AAAAAAAAAAAAAAAAAmAIAAGRycy9k&#10;b3ducmV2LnhtbFBLBQYAAAAABAAEAPUAAACJAwAAAAA=&#10;" strokecolor="#282828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FXsMA&#10;AADbAAAADwAAAGRycy9kb3ducmV2LnhtbESPT4vCMBDF74LfIYzgRTRV2CLVKOKy4J7Wf3gemrEp&#10;NpPSRNt++83CgrcZ3pv3e7PedrYSL2p86VjBfJaAIM6dLrlQcL18TZcgfEDWWDkmBT152G6GgzVm&#10;2rV8otc5FCKGsM9QgQmhzqT0uSGLfuZq4qjdXWMxxLUppG6wjeG2koskSaXFkiPBYE17Q/nj/LQR&#10;0l84rdrF7efYf37sJmby7edPpcajbrcCEagLb/P/9UHH+in8/RIH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FXsMAAADbAAAADwAAAAAAAAAAAAAAAACYAgAAZHJzL2Rv&#10;d25yZXYueG1sUEsFBgAAAAAEAAQA9QAAAIgDAAAAAA==&#10;" strokecolor="#282828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gxcMA&#10;AADbAAAADwAAAGRycy9kb3ducmV2LnhtbESPT4vCMBDF78J+hzALXkRTBV2pRpFdhPXkv8Xz0IxN&#10;sZmUJtr2228EwdsM7837vVmuW1uKB9W+cKxgPEpAEGdOF5wr+Dtvh3MQPiBrLB2Tgo48rFcfvSWm&#10;2jV8pMcp5CKGsE9RgQmhSqX0mSGLfuQq4qhdXW0xxLXOpa6xieG2lJMkmUmLBUeCwYq+DWW3091G&#10;SHfmWdlMLvtD9zPdDMxg58d3pfqf7WYBIlAb3ubX9a+O9b/g+Usc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mgxcMAAADbAAAADwAAAAAAAAAAAAAAAACYAgAAZHJzL2Rv&#10;d25yZXYueG1sUEsFBgAAAAAEAAQA9QAAAIgDAAAAAA==&#10;" strokecolor="#282828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0t8IA&#10;AADbAAAADwAAAGRycy9kb3ducmV2LnhtbESPTWvCQBCG70L/wzIFL6IbBUWiq0hLoZ5aP/A8ZKfZ&#10;0OxsyK4m+fedg9DbDPN+PLPd975WD2pjFdjAfJaBIi6Crbg0cL18TNegYkK2WAcmAwNF2O9eRlvM&#10;bej4RI9zKpWEcMzRgEupybWOhSOPcRYaYrn9hNZjkrUttW2xk3Bf60WWrbTHiqXBYUNvjorf891L&#10;yXDhVd0tbl/fw/vyMHGTY5zfjRm/9ocNqER9+hc/3Z9W8AVW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5jS3wgAAANsAAAAPAAAAAAAAAAAAAAAAAJgCAABkcnMvZG93&#10;bnJldi54bWxQSwUGAAAAAAQABAD1AAAAhwMAAAAA&#10;" strokecolor="#282828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RLMMA&#10;AADbAAAADwAAAGRycy9kb3ducmV2LnhtbESPT4vCMBDF78J+hzALXkRTBWWtRpFdhPXkv8Xz0IxN&#10;sZmUJtr2228EwdsM7837vVmuW1uKB9W+cKxgPEpAEGdOF5wr+Dtvh18gfEDWWDomBR15WK8+ektM&#10;tWv4SI9TyEUMYZ+iAhNClUrpM0MW/chVxFG7utpiiGudS11jE8NtKSdJMpMWC44EgxV9G8pup7uN&#10;kO7Ms7KZXPaH7me6GZjBzo/vSvU/280CRKA2vM2v618d68/h+Usc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RLMMAAADbAAAADwAAAAAAAAAAAAAAAACYAgAAZHJzL2Rv&#10;d25yZXYueG1sUEsFBgAAAAAEAAQA9QAAAIgDAAAAAA==&#10;" strokecolor="#282828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yDMAA&#10;AADbAAAADwAAAGRycy9kb3ducmV2LnhtbERPTWvCQBC9F/oflil4Ed0YqEh0FWkR9GSrpechO82G&#10;ZmdDdjXJv3cOhR4f73uzG3yj7tTFOrCBxTwDRVwGW3Nl4Ot6mK1AxYRssQlMBkaKsNs+P22wsKHn&#10;T7pfUqUkhGOBBlxKbaF1LB15jPPQEgv3EzqPSWBXadthL+G+0XmWLbXHmqXBYUtvjsrfy81LyXjl&#10;ZdPn3+eP8f11P3XTU1zcjJm8DPs1qERD+hf/uY/WQC7r5Yv8AL1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zyDMAAAADbAAAADwAAAAAAAAAAAAAAAACYAgAAZHJzL2Rvd25y&#10;ZXYueG1sUEsFBgAAAAAEAAQA9QAAAIUDAAAAAA==&#10;" strokecolor="#282828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Xl8IA&#10;AADbAAAADwAAAGRycy9kb3ducmV2LnhtbESPS2vCQBSF94L/YbiCG9FJApUSHUUsBbuqj+L6krlm&#10;gpk7ITOa5N93CgWXh/P4OOttb2vxpNZXjhWkiwQEceF0xaWCn8vn/B2ED8gaa8ekYCAP2814tMZc&#10;u45P9DyHUsQR9jkqMCE0uZS+MGTRL1xDHL2bay2GKNtS6ha7OG5rmSXJUlqsOBIMNrQ3VNzPDxsh&#10;w4WXdZddv4/Dx9tuZmZfPn0oNZ30uxWIQH14hf/bB60gS+H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FeXwgAAANsAAAAPAAAAAAAAAAAAAAAAAJgCAABkcnMvZG93&#10;bnJldi54bWxQSwUGAAAAAAQABAD1AAAAhwMAAAAA&#10;" strokecolor="#282828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J4MEA&#10;AADbAAAADwAAAGRycy9kb3ducmV2LnhtbESPS4vCMBSF98L8h3CF2ciYWlCkGkVGhJmVT2Z9aa5N&#10;sbkpTbTtv58IgsvDeXyc5bqzlXhQ40vHCibjBARx7nTJhYLLefc1B+EDssbKMSnoycN69TFYYqZd&#10;y0d6nEIh4gj7DBWYEOpMSp8bsujHriaO3tU1FkOUTSF1g20ct5VMk2QmLZYcCQZr+jaU3053GyH9&#10;mWdVm/7tD/12uhmZ0a+f3JX6HHabBYhAXXiHX+0frSBN4f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yeDBAAAA2wAAAA8AAAAAAAAAAAAAAAAAmAIAAGRycy9kb3du&#10;cmV2LnhtbFBLBQYAAAAABAAEAPUAAACGAwAAAAA=&#10;" strokecolor="#282828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se8MA&#10;AADbAAAADwAAAGRycy9kb3ducmV2LnhtbESPS2vCQBSF9wX/w3AFN6ITUyoSHUUsBV21PnB9yVwz&#10;wcydkBlN8u+dQqHLw3l8nNWms5V4UuNLxwpm0wQEce50yYWCy/lrsgDhA7LGyjEp6MnDZj14W2Gm&#10;XctHep5CIeII+wwVmBDqTEqfG7Lop64mjt7NNRZDlE0hdYNtHLeVTJNkLi2WHAkGa9oZyu+nh42Q&#10;/szzqk2v3z/958d2bMYHP3soNRp22yWIQF34D/+191pB+g6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5se8MAAADbAAAADwAAAAAAAAAAAAAAAACYAgAAZHJzL2Rv&#10;d25yZXYueG1sUEsFBgAAAAAEAAQA9QAAAIgDAAAAAA==&#10;" strokecolor="#282828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0D8MA&#10;AADbAAAADwAAAGRycy9kb3ducmV2LnhtbESPS2vCQBSF9wX/w3AFN6ITQysSHUUsBV21PnB9yVwz&#10;wcydkBlN8u+dQqHLw3l8nNWms5V4UuNLxwpm0wQEce50yYWCy/lrsgDhA7LGyjEp6MnDZj14W2Gm&#10;XctHep5CIeII+wwVmBDqTEqfG7Lop64mjt7NNRZDlE0hdYNtHLeVTJNkLi2WHAkGa9oZyu+nh42Q&#10;/szzqk2v3z/958d2bMYHP3soNRp22yWIQF34D/+191pB+g6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0D8MAAADbAAAADwAAAAAAAAAAAAAAAACYAgAAZHJzL2Rv&#10;d25yZXYueG1sUEsFBgAAAAAEAAQA9QAAAIgDAAAAAA==&#10;" strokecolor="#282828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RlMIA&#10;AADbAAAADwAAAGRycy9kb3ducmV2LnhtbESPzYrCMBSF9wO+Q7iCG9HUgiLVKKIMjCtnVFxfmmtT&#10;bG5KE2379mZgYJaH8/Nx1tvOVuJFjS8dK5hNExDEudMlFwqul8/JEoQPyBorx6SgJw/bzeBjjZl2&#10;Lf/Q6xwKEUfYZ6jAhFBnUvrckEU/dTVx9O6usRiibAqpG2zjuK1kmiQLabHkSDBY095Q/jg/bYT0&#10;F15UbXo7ffeH+W5sxkc/eyo1Gna7FYhAXfgP/7W/tIJ0Dr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1GUwgAAANsAAAAPAAAAAAAAAAAAAAAAAJgCAABkcnMvZG93&#10;bnJldi54bWxQSwUGAAAAAAQABAD1AAAAhwMAAAAA&#10;" strokecolor="#282828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P48IA&#10;AADbAAAADwAAAGRycy9kb3ducmV2LnhtbESPX2vCMBTF3wd+h3AFX0RTCyujGkUcA/c0p8PnS3Nt&#10;is1NaaJtv/0iCD4ezp8fZ7XpbS3u1PrKsYLFPAFBXDhdcang7/Q1+wDhA7LG2jEpGMjDZj16W2Gu&#10;Xce/dD+GUsQR9jkqMCE0uZS+MGTRz11DHL2Lay2GKNtS6ha7OG5rmSZJJi1WHAkGG9oZKq7Hm42Q&#10;4cRZ3aXnn8Pw+b6dmum3X9yUmoz77RJEoD68ws/2XitIM3h8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c/jwgAAANsAAAAPAAAAAAAAAAAAAAAAAJgCAABkcnMvZG93&#10;bnJldi54bWxQSwUGAAAAAAQABAD1AAAAhwMAAAAA&#10;" strokecolor="#282828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qeMMA&#10;AADbAAAADwAAAGRycy9kb3ducmV2LnhtbESPX2vCMBTF34V9h3AHe5GZWlBHNYoog/k0reLzpblr&#10;ypqb0kTbfvtlIPh4OH9+nNWmt7W4U+srxwqmkwQEceF0xaWCy/nz/QOED8gaa8ekYCAPm/XLaIWZ&#10;dh2f6J6HUsQR9hkqMCE0mZS+MGTRT1xDHL0f11oMUbal1C12cdzWMk2SubRYcSQYbGhnqPjNbzZC&#10;hjPP6y69fh+H/Ww7NuODn96Uenvtt0sQgfrwDD/aX1p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qeMMAAADbAAAADwAAAAAAAAAAAAAAAACYAgAAZHJzL2Rv&#10;d25yZXYueG1sUEsFBgAAAAAEAAQA9QAAAIgDAAAAAA==&#10;" strokecolor="#282828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+CsAA&#10;AADbAAAADwAAAGRycy9kb3ducmV2LnhtbERPTWvCQBC9F/oflil4Ed0YqEh0FWkR9GSrpechO82G&#10;ZmdDdjXJv3cOhR4f73uzG3yj7tTFOrCBxTwDRVwGW3Nl4Ot6mK1AxYRssQlMBkaKsNs+P22wsKHn&#10;T7pfUqUkhGOBBlxKbaF1LB15jPPQEgv3EzqPSWBXadthL+G+0XmWLbXHmqXBYUtvjsrfy81LyXjl&#10;ZdPn3+eP8f11P3XTU1zcjJm8DPs1qERD+hf/uY/WQC5j5Yv8AL1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+CsAAAADbAAAADwAAAAAAAAAAAAAAAACYAgAAZHJzL2Rvd25y&#10;ZXYueG1sUEsFBgAAAAAEAAQA9QAAAIUDAAAAAA==&#10;" strokecolor="#282828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bkcMA&#10;AADbAAAADwAAAGRycy9kb3ducmV2LnhtbESPX2vCMBTF34V9h3AHe5GZWlBcNYoog/k0reLzpblr&#10;ypqb0kTbfvtlIPh4OH9+nNWmt7W4U+srxwqmkwQEceF0xaWCy/nzfQHCB2SNtWNSMJCHzfpltMJM&#10;u45PdM9DKeII+wwVmBCaTEpfGLLoJ64hjt6Pay2GKNtS6ha7OG5rmSbJXFqsOBIMNrQzVPzmNxsh&#10;w5nndZdev4/DfrYdm/HBT29Kvb322yWIQH14hh/tL60g/Y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ZbkcMAAADbAAAADwAAAAAAAAAAAAAAAACYAgAAZHJzL2Rv&#10;d25yZXYueG1sUEsFBgAAAAAEAAQA9QAAAIgDAAAAAA==&#10;" strokecolor="#282828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0cEA&#10;AADbAAAADwAAAGRycy9kb3ducmV2LnhtbERPS2vCQBC+F/oflil4kbrRUinRVaRFaE/WB56H7JgN&#10;ZmdDdjXJv+8chB4/vvdy3fta3amNVWAD00kGirgItuLSwOm4ff0AFROyxTowGRgownr1/LTE3IaO&#10;93Q/pFJJCMccDbiUmlzrWDjyGCehIRbuElqPSWBbattiJ+G+1rMsm2uPFUuDw4Y+HRXXw81LyXDk&#10;ed3Nzrvf4et9M3bjnzi9GTN66TcLUIn69C9+uL+tgTdZL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ZNHBAAAA2wAAAA8AAAAAAAAAAAAAAAAAmAIAAGRycy9kb3du&#10;cmV2LnhtbFBLBQYAAAAABAAEAPUAAACGAwAAAAA=&#10;" strokecolor="#282828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BSsMA&#10;AADbAAAADwAAAGRycy9kb3ducmV2LnhtbESPS2vCQBSF9wX/w3AFN6KTWCoSHUUsBV21PnB9yVwz&#10;wcydkBlN8u+dQqHLw3l8nNWms5V4UuNLxwrSaQKCOHe65ELB5fw1WYDwAVlj5ZgU9ORhsx68rTDT&#10;ruUjPU+hEHGEfYYKTAh1JqXPDVn0U1cTR+/mGoshyqaQusE2jttKzpJkLi2WHAkGa9oZyu+nh42Q&#10;/szzqp1dv3/6z4/t2IwPPn0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nBSsMAAADbAAAADwAAAAAAAAAAAAAAAACYAgAAZHJzL2Rv&#10;d25yZXYueG1sUEsFBgAAAAAEAAQA9QAAAIgDAAAAAA==&#10;" strokecolor="#282828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fPcMA&#10;AADbAAAADwAAAGRycy9kb3ducmV2LnhtbESPS2vCQBSF9wX/w3AFN6ITUyoSHUUsBV21PnB9yVwz&#10;wcydkBlN8u+dQqHLw3l8nNWms5V4UuNLxwpm0wQEce50yYWCy/lrsgDhA7LGyjEp6MnDZj14W2Gm&#10;XctHep5CIeII+wwVmBDqTEqfG7Lop64mjt7NNRZDlE0hdYNtHLeVTJNkLi2WHAkGa9oZyu+nh42Q&#10;/szzqk2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tfPcMAAADbAAAADwAAAAAAAAAAAAAAAACYAgAAZHJzL2Rv&#10;d25yZXYueG1sUEsFBgAAAAAEAAQA9QAAAIgDAAAAAA==&#10;" strokecolor="#282828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6psMA&#10;AADbAAAADwAAAGRycy9kb3ducmV2LnhtbESPX2vCMBTF3wd+h3CFvYimKhPpjKVsDNzTNh17vjTX&#10;ppjclCba9tubwWCPh/Pnx9kVg7PiRl1oPCtYLjIQxJXXDdcKvk9v8y2IEJE1Ws+kYKQAxX7ysMNc&#10;+56/6HaMtUgjHHJUYGJscylDZchhWPiWOHln3zmMSXa11B32adxZucqyjXTYcCIYbOnFUHU5Xl2C&#10;jCfe2H718/E5vj6VMzN7D8urUo/ToXwGEWmI/+G/9kErWK/h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6psMAAADbAAAADwAAAAAAAAAAAAAAAACYAgAAZHJzL2Rv&#10;d25yZXYueG1sUEsFBgAAAAAEAAQA9QAAAIgDAAAAAA==&#10;" strokecolor="#282828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i0sMA&#10;AADbAAAADwAAAGRycy9kb3ducmV2LnhtbESPX2vCMBTF3wd+h3CFvYimuilSjSLKYHuaVvH50lyb&#10;YnNTmmjbb78MBns8nD8/znrb2Uo8qfGlYwXTSQKCOHe65ELB5fwxXoLwAVlj5ZgU9ORhuxm8rDHV&#10;ruUTPbNQiDjCPkUFJoQ6ldLnhiz6iauJo3dzjcUQZVNI3WAbx20lZ0mykBZLjgSDNe0N5ffsYSOk&#10;P/OiamfX72N/mO9GZvTlpw+lXofdbgUiUBf+w3/tT63g7R1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5i0sMAAADbAAAADwAAAAAAAAAAAAAAAACYAgAAZHJzL2Rv&#10;d25yZXYueG1sUEsFBgAAAAAEAAQA9QAAAIgDAAAAAA==&#10;" strokecolor="#282828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HScMA&#10;AADbAAAADwAAAGRycy9kb3ducmV2LnhtbESPX2vCMBTF3wd+h3CFvYimOizSGUU2Bu5pWx17vjTX&#10;ppjclCba9tubwWCPh/Pnx9nuB2fFjbrQeFawXGQgiCuvG64VfJ/e5hsQISJrtJ5JwUgB9rvJwxYL&#10;7Xv+olsZa5FGOBSowMTYFlKGypDDsPAtcfLOvnMYk+xqqTvs07izcpVluXTYcCIYbOnFUHUpry5B&#10;xhPntl/9fHyOr+vDzMzew/Kq1ON0ODyDiDTE//Bf+6gVPK3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LHScMAAADbAAAADwAAAAAAAAAAAAAAAACYAgAAZHJzL2Rv&#10;d25yZXYueG1sUEsFBgAAAAAEAAQA9QAAAIgDAAAAAA==&#10;" strokecolor="#282828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ZPsMA&#10;AADbAAAADwAAAGRycy9kb3ducmV2LnhtbESPS2vCQBSF9wX/w3AFN6ITLQ0SHUUsBV21PnB9yVwz&#10;wcydkBlN8u+dQqHLw3l8nNWms5V4UuNLxwpm0wQEce50yYWCy/lrsgDhA7LGyjEp6MnDZj14W2Gm&#10;XctHep5CIeII+wwVmBDqTEqfG7Lop64mjt7NNRZDlE0hdYNtHLeVnCdJKi2WHAkGa9oZyu+nh42Q&#10;/sxp1c6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ZPsMAAADbAAAADwAAAAAAAAAAAAAAAACYAgAAZHJzL2Rv&#10;d25yZXYueG1sUEsFBgAAAAAEAAQA9QAAAIgDAAAAAA==&#10;" strokecolor="#282828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8pcMA&#10;AADbAAAADwAAAGRycy9kb3ducmV2LnhtbESPS2vCQBSF9wX/w3CFbkQnWholOooohXZVX7i+ZK6Z&#10;YOZOyIwm+fedQqHLw3l8nNWms5V4UuNLxwqmkwQEce50yYWCy/ljvADhA7LGyjEp6MnDZj14WWGm&#10;XctHep5CIeII+wwVmBDqTEqfG7LoJ64mjt7NNRZDlE0hdYNtHLeVnCVJKi2WHAkGa9oZyu+nh42Q&#10;/sxp1c6u34d+/74dmdGXnz6Ueh122yWIQF34D/+1P7WCtz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8pcMAAADbAAAADwAAAAAAAAAAAAAAAACYAgAAZHJzL2Rv&#10;d25yZXYueG1sUEsFBgAAAAAEAAQA9QAAAIgDAAAAAA==&#10;" strokecolor="#282828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o18EA&#10;AADbAAAADwAAAGRycy9kb3ducmV2LnhtbERPS2vCQBC+F/oflil4kbrRUinRVaRFaE/WB56H7JgN&#10;ZmdDdjXJv+8chB4/vvdy3fta3amNVWAD00kGirgItuLSwOm4ff0AFROyxTowGRgownr1/LTE3IaO&#10;93Q/pFJJCMccDbiUmlzrWDjyGCehIRbuElqPSWBbattiJ+G+1rMsm2uPFUuDw4Y+HRXXw81LyXDk&#10;ed3Nzrvf4et9M3bjnzi9GTN66TcLUIn69C9+uL+tgTc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TaNfBAAAA2wAAAA8AAAAAAAAAAAAAAAAAmAIAAGRycy9kb3du&#10;cmV2LnhtbFBLBQYAAAAABAAEAPUAAACGAwAAAAA=&#10;" strokecolor="#282828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NTMMA&#10;AADbAAAADwAAAGRycy9kb3ducmV2LnhtbESPS2vCQBSF9wX/w3CFbkQnWho0OooohXZVX7i+ZK6Z&#10;YOZOyIwm+fedQqHLw3l8nNWms5V4UuNLxwqmkwQEce50yYWCy/ljPAfhA7LGyjEp6MnDZj14WWGm&#10;XctHep5CIeII+wwVmBDqTEqfG7LoJ64mjt7NNRZDlE0hdYNtHLeVnCVJKi2WHAkGa9oZyu+nh42Q&#10;/sxp1c6u34d+/74dmdGXnz6Ueh122yWIQF34D/+1P7WCtwX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/NTMMAAADbAAAADwAAAAAAAAAAAAAAAACYAgAAZHJzL2Rv&#10;d25yZXYueG1sUEsFBgAAAAAEAAQA9QAAAIgDAAAAAA==&#10;" strokecolor="#282828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XrMEA&#10;AADbAAAADwAAAGRycy9kb3ducmV2LnhtbERPS2vCQBC+F/oflil4kbpRWinRVaRFaE/WB56H7JgN&#10;ZmdDdjXJv+8chB4/vvdy3fta3amNVWAD00kGirgItuLSwOm4ff0AFROyxTowGRgownr1/LTE3IaO&#10;93Q/pFJJCMccDbiUmlzrWDjyGCehIRbuElqPSWBbattiJ+G+1rMsm2uPFUuDw4Y+HRXXw81LyXDk&#10;ed3Nzrvf4et9M3bjnzi9GTN66TcLUIn69C9+uL+tgTdZL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F6zBAAAA2wAAAA8AAAAAAAAAAAAAAAAAmAIAAGRycy9kb3du&#10;cmV2LnhtbFBLBQYAAAAABAAEAPUAAACGAwAAAAA=&#10;" strokecolor="#282828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yN8MA&#10;AADbAAAADwAAAGRycy9kb3ducmV2LnhtbESPS2vCQBSF9wX/w3AFN6KTSCsSHUUsBV21PnB9yVwz&#10;wcydkBlN8u+dQqHLw3l8nNWms5V4UuNLxwrSaQKCOHe65ELB5fw1WYDwAVlj5ZgU9ORhsx68rTDT&#10;ruUjPU+hEHGEfYYKTAh1JqXPDVn0U1cTR+/mGoshyqaQusE2jttKzpJkLi2WHAkGa9oZyu+nh42Q&#10;/szzqp1dv3/6z4/t2IwPPn0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yN8MAAADbAAAADwAAAAAAAAAAAAAAAACYAgAAZHJzL2Rv&#10;d25yZXYueG1sUEsFBgAAAAAEAAQA9QAAAIgDAAAAAA==&#10;" strokecolor="#282828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sQMMA&#10;AADbAAAADwAAAGRycy9kb3ducmV2LnhtbESPS2vCQBSF9wX/w3AFN6ITQysSHUUsBV21PnB9yVwz&#10;wcydkBlN8u+dQqHLw3l8nNWms5V4UuNLxwpm0wQEce50yYWCy/lrsgDhA7LGyjEp6MnDZj14W2Gm&#10;XctHep5CIeII+wwVmBDqTEqfG7Lop64mjt7NNRZDlE0hdYNtHLeVTJNkLi2WHAkGa9oZyu+nh42Q&#10;/szzqk2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sQMMAAADbAAAADwAAAAAAAAAAAAAAAACYAgAAZHJzL2Rv&#10;d25yZXYueG1sUEsFBgAAAAAEAAQA9QAAAIgDAAAAAA==&#10;" strokecolor="#282828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J28MA&#10;AADbAAAADwAAAGRycy9kb3ducmV2LnhtbESPX2vCMBTF3wd+h3CFvYimuilSjSLKYHuaVvH50lyb&#10;YnNTmmjbb78MBns8nD8/znrb2Uo8qfGlYwXTSQKCOHe65ELB5fwxXoLwAVlj5ZgU9ORhuxm8rDHV&#10;ruUTPbNQiDjCPkUFJoQ6ldLnhiz6iauJo3dzjcUQZVNI3WAbx20lZ0mykBZLjgSDNe0N5ffsYSOk&#10;P/OiamfX72N/mO9GZvTlpw+lXofdbgUiUBf+w3/tT63g/Q1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J28MAAADbAAAADwAAAAAAAAAAAAAAAACYAgAAZHJzL2Rv&#10;d25yZXYueG1sUEsFBgAAAAAEAAQA9QAAAIgDAAAAAA==&#10;" strokecolor="#282828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Rr8MA&#10;AADbAAAADwAAAGRycy9kb3ducmV2LnhtbESPX2vCMBTF3wd+h3CFvYimihPpjKVsDNzTNh17vjTX&#10;ppjclCba9tubwWCPh/Pnx9kVg7PiRl1oPCtYLjIQxJXXDdcKvk9v8y2IEJE1Ws+kYKQAxX7ysMNc&#10;+56/6HaMtUgjHHJUYGJscylDZchhWPiWOHln3zmMSXa11B32adxZucqyjXTYcCIYbOnFUHU5Xl2C&#10;jCfe2H718/E5vj6VMzN7D8urUo/ToXwGEWmI/+G/9kErWK/h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Rr8MAAADbAAAADwAAAAAAAAAAAAAAAACYAgAAZHJzL2Rv&#10;d25yZXYueG1sUEsFBgAAAAAEAAQA9QAAAIgDAAAAAA==&#10;" strokecolor="#282828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zf8MA&#10;AADbAAAADwAAAGRycy9kb3ducmV2LnhtbESPQWvCQBSE70L/w/IKvdWNrYpGV5EWQeilJuL5kX1m&#10;g9m3IbvVxF/fFQSPw8x8wyzXna3FhVpfOVYwGiYgiAunKy4VHPLt+wyED8gaa8ekoCcP69XLYImp&#10;dlfe0yULpYgQ9ikqMCE0qZS+MGTRD11DHL2Tay2GKNtS6havEW5r+ZEkU2mx4rhgsKEvQ8U5+7MK&#10;zmT746/ZhOMk67PPvMi/f+Y3pd5eu80CRKAuPMOP9k4rGE/g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zf8MAAADbAAAADwAAAAAAAAAAAAAAAACYAgAAZHJzL2Rv&#10;d25yZXYueG1sUEsFBgAAAAAEAAQA9QAAAIgDAAAAAA==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4F1"/>
    <w:multiLevelType w:val="hybridMultilevel"/>
    <w:tmpl w:val="A922E73E"/>
    <w:lvl w:ilvl="0" w:tplc="B88C638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83E07"/>
    <w:multiLevelType w:val="hybridMultilevel"/>
    <w:tmpl w:val="409C0178"/>
    <w:lvl w:ilvl="0" w:tplc="AB5A5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45365"/>
    <w:multiLevelType w:val="hybridMultilevel"/>
    <w:tmpl w:val="8C1C94F4"/>
    <w:lvl w:ilvl="0" w:tplc="CE2602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62234"/>
    <w:multiLevelType w:val="hybridMultilevel"/>
    <w:tmpl w:val="75F01E38"/>
    <w:lvl w:ilvl="0" w:tplc="CEE0F4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74B2F"/>
    <w:multiLevelType w:val="hybridMultilevel"/>
    <w:tmpl w:val="19D43368"/>
    <w:lvl w:ilvl="0" w:tplc="E364F7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E7D0E"/>
    <w:multiLevelType w:val="hybridMultilevel"/>
    <w:tmpl w:val="33A4A28A"/>
    <w:lvl w:ilvl="0" w:tplc="92229E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9"/>
    <w:rsid w:val="00002A71"/>
    <w:rsid w:val="000032B3"/>
    <w:rsid w:val="000066CC"/>
    <w:rsid w:val="00010E17"/>
    <w:rsid w:val="000137AB"/>
    <w:rsid w:val="000139C9"/>
    <w:rsid w:val="00015C40"/>
    <w:rsid w:val="0001704E"/>
    <w:rsid w:val="00021F29"/>
    <w:rsid w:val="000226BF"/>
    <w:rsid w:val="00025793"/>
    <w:rsid w:val="00031D1B"/>
    <w:rsid w:val="00033BA2"/>
    <w:rsid w:val="00033BFE"/>
    <w:rsid w:val="00033C3F"/>
    <w:rsid w:val="000346E0"/>
    <w:rsid w:val="00035BE7"/>
    <w:rsid w:val="00036A16"/>
    <w:rsid w:val="000413CA"/>
    <w:rsid w:val="000414D5"/>
    <w:rsid w:val="0004341E"/>
    <w:rsid w:val="000445D1"/>
    <w:rsid w:val="00045AB6"/>
    <w:rsid w:val="00052420"/>
    <w:rsid w:val="00052657"/>
    <w:rsid w:val="0005301D"/>
    <w:rsid w:val="00053931"/>
    <w:rsid w:val="00057EC4"/>
    <w:rsid w:val="00062EA0"/>
    <w:rsid w:val="00063390"/>
    <w:rsid w:val="00070544"/>
    <w:rsid w:val="000709D4"/>
    <w:rsid w:val="00070D13"/>
    <w:rsid w:val="0007314A"/>
    <w:rsid w:val="00076719"/>
    <w:rsid w:val="00080E81"/>
    <w:rsid w:val="00081410"/>
    <w:rsid w:val="00087300"/>
    <w:rsid w:val="00087F01"/>
    <w:rsid w:val="000929F6"/>
    <w:rsid w:val="00093B15"/>
    <w:rsid w:val="00094E94"/>
    <w:rsid w:val="00097DD7"/>
    <w:rsid w:val="000A088F"/>
    <w:rsid w:val="000A61DE"/>
    <w:rsid w:val="000B385F"/>
    <w:rsid w:val="000B5894"/>
    <w:rsid w:val="000B7437"/>
    <w:rsid w:val="000C407D"/>
    <w:rsid w:val="000C5304"/>
    <w:rsid w:val="000C69B2"/>
    <w:rsid w:val="000D0048"/>
    <w:rsid w:val="000D06E7"/>
    <w:rsid w:val="000D4136"/>
    <w:rsid w:val="000D6164"/>
    <w:rsid w:val="000D72E2"/>
    <w:rsid w:val="000E0D32"/>
    <w:rsid w:val="000E0F6E"/>
    <w:rsid w:val="000E2306"/>
    <w:rsid w:val="000E2613"/>
    <w:rsid w:val="000E46D6"/>
    <w:rsid w:val="000E54DE"/>
    <w:rsid w:val="000E5AC7"/>
    <w:rsid w:val="000F0F43"/>
    <w:rsid w:val="000F23D9"/>
    <w:rsid w:val="000F24DB"/>
    <w:rsid w:val="000F3B8F"/>
    <w:rsid w:val="000F741E"/>
    <w:rsid w:val="000F7510"/>
    <w:rsid w:val="000F790E"/>
    <w:rsid w:val="000F7AE6"/>
    <w:rsid w:val="001036E4"/>
    <w:rsid w:val="0010720C"/>
    <w:rsid w:val="00110E52"/>
    <w:rsid w:val="00114BAA"/>
    <w:rsid w:val="00116D1D"/>
    <w:rsid w:val="00117624"/>
    <w:rsid w:val="00117817"/>
    <w:rsid w:val="00131571"/>
    <w:rsid w:val="00132223"/>
    <w:rsid w:val="00134F3E"/>
    <w:rsid w:val="00141798"/>
    <w:rsid w:val="00142D5B"/>
    <w:rsid w:val="0014554D"/>
    <w:rsid w:val="00152842"/>
    <w:rsid w:val="00154736"/>
    <w:rsid w:val="001624E1"/>
    <w:rsid w:val="00163179"/>
    <w:rsid w:val="001655E5"/>
    <w:rsid w:val="00165F3E"/>
    <w:rsid w:val="00166613"/>
    <w:rsid w:val="00166D0E"/>
    <w:rsid w:val="001713E8"/>
    <w:rsid w:val="00171CA0"/>
    <w:rsid w:val="00175D8E"/>
    <w:rsid w:val="001772B7"/>
    <w:rsid w:val="00184856"/>
    <w:rsid w:val="00184D35"/>
    <w:rsid w:val="00184DFE"/>
    <w:rsid w:val="00186FDB"/>
    <w:rsid w:val="00190A7F"/>
    <w:rsid w:val="00193C34"/>
    <w:rsid w:val="00194AE0"/>
    <w:rsid w:val="001967E6"/>
    <w:rsid w:val="001A2221"/>
    <w:rsid w:val="001A46BA"/>
    <w:rsid w:val="001B3E40"/>
    <w:rsid w:val="001B4122"/>
    <w:rsid w:val="001B669C"/>
    <w:rsid w:val="001C0AA4"/>
    <w:rsid w:val="001C25A0"/>
    <w:rsid w:val="001C2BC9"/>
    <w:rsid w:val="001C428C"/>
    <w:rsid w:val="001C4ABE"/>
    <w:rsid w:val="001C4F01"/>
    <w:rsid w:val="001C5686"/>
    <w:rsid w:val="001D0FA6"/>
    <w:rsid w:val="001D5299"/>
    <w:rsid w:val="001E1E45"/>
    <w:rsid w:val="001E3990"/>
    <w:rsid w:val="001E40AD"/>
    <w:rsid w:val="001E71F6"/>
    <w:rsid w:val="001F5A41"/>
    <w:rsid w:val="00210B20"/>
    <w:rsid w:val="00216A77"/>
    <w:rsid w:val="00217069"/>
    <w:rsid w:val="00217E56"/>
    <w:rsid w:val="002205D8"/>
    <w:rsid w:val="00220B3D"/>
    <w:rsid w:val="002225B9"/>
    <w:rsid w:val="0022280A"/>
    <w:rsid w:val="00223F3E"/>
    <w:rsid w:val="0022502B"/>
    <w:rsid w:val="002336EC"/>
    <w:rsid w:val="00235012"/>
    <w:rsid w:val="002350CF"/>
    <w:rsid w:val="00236972"/>
    <w:rsid w:val="00240FA1"/>
    <w:rsid w:val="00244DAE"/>
    <w:rsid w:val="00246C42"/>
    <w:rsid w:val="00252BC6"/>
    <w:rsid w:val="00255D5F"/>
    <w:rsid w:val="00256B17"/>
    <w:rsid w:val="0026157C"/>
    <w:rsid w:val="00263764"/>
    <w:rsid w:val="00263B0E"/>
    <w:rsid w:val="002651C8"/>
    <w:rsid w:val="002669E0"/>
    <w:rsid w:val="00266B6C"/>
    <w:rsid w:val="00270D08"/>
    <w:rsid w:val="002718DE"/>
    <w:rsid w:val="00275D7A"/>
    <w:rsid w:val="002778E0"/>
    <w:rsid w:val="0028062A"/>
    <w:rsid w:val="00281334"/>
    <w:rsid w:val="00283AE1"/>
    <w:rsid w:val="00291F38"/>
    <w:rsid w:val="00296D56"/>
    <w:rsid w:val="002A01EA"/>
    <w:rsid w:val="002A0558"/>
    <w:rsid w:val="002A070E"/>
    <w:rsid w:val="002A08D1"/>
    <w:rsid w:val="002A4CC0"/>
    <w:rsid w:val="002A56F9"/>
    <w:rsid w:val="002A5C18"/>
    <w:rsid w:val="002A7C79"/>
    <w:rsid w:val="002B0081"/>
    <w:rsid w:val="002B073A"/>
    <w:rsid w:val="002B122B"/>
    <w:rsid w:val="002B2BBA"/>
    <w:rsid w:val="002B383C"/>
    <w:rsid w:val="002B79D3"/>
    <w:rsid w:val="002C2B40"/>
    <w:rsid w:val="002C2E4C"/>
    <w:rsid w:val="002D0075"/>
    <w:rsid w:val="002D2102"/>
    <w:rsid w:val="002D284C"/>
    <w:rsid w:val="002D37EC"/>
    <w:rsid w:val="002D4534"/>
    <w:rsid w:val="002E0251"/>
    <w:rsid w:val="002E1130"/>
    <w:rsid w:val="002E1F72"/>
    <w:rsid w:val="002E2D2E"/>
    <w:rsid w:val="002F0365"/>
    <w:rsid w:val="002F79AE"/>
    <w:rsid w:val="0030324F"/>
    <w:rsid w:val="003067E0"/>
    <w:rsid w:val="00312418"/>
    <w:rsid w:val="00314D01"/>
    <w:rsid w:val="00316E0E"/>
    <w:rsid w:val="00317871"/>
    <w:rsid w:val="0032041F"/>
    <w:rsid w:val="00322E68"/>
    <w:rsid w:val="00327F0F"/>
    <w:rsid w:val="00331070"/>
    <w:rsid w:val="00331225"/>
    <w:rsid w:val="00332C5C"/>
    <w:rsid w:val="00334DCD"/>
    <w:rsid w:val="003351E3"/>
    <w:rsid w:val="00335C22"/>
    <w:rsid w:val="00337052"/>
    <w:rsid w:val="00337948"/>
    <w:rsid w:val="00342A11"/>
    <w:rsid w:val="00343838"/>
    <w:rsid w:val="00350F96"/>
    <w:rsid w:val="003512C5"/>
    <w:rsid w:val="00352CC3"/>
    <w:rsid w:val="0035466F"/>
    <w:rsid w:val="003561FA"/>
    <w:rsid w:val="003573A2"/>
    <w:rsid w:val="00357BF7"/>
    <w:rsid w:val="00360AA6"/>
    <w:rsid w:val="00363223"/>
    <w:rsid w:val="00372C78"/>
    <w:rsid w:val="00375132"/>
    <w:rsid w:val="00391377"/>
    <w:rsid w:val="00395422"/>
    <w:rsid w:val="003968CB"/>
    <w:rsid w:val="003A3248"/>
    <w:rsid w:val="003A6FAD"/>
    <w:rsid w:val="003A7BB3"/>
    <w:rsid w:val="003B04B5"/>
    <w:rsid w:val="003B2043"/>
    <w:rsid w:val="003B233B"/>
    <w:rsid w:val="003B39E7"/>
    <w:rsid w:val="003B6B95"/>
    <w:rsid w:val="003B6BE4"/>
    <w:rsid w:val="003C03A8"/>
    <w:rsid w:val="003C3658"/>
    <w:rsid w:val="003D52D8"/>
    <w:rsid w:val="003E01A4"/>
    <w:rsid w:val="003E0E37"/>
    <w:rsid w:val="003E151E"/>
    <w:rsid w:val="003E296F"/>
    <w:rsid w:val="003E303B"/>
    <w:rsid w:val="003E65DC"/>
    <w:rsid w:val="003E6BB8"/>
    <w:rsid w:val="003E759D"/>
    <w:rsid w:val="003F325B"/>
    <w:rsid w:val="003F3641"/>
    <w:rsid w:val="003F61CD"/>
    <w:rsid w:val="003F6E18"/>
    <w:rsid w:val="0040682E"/>
    <w:rsid w:val="0041286C"/>
    <w:rsid w:val="00417052"/>
    <w:rsid w:val="00421AA4"/>
    <w:rsid w:val="00423813"/>
    <w:rsid w:val="0042392E"/>
    <w:rsid w:val="00424EEE"/>
    <w:rsid w:val="00427D97"/>
    <w:rsid w:val="00431EDA"/>
    <w:rsid w:val="00433EEA"/>
    <w:rsid w:val="00436258"/>
    <w:rsid w:val="00436381"/>
    <w:rsid w:val="00437EB2"/>
    <w:rsid w:val="004418CD"/>
    <w:rsid w:val="00441F5F"/>
    <w:rsid w:val="00450316"/>
    <w:rsid w:val="00450D88"/>
    <w:rsid w:val="00452C1C"/>
    <w:rsid w:val="00454AB2"/>
    <w:rsid w:val="00462828"/>
    <w:rsid w:val="00466841"/>
    <w:rsid w:val="00466EFD"/>
    <w:rsid w:val="00473C88"/>
    <w:rsid w:val="004805B2"/>
    <w:rsid w:val="00481FA0"/>
    <w:rsid w:val="00482767"/>
    <w:rsid w:val="00482F20"/>
    <w:rsid w:val="004906F5"/>
    <w:rsid w:val="00493632"/>
    <w:rsid w:val="00493D3F"/>
    <w:rsid w:val="00496A46"/>
    <w:rsid w:val="00497465"/>
    <w:rsid w:val="004A1475"/>
    <w:rsid w:val="004A2775"/>
    <w:rsid w:val="004A371A"/>
    <w:rsid w:val="004A4A9F"/>
    <w:rsid w:val="004A4B02"/>
    <w:rsid w:val="004A5A94"/>
    <w:rsid w:val="004A7E0C"/>
    <w:rsid w:val="004B38FB"/>
    <w:rsid w:val="004B397A"/>
    <w:rsid w:val="004B440C"/>
    <w:rsid w:val="004B6F0B"/>
    <w:rsid w:val="004C4392"/>
    <w:rsid w:val="004C5B15"/>
    <w:rsid w:val="004D2828"/>
    <w:rsid w:val="004D5A96"/>
    <w:rsid w:val="004E26BC"/>
    <w:rsid w:val="004E4372"/>
    <w:rsid w:val="004E47FF"/>
    <w:rsid w:val="004E6C21"/>
    <w:rsid w:val="004F2F71"/>
    <w:rsid w:val="004F333A"/>
    <w:rsid w:val="004F6861"/>
    <w:rsid w:val="004F6FFA"/>
    <w:rsid w:val="004F7EBB"/>
    <w:rsid w:val="005054BB"/>
    <w:rsid w:val="005118D1"/>
    <w:rsid w:val="00511B95"/>
    <w:rsid w:val="00512E52"/>
    <w:rsid w:val="0052021F"/>
    <w:rsid w:val="00522281"/>
    <w:rsid w:val="00524313"/>
    <w:rsid w:val="00526C0D"/>
    <w:rsid w:val="005331DD"/>
    <w:rsid w:val="005339C8"/>
    <w:rsid w:val="00533E2C"/>
    <w:rsid w:val="00534435"/>
    <w:rsid w:val="00537EAC"/>
    <w:rsid w:val="00540C71"/>
    <w:rsid w:val="00546DAE"/>
    <w:rsid w:val="0055219C"/>
    <w:rsid w:val="00560329"/>
    <w:rsid w:val="005615E3"/>
    <w:rsid w:val="00565297"/>
    <w:rsid w:val="005677D4"/>
    <w:rsid w:val="00571F5A"/>
    <w:rsid w:val="0057530D"/>
    <w:rsid w:val="005808F9"/>
    <w:rsid w:val="005813AF"/>
    <w:rsid w:val="005827E7"/>
    <w:rsid w:val="005857FB"/>
    <w:rsid w:val="00587C90"/>
    <w:rsid w:val="00593757"/>
    <w:rsid w:val="0059555B"/>
    <w:rsid w:val="00596AA5"/>
    <w:rsid w:val="00597B28"/>
    <w:rsid w:val="005A0D97"/>
    <w:rsid w:val="005A19F7"/>
    <w:rsid w:val="005A32A7"/>
    <w:rsid w:val="005A40A6"/>
    <w:rsid w:val="005A52D4"/>
    <w:rsid w:val="005A5A89"/>
    <w:rsid w:val="005B0C3B"/>
    <w:rsid w:val="005B1394"/>
    <w:rsid w:val="005B2587"/>
    <w:rsid w:val="005B32DE"/>
    <w:rsid w:val="005B71A5"/>
    <w:rsid w:val="005B7659"/>
    <w:rsid w:val="005C019E"/>
    <w:rsid w:val="005C1873"/>
    <w:rsid w:val="005C4E9C"/>
    <w:rsid w:val="005C50B4"/>
    <w:rsid w:val="005C6074"/>
    <w:rsid w:val="005C760B"/>
    <w:rsid w:val="005D65B5"/>
    <w:rsid w:val="005E0CD6"/>
    <w:rsid w:val="005E2730"/>
    <w:rsid w:val="005E334C"/>
    <w:rsid w:val="005F1C67"/>
    <w:rsid w:val="006007E3"/>
    <w:rsid w:val="0060144D"/>
    <w:rsid w:val="00601994"/>
    <w:rsid w:val="00612CA2"/>
    <w:rsid w:val="006133B8"/>
    <w:rsid w:val="00615BD5"/>
    <w:rsid w:val="00615F80"/>
    <w:rsid w:val="006165BB"/>
    <w:rsid w:val="00620DE7"/>
    <w:rsid w:val="00621327"/>
    <w:rsid w:val="00631DD5"/>
    <w:rsid w:val="00632193"/>
    <w:rsid w:val="00633CFD"/>
    <w:rsid w:val="00635098"/>
    <w:rsid w:val="00635DC8"/>
    <w:rsid w:val="00636417"/>
    <w:rsid w:val="00636886"/>
    <w:rsid w:val="00637CD1"/>
    <w:rsid w:val="006401E8"/>
    <w:rsid w:val="00640A48"/>
    <w:rsid w:val="0064196C"/>
    <w:rsid w:val="00641B65"/>
    <w:rsid w:val="00646E15"/>
    <w:rsid w:val="006470FF"/>
    <w:rsid w:val="00647403"/>
    <w:rsid w:val="00653F30"/>
    <w:rsid w:val="00656C09"/>
    <w:rsid w:val="00660511"/>
    <w:rsid w:val="006615C2"/>
    <w:rsid w:val="00664239"/>
    <w:rsid w:val="00664BD2"/>
    <w:rsid w:val="00666997"/>
    <w:rsid w:val="00671B2D"/>
    <w:rsid w:val="00671F0F"/>
    <w:rsid w:val="00672B75"/>
    <w:rsid w:val="00674023"/>
    <w:rsid w:val="00674803"/>
    <w:rsid w:val="006777EF"/>
    <w:rsid w:val="00677D6A"/>
    <w:rsid w:val="00682736"/>
    <w:rsid w:val="006855C5"/>
    <w:rsid w:val="00690B19"/>
    <w:rsid w:val="00691175"/>
    <w:rsid w:val="00697072"/>
    <w:rsid w:val="006A6658"/>
    <w:rsid w:val="006B2C45"/>
    <w:rsid w:val="006B6C70"/>
    <w:rsid w:val="006C0F6A"/>
    <w:rsid w:val="006C1E9E"/>
    <w:rsid w:val="006C1FA5"/>
    <w:rsid w:val="006C4106"/>
    <w:rsid w:val="006C5260"/>
    <w:rsid w:val="006C750B"/>
    <w:rsid w:val="006D2A7F"/>
    <w:rsid w:val="006D4682"/>
    <w:rsid w:val="006E3494"/>
    <w:rsid w:val="007013BA"/>
    <w:rsid w:val="00705A80"/>
    <w:rsid w:val="00705F84"/>
    <w:rsid w:val="007105E4"/>
    <w:rsid w:val="00714E8F"/>
    <w:rsid w:val="007152DB"/>
    <w:rsid w:val="0072012C"/>
    <w:rsid w:val="00720298"/>
    <w:rsid w:val="00722630"/>
    <w:rsid w:val="007242C6"/>
    <w:rsid w:val="007262CE"/>
    <w:rsid w:val="00730D75"/>
    <w:rsid w:val="007325C2"/>
    <w:rsid w:val="0073526E"/>
    <w:rsid w:val="00745A9B"/>
    <w:rsid w:val="0075239A"/>
    <w:rsid w:val="00757482"/>
    <w:rsid w:val="00761361"/>
    <w:rsid w:val="007619BD"/>
    <w:rsid w:val="00763127"/>
    <w:rsid w:val="00763C8B"/>
    <w:rsid w:val="00763F37"/>
    <w:rsid w:val="007718BA"/>
    <w:rsid w:val="00772036"/>
    <w:rsid w:val="0077262B"/>
    <w:rsid w:val="00772C8F"/>
    <w:rsid w:val="007743D6"/>
    <w:rsid w:val="007752C7"/>
    <w:rsid w:val="00782067"/>
    <w:rsid w:val="00785B41"/>
    <w:rsid w:val="00786B3B"/>
    <w:rsid w:val="007872DA"/>
    <w:rsid w:val="00787B7D"/>
    <w:rsid w:val="00790165"/>
    <w:rsid w:val="007938B9"/>
    <w:rsid w:val="00793974"/>
    <w:rsid w:val="00793D3B"/>
    <w:rsid w:val="00793DD4"/>
    <w:rsid w:val="00796843"/>
    <w:rsid w:val="00797783"/>
    <w:rsid w:val="007A08CF"/>
    <w:rsid w:val="007A2F2B"/>
    <w:rsid w:val="007A66E0"/>
    <w:rsid w:val="007B1990"/>
    <w:rsid w:val="007B19C6"/>
    <w:rsid w:val="007B3649"/>
    <w:rsid w:val="007B63E1"/>
    <w:rsid w:val="007C0B66"/>
    <w:rsid w:val="007D047E"/>
    <w:rsid w:val="007D30BB"/>
    <w:rsid w:val="007D564F"/>
    <w:rsid w:val="007D56EA"/>
    <w:rsid w:val="007D6A38"/>
    <w:rsid w:val="007D6F36"/>
    <w:rsid w:val="007D7F71"/>
    <w:rsid w:val="007E1470"/>
    <w:rsid w:val="007E37FC"/>
    <w:rsid w:val="007E598F"/>
    <w:rsid w:val="007E7915"/>
    <w:rsid w:val="007F3F7A"/>
    <w:rsid w:val="007F7829"/>
    <w:rsid w:val="00801190"/>
    <w:rsid w:val="0080188E"/>
    <w:rsid w:val="00801A5A"/>
    <w:rsid w:val="00802D40"/>
    <w:rsid w:val="00806704"/>
    <w:rsid w:val="00807044"/>
    <w:rsid w:val="00807926"/>
    <w:rsid w:val="00811CFE"/>
    <w:rsid w:val="0081212C"/>
    <w:rsid w:val="00812BC4"/>
    <w:rsid w:val="00813D64"/>
    <w:rsid w:val="00815503"/>
    <w:rsid w:val="00816BF7"/>
    <w:rsid w:val="00824657"/>
    <w:rsid w:val="00833182"/>
    <w:rsid w:val="00842DD5"/>
    <w:rsid w:val="008435B2"/>
    <w:rsid w:val="00845A12"/>
    <w:rsid w:val="0084799D"/>
    <w:rsid w:val="00847E45"/>
    <w:rsid w:val="00850938"/>
    <w:rsid w:val="0085114C"/>
    <w:rsid w:val="00860F7C"/>
    <w:rsid w:val="008614FC"/>
    <w:rsid w:val="00863739"/>
    <w:rsid w:val="008660F2"/>
    <w:rsid w:val="00866B04"/>
    <w:rsid w:val="00867468"/>
    <w:rsid w:val="00867962"/>
    <w:rsid w:val="00870947"/>
    <w:rsid w:val="008760FA"/>
    <w:rsid w:val="00882D98"/>
    <w:rsid w:val="008832C0"/>
    <w:rsid w:val="00883D1D"/>
    <w:rsid w:val="008863B2"/>
    <w:rsid w:val="00887EFE"/>
    <w:rsid w:val="0089050A"/>
    <w:rsid w:val="00891D49"/>
    <w:rsid w:val="00891FE7"/>
    <w:rsid w:val="00893837"/>
    <w:rsid w:val="00894562"/>
    <w:rsid w:val="008945A6"/>
    <w:rsid w:val="008954B5"/>
    <w:rsid w:val="0089713A"/>
    <w:rsid w:val="008A00F6"/>
    <w:rsid w:val="008A2220"/>
    <w:rsid w:val="008A77DD"/>
    <w:rsid w:val="008B15C5"/>
    <w:rsid w:val="008B358D"/>
    <w:rsid w:val="008B429F"/>
    <w:rsid w:val="008B6761"/>
    <w:rsid w:val="008C641F"/>
    <w:rsid w:val="008C6C83"/>
    <w:rsid w:val="008C71D1"/>
    <w:rsid w:val="008C799A"/>
    <w:rsid w:val="008D0449"/>
    <w:rsid w:val="008D4F2D"/>
    <w:rsid w:val="008D513A"/>
    <w:rsid w:val="008E4CB7"/>
    <w:rsid w:val="008F0997"/>
    <w:rsid w:val="008F23A2"/>
    <w:rsid w:val="008F51D7"/>
    <w:rsid w:val="008F57A4"/>
    <w:rsid w:val="008F5EB1"/>
    <w:rsid w:val="008F7D4E"/>
    <w:rsid w:val="009057E5"/>
    <w:rsid w:val="0090583F"/>
    <w:rsid w:val="009068D3"/>
    <w:rsid w:val="00910F4A"/>
    <w:rsid w:val="00912C34"/>
    <w:rsid w:val="00912D90"/>
    <w:rsid w:val="00913CAF"/>
    <w:rsid w:val="00914E98"/>
    <w:rsid w:val="009152BA"/>
    <w:rsid w:val="00922F5F"/>
    <w:rsid w:val="00933224"/>
    <w:rsid w:val="00934AC3"/>
    <w:rsid w:val="00935E74"/>
    <w:rsid w:val="00940CD6"/>
    <w:rsid w:val="00943BFC"/>
    <w:rsid w:val="00945982"/>
    <w:rsid w:val="00947BF1"/>
    <w:rsid w:val="0095158D"/>
    <w:rsid w:val="00956946"/>
    <w:rsid w:val="009571AC"/>
    <w:rsid w:val="00962368"/>
    <w:rsid w:val="00963332"/>
    <w:rsid w:val="00966708"/>
    <w:rsid w:val="009677D0"/>
    <w:rsid w:val="0097024E"/>
    <w:rsid w:val="00972CD3"/>
    <w:rsid w:val="009742FA"/>
    <w:rsid w:val="00975934"/>
    <w:rsid w:val="00976058"/>
    <w:rsid w:val="00976FE9"/>
    <w:rsid w:val="00982167"/>
    <w:rsid w:val="00986628"/>
    <w:rsid w:val="00986C23"/>
    <w:rsid w:val="00987C5F"/>
    <w:rsid w:val="00990D81"/>
    <w:rsid w:val="00993483"/>
    <w:rsid w:val="009969DE"/>
    <w:rsid w:val="009A2231"/>
    <w:rsid w:val="009A4346"/>
    <w:rsid w:val="009A67BD"/>
    <w:rsid w:val="009B0CEE"/>
    <w:rsid w:val="009B329A"/>
    <w:rsid w:val="009C1035"/>
    <w:rsid w:val="009C2530"/>
    <w:rsid w:val="009C26CE"/>
    <w:rsid w:val="009C6477"/>
    <w:rsid w:val="009D53CB"/>
    <w:rsid w:val="009D7BAF"/>
    <w:rsid w:val="009E278E"/>
    <w:rsid w:val="009E3008"/>
    <w:rsid w:val="009E5059"/>
    <w:rsid w:val="009E78E2"/>
    <w:rsid w:val="009F7A5E"/>
    <w:rsid w:val="00A00D13"/>
    <w:rsid w:val="00A032B7"/>
    <w:rsid w:val="00A06D68"/>
    <w:rsid w:val="00A101E2"/>
    <w:rsid w:val="00A10999"/>
    <w:rsid w:val="00A2182E"/>
    <w:rsid w:val="00A21E18"/>
    <w:rsid w:val="00A24050"/>
    <w:rsid w:val="00A30BD6"/>
    <w:rsid w:val="00A31362"/>
    <w:rsid w:val="00A31F7B"/>
    <w:rsid w:val="00A32780"/>
    <w:rsid w:val="00A33541"/>
    <w:rsid w:val="00A35FC3"/>
    <w:rsid w:val="00A40FE9"/>
    <w:rsid w:val="00A41469"/>
    <w:rsid w:val="00A4704F"/>
    <w:rsid w:val="00A54FBD"/>
    <w:rsid w:val="00A57803"/>
    <w:rsid w:val="00A6055D"/>
    <w:rsid w:val="00A60928"/>
    <w:rsid w:val="00A60F8E"/>
    <w:rsid w:val="00A62FCB"/>
    <w:rsid w:val="00A64011"/>
    <w:rsid w:val="00A71E7D"/>
    <w:rsid w:val="00A72B72"/>
    <w:rsid w:val="00A733D6"/>
    <w:rsid w:val="00A76562"/>
    <w:rsid w:val="00A837F9"/>
    <w:rsid w:val="00A909F7"/>
    <w:rsid w:val="00A91D47"/>
    <w:rsid w:val="00A9564B"/>
    <w:rsid w:val="00A95A16"/>
    <w:rsid w:val="00A97232"/>
    <w:rsid w:val="00A976BE"/>
    <w:rsid w:val="00AA0402"/>
    <w:rsid w:val="00AA3BEE"/>
    <w:rsid w:val="00AA4C91"/>
    <w:rsid w:val="00AB5851"/>
    <w:rsid w:val="00AB66FF"/>
    <w:rsid w:val="00AD22A5"/>
    <w:rsid w:val="00AD246B"/>
    <w:rsid w:val="00AD51FF"/>
    <w:rsid w:val="00AD74E4"/>
    <w:rsid w:val="00AE209F"/>
    <w:rsid w:val="00AE22B4"/>
    <w:rsid w:val="00AE5151"/>
    <w:rsid w:val="00AE538B"/>
    <w:rsid w:val="00AE5ACD"/>
    <w:rsid w:val="00AE63DF"/>
    <w:rsid w:val="00AE7B74"/>
    <w:rsid w:val="00AF225C"/>
    <w:rsid w:val="00AF4BE5"/>
    <w:rsid w:val="00AF7181"/>
    <w:rsid w:val="00AF747A"/>
    <w:rsid w:val="00AF78CA"/>
    <w:rsid w:val="00B05CEC"/>
    <w:rsid w:val="00B06F85"/>
    <w:rsid w:val="00B126A9"/>
    <w:rsid w:val="00B15FB7"/>
    <w:rsid w:val="00B16DC1"/>
    <w:rsid w:val="00B2043A"/>
    <w:rsid w:val="00B2202E"/>
    <w:rsid w:val="00B2207F"/>
    <w:rsid w:val="00B2229E"/>
    <w:rsid w:val="00B237B1"/>
    <w:rsid w:val="00B242A1"/>
    <w:rsid w:val="00B24796"/>
    <w:rsid w:val="00B24ADD"/>
    <w:rsid w:val="00B2641B"/>
    <w:rsid w:val="00B26636"/>
    <w:rsid w:val="00B26CE7"/>
    <w:rsid w:val="00B2788E"/>
    <w:rsid w:val="00B30607"/>
    <w:rsid w:val="00B31AA1"/>
    <w:rsid w:val="00B34247"/>
    <w:rsid w:val="00B359C8"/>
    <w:rsid w:val="00B36DA9"/>
    <w:rsid w:val="00B37047"/>
    <w:rsid w:val="00B37E2A"/>
    <w:rsid w:val="00B41B65"/>
    <w:rsid w:val="00B428C9"/>
    <w:rsid w:val="00B44058"/>
    <w:rsid w:val="00B51FE1"/>
    <w:rsid w:val="00B55F49"/>
    <w:rsid w:val="00B57787"/>
    <w:rsid w:val="00B607FB"/>
    <w:rsid w:val="00B6193C"/>
    <w:rsid w:val="00B64216"/>
    <w:rsid w:val="00B84C95"/>
    <w:rsid w:val="00B85E11"/>
    <w:rsid w:val="00B86EAB"/>
    <w:rsid w:val="00B872CC"/>
    <w:rsid w:val="00B91441"/>
    <w:rsid w:val="00B91EE9"/>
    <w:rsid w:val="00B945CE"/>
    <w:rsid w:val="00B95EB0"/>
    <w:rsid w:val="00B96406"/>
    <w:rsid w:val="00BA01D3"/>
    <w:rsid w:val="00BA08CA"/>
    <w:rsid w:val="00BA0C65"/>
    <w:rsid w:val="00BA48AE"/>
    <w:rsid w:val="00BA5B9D"/>
    <w:rsid w:val="00BA6680"/>
    <w:rsid w:val="00BB4026"/>
    <w:rsid w:val="00BB608E"/>
    <w:rsid w:val="00BC2163"/>
    <w:rsid w:val="00BC305F"/>
    <w:rsid w:val="00BC3DCF"/>
    <w:rsid w:val="00BC46FD"/>
    <w:rsid w:val="00BC54A4"/>
    <w:rsid w:val="00BC5522"/>
    <w:rsid w:val="00BC5CAD"/>
    <w:rsid w:val="00BC6F24"/>
    <w:rsid w:val="00BD38E4"/>
    <w:rsid w:val="00BD39C3"/>
    <w:rsid w:val="00BD7978"/>
    <w:rsid w:val="00BE3BF2"/>
    <w:rsid w:val="00BE503B"/>
    <w:rsid w:val="00BE5AB3"/>
    <w:rsid w:val="00BE7470"/>
    <w:rsid w:val="00BE762C"/>
    <w:rsid w:val="00BE792F"/>
    <w:rsid w:val="00BE7DEE"/>
    <w:rsid w:val="00BF0408"/>
    <w:rsid w:val="00C00D53"/>
    <w:rsid w:val="00C13D66"/>
    <w:rsid w:val="00C1647C"/>
    <w:rsid w:val="00C17065"/>
    <w:rsid w:val="00C228D5"/>
    <w:rsid w:val="00C23403"/>
    <w:rsid w:val="00C23F4C"/>
    <w:rsid w:val="00C241B0"/>
    <w:rsid w:val="00C241D1"/>
    <w:rsid w:val="00C246C1"/>
    <w:rsid w:val="00C256CE"/>
    <w:rsid w:val="00C263E2"/>
    <w:rsid w:val="00C32B33"/>
    <w:rsid w:val="00C35AE2"/>
    <w:rsid w:val="00C35BE4"/>
    <w:rsid w:val="00C4307B"/>
    <w:rsid w:val="00C43933"/>
    <w:rsid w:val="00C45FF7"/>
    <w:rsid w:val="00C51109"/>
    <w:rsid w:val="00C52173"/>
    <w:rsid w:val="00C52F9E"/>
    <w:rsid w:val="00C543B8"/>
    <w:rsid w:val="00C5482A"/>
    <w:rsid w:val="00C56933"/>
    <w:rsid w:val="00C57FEA"/>
    <w:rsid w:val="00C600FD"/>
    <w:rsid w:val="00C626B3"/>
    <w:rsid w:val="00C63A7A"/>
    <w:rsid w:val="00C6744B"/>
    <w:rsid w:val="00C713FC"/>
    <w:rsid w:val="00C752AF"/>
    <w:rsid w:val="00C81656"/>
    <w:rsid w:val="00C826AB"/>
    <w:rsid w:val="00C902F1"/>
    <w:rsid w:val="00C9098D"/>
    <w:rsid w:val="00C949E4"/>
    <w:rsid w:val="00CA0237"/>
    <w:rsid w:val="00CA1786"/>
    <w:rsid w:val="00CA418F"/>
    <w:rsid w:val="00CA4216"/>
    <w:rsid w:val="00CA4232"/>
    <w:rsid w:val="00CA459E"/>
    <w:rsid w:val="00CA5A48"/>
    <w:rsid w:val="00CA6AF0"/>
    <w:rsid w:val="00CB0A2F"/>
    <w:rsid w:val="00CB0F9B"/>
    <w:rsid w:val="00CB1616"/>
    <w:rsid w:val="00CB3BB4"/>
    <w:rsid w:val="00CB4A72"/>
    <w:rsid w:val="00CC03A2"/>
    <w:rsid w:val="00CC1868"/>
    <w:rsid w:val="00CC23DF"/>
    <w:rsid w:val="00CC598C"/>
    <w:rsid w:val="00CC63D1"/>
    <w:rsid w:val="00CD0FAA"/>
    <w:rsid w:val="00CD2638"/>
    <w:rsid w:val="00CD383A"/>
    <w:rsid w:val="00CD4371"/>
    <w:rsid w:val="00CD585D"/>
    <w:rsid w:val="00CD7836"/>
    <w:rsid w:val="00CE04CD"/>
    <w:rsid w:val="00CE0961"/>
    <w:rsid w:val="00CE2E27"/>
    <w:rsid w:val="00CE5E7D"/>
    <w:rsid w:val="00CE6232"/>
    <w:rsid w:val="00CE6B0B"/>
    <w:rsid w:val="00CF0D91"/>
    <w:rsid w:val="00CF2E78"/>
    <w:rsid w:val="00CF437C"/>
    <w:rsid w:val="00D000D5"/>
    <w:rsid w:val="00D027C8"/>
    <w:rsid w:val="00D050F2"/>
    <w:rsid w:val="00D10A20"/>
    <w:rsid w:val="00D10EF2"/>
    <w:rsid w:val="00D12BC9"/>
    <w:rsid w:val="00D144AB"/>
    <w:rsid w:val="00D1560F"/>
    <w:rsid w:val="00D167E0"/>
    <w:rsid w:val="00D16870"/>
    <w:rsid w:val="00D172F1"/>
    <w:rsid w:val="00D20B52"/>
    <w:rsid w:val="00D20D9B"/>
    <w:rsid w:val="00D23FED"/>
    <w:rsid w:val="00D357B5"/>
    <w:rsid w:val="00D36F94"/>
    <w:rsid w:val="00D37601"/>
    <w:rsid w:val="00D4534C"/>
    <w:rsid w:val="00D50DBE"/>
    <w:rsid w:val="00D5134B"/>
    <w:rsid w:val="00D54429"/>
    <w:rsid w:val="00D54C44"/>
    <w:rsid w:val="00D6111F"/>
    <w:rsid w:val="00D61AEC"/>
    <w:rsid w:val="00D6415A"/>
    <w:rsid w:val="00D64708"/>
    <w:rsid w:val="00D66D53"/>
    <w:rsid w:val="00D67E3C"/>
    <w:rsid w:val="00D708D6"/>
    <w:rsid w:val="00D743F8"/>
    <w:rsid w:val="00D74756"/>
    <w:rsid w:val="00D7519B"/>
    <w:rsid w:val="00D77874"/>
    <w:rsid w:val="00D81DF6"/>
    <w:rsid w:val="00D851BF"/>
    <w:rsid w:val="00D875C5"/>
    <w:rsid w:val="00D91A77"/>
    <w:rsid w:val="00D9207B"/>
    <w:rsid w:val="00D9256E"/>
    <w:rsid w:val="00D966ED"/>
    <w:rsid w:val="00DA3639"/>
    <w:rsid w:val="00DA37FE"/>
    <w:rsid w:val="00DA4341"/>
    <w:rsid w:val="00DB33D3"/>
    <w:rsid w:val="00DC26EE"/>
    <w:rsid w:val="00DD116A"/>
    <w:rsid w:val="00DD235B"/>
    <w:rsid w:val="00DD3BA9"/>
    <w:rsid w:val="00DD615C"/>
    <w:rsid w:val="00DD67FC"/>
    <w:rsid w:val="00DD73EA"/>
    <w:rsid w:val="00DD7BEC"/>
    <w:rsid w:val="00DE0A41"/>
    <w:rsid w:val="00DE0AAF"/>
    <w:rsid w:val="00DE0F34"/>
    <w:rsid w:val="00DE10A0"/>
    <w:rsid w:val="00DE5530"/>
    <w:rsid w:val="00DF064C"/>
    <w:rsid w:val="00DF253C"/>
    <w:rsid w:val="00DF437C"/>
    <w:rsid w:val="00DF68E0"/>
    <w:rsid w:val="00E0160F"/>
    <w:rsid w:val="00E02DD3"/>
    <w:rsid w:val="00E06734"/>
    <w:rsid w:val="00E06D56"/>
    <w:rsid w:val="00E1158B"/>
    <w:rsid w:val="00E1165D"/>
    <w:rsid w:val="00E11C73"/>
    <w:rsid w:val="00E1410F"/>
    <w:rsid w:val="00E15C03"/>
    <w:rsid w:val="00E2258F"/>
    <w:rsid w:val="00E32569"/>
    <w:rsid w:val="00E415E6"/>
    <w:rsid w:val="00E427DB"/>
    <w:rsid w:val="00E430E9"/>
    <w:rsid w:val="00E43E6C"/>
    <w:rsid w:val="00E44CFC"/>
    <w:rsid w:val="00E45DDD"/>
    <w:rsid w:val="00E4652E"/>
    <w:rsid w:val="00E4712A"/>
    <w:rsid w:val="00E47905"/>
    <w:rsid w:val="00E5296A"/>
    <w:rsid w:val="00E5549C"/>
    <w:rsid w:val="00E6066C"/>
    <w:rsid w:val="00E6360E"/>
    <w:rsid w:val="00E63D4E"/>
    <w:rsid w:val="00E66347"/>
    <w:rsid w:val="00E668BE"/>
    <w:rsid w:val="00E66953"/>
    <w:rsid w:val="00E6767F"/>
    <w:rsid w:val="00E715BF"/>
    <w:rsid w:val="00E72108"/>
    <w:rsid w:val="00E72954"/>
    <w:rsid w:val="00E77AC4"/>
    <w:rsid w:val="00E77EC7"/>
    <w:rsid w:val="00E86064"/>
    <w:rsid w:val="00E86E36"/>
    <w:rsid w:val="00E921E8"/>
    <w:rsid w:val="00E93328"/>
    <w:rsid w:val="00E956D9"/>
    <w:rsid w:val="00E9723A"/>
    <w:rsid w:val="00EA0558"/>
    <w:rsid w:val="00EA0A5C"/>
    <w:rsid w:val="00EA2557"/>
    <w:rsid w:val="00EA5602"/>
    <w:rsid w:val="00EA6282"/>
    <w:rsid w:val="00EA6525"/>
    <w:rsid w:val="00EA7808"/>
    <w:rsid w:val="00EB29F4"/>
    <w:rsid w:val="00EB3E89"/>
    <w:rsid w:val="00EC05A8"/>
    <w:rsid w:val="00EC1C8A"/>
    <w:rsid w:val="00ED0613"/>
    <w:rsid w:val="00ED1508"/>
    <w:rsid w:val="00ED40BD"/>
    <w:rsid w:val="00ED5D0C"/>
    <w:rsid w:val="00ED6D0E"/>
    <w:rsid w:val="00EE2DDB"/>
    <w:rsid w:val="00EE441C"/>
    <w:rsid w:val="00EF526F"/>
    <w:rsid w:val="00F013D3"/>
    <w:rsid w:val="00F024D0"/>
    <w:rsid w:val="00F12500"/>
    <w:rsid w:val="00F127BC"/>
    <w:rsid w:val="00F13905"/>
    <w:rsid w:val="00F13C5E"/>
    <w:rsid w:val="00F13D50"/>
    <w:rsid w:val="00F178AA"/>
    <w:rsid w:val="00F17A0D"/>
    <w:rsid w:val="00F17ACE"/>
    <w:rsid w:val="00F21E6C"/>
    <w:rsid w:val="00F2264C"/>
    <w:rsid w:val="00F24D4B"/>
    <w:rsid w:val="00F2644F"/>
    <w:rsid w:val="00F310F6"/>
    <w:rsid w:val="00F324A0"/>
    <w:rsid w:val="00F35403"/>
    <w:rsid w:val="00F366A6"/>
    <w:rsid w:val="00F40A44"/>
    <w:rsid w:val="00F43C54"/>
    <w:rsid w:val="00F43DE0"/>
    <w:rsid w:val="00F4686B"/>
    <w:rsid w:val="00F500DD"/>
    <w:rsid w:val="00F51A07"/>
    <w:rsid w:val="00F564B2"/>
    <w:rsid w:val="00F6149B"/>
    <w:rsid w:val="00F63E02"/>
    <w:rsid w:val="00F656DC"/>
    <w:rsid w:val="00F66554"/>
    <w:rsid w:val="00F66AAE"/>
    <w:rsid w:val="00F67639"/>
    <w:rsid w:val="00F67A7B"/>
    <w:rsid w:val="00F67A8A"/>
    <w:rsid w:val="00F70CDB"/>
    <w:rsid w:val="00F713BC"/>
    <w:rsid w:val="00F72309"/>
    <w:rsid w:val="00F72A5A"/>
    <w:rsid w:val="00F72C99"/>
    <w:rsid w:val="00F760E7"/>
    <w:rsid w:val="00F801A3"/>
    <w:rsid w:val="00F801C3"/>
    <w:rsid w:val="00F85585"/>
    <w:rsid w:val="00F85A4C"/>
    <w:rsid w:val="00F87974"/>
    <w:rsid w:val="00F90EEA"/>
    <w:rsid w:val="00F92E45"/>
    <w:rsid w:val="00FA0F04"/>
    <w:rsid w:val="00FA26D1"/>
    <w:rsid w:val="00FA3D34"/>
    <w:rsid w:val="00FA5689"/>
    <w:rsid w:val="00FA5DA0"/>
    <w:rsid w:val="00FB257E"/>
    <w:rsid w:val="00FC04DB"/>
    <w:rsid w:val="00FC22D3"/>
    <w:rsid w:val="00FC56EA"/>
    <w:rsid w:val="00FC6BA7"/>
    <w:rsid w:val="00FD1CDD"/>
    <w:rsid w:val="00FD6846"/>
    <w:rsid w:val="00FE193C"/>
    <w:rsid w:val="00FE264E"/>
    <w:rsid w:val="00FE3214"/>
    <w:rsid w:val="00FE3E3C"/>
    <w:rsid w:val="00FE4443"/>
    <w:rsid w:val="00FE52F4"/>
    <w:rsid w:val="00FE713D"/>
    <w:rsid w:val="00FF2128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A4C91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1E3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E39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806704"/>
  </w:style>
  <w:style w:type="character" w:customStyle="1" w:styleId="ab">
    <w:name w:val="日付 (文字)"/>
    <w:basedOn w:val="a0"/>
    <w:link w:val="aa"/>
    <w:rsid w:val="00806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9D4A-E148-4D65-AA3E-88CF192A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4</Pages>
  <Words>1471</Words>
  <Characters>35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2013-05-26T01:46:00Z</dcterms:created>
  <dcterms:modified xsi:type="dcterms:W3CDTF">2020-08-28T02:09:00Z</dcterms:modified>
</cp:coreProperties>
</file>