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D83E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55"/>
        <w:gridCol w:w="615"/>
        <w:gridCol w:w="210"/>
        <w:gridCol w:w="1050"/>
        <w:gridCol w:w="1050"/>
        <w:gridCol w:w="420"/>
        <w:gridCol w:w="630"/>
        <w:gridCol w:w="840"/>
        <w:gridCol w:w="840"/>
        <w:gridCol w:w="420"/>
        <w:gridCol w:w="840"/>
        <w:gridCol w:w="210"/>
        <w:gridCol w:w="840"/>
        <w:gridCol w:w="420"/>
        <w:gridCol w:w="210"/>
        <w:gridCol w:w="210"/>
        <w:gridCol w:w="420"/>
        <w:gridCol w:w="420"/>
        <w:gridCol w:w="210"/>
        <w:gridCol w:w="420"/>
        <w:gridCol w:w="630"/>
        <w:gridCol w:w="630"/>
        <w:gridCol w:w="630"/>
        <w:gridCol w:w="630"/>
      </w:tblGrid>
      <w:tr w:rsidR="001B0A62" w14:paraId="035C78E8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tcBorders>
              <w:top w:val="nil"/>
              <w:left w:val="nil"/>
              <w:right w:val="nil"/>
            </w:tcBorders>
          </w:tcPr>
          <w:p w14:paraId="6222862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420"/>
              </w:rPr>
              <w:t>被害</w:t>
            </w:r>
            <w:r>
              <w:rPr>
                <w:rFonts w:hint="eastAsia"/>
              </w:rPr>
              <w:t xml:space="preserve">届　</w:t>
            </w:r>
            <w:r>
              <w:t>(</w:t>
            </w:r>
            <w:r>
              <w:rPr>
                <w:rFonts w:hint="eastAsia"/>
              </w:rPr>
              <w:t>不動産</w:t>
            </w:r>
            <w:r>
              <w:t>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3B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14:paraId="696A8B4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6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76D356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火災保険の契約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73A65C6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5033A6C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不動産</w:t>
            </w:r>
          </w:p>
          <w:p w14:paraId="6892AFC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動産</w:t>
            </w: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  <w:vAlign w:val="center"/>
          </w:tcPr>
          <w:p w14:paraId="5E6D828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2A35B28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90F19C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保険金額</w:t>
            </w:r>
          </w:p>
        </w:tc>
      </w:tr>
      <w:tr w:rsidR="001B0A62" w14:paraId="5058C33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140" w:type="dxa"/>
            <w:gridSpan w:val="10"/>
            <w:vMerge w:val="restart"/>
            <w:vAlign w:val="center"/>
          </w:tcPr>
          <w:p w14:paraId="0D9703B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75758BF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　　　年　　月　　日　　時　　分頃、高野町　　　　　　　番地において出火</w:t>
            </w:r>
            <w:r>
              <w:t>(</w:t>
            </w:r>
            <w:r>
              <w:rPr>
                <w:rFonts w:hint="eastAsia"/>
              </w:rPr>
              <w:t>類焼</w:t>
            </w:r>
            <w:r>
              <w:t>)</w:t>
            </w:r>
            <w:r>
              <w:rPr>
                <w:rFonts w:hint="eastAsia"/>
              </w:rPr>
              <w:t>により被害がありましたので、下記の通りお届けいたします。</w:t>
            </w:r>
          </w:p>
          <w:p w14:paraId="39878DC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消防署長　　　　殿</w:t>
            </w:r>
          </w:p>
          <w:p w14:paraId="2057A9B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住所　　　　　　　　　　</w:t>
            </w:r>
          </w:p>
          <w:p w14:paraId="5E17C7AC" w14:textId="651DC8D8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</w:t>
            </w:r>
            <w:r w:rsidR="00DC2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153EFA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職業　　　　　　　　　　</w:t>
            </w:r>
          </w:p>
          <w:p w14:paraId="1C1E595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年齢　　　　　　　　　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535595B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155CD7F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5D69DD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3572ED6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150AFC5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14:paraId="617E45C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446DBE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D6ED7C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5F8AB4AA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7846BBD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CA05E2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3F47CEC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0D3E03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14:paraId="1B4D5B8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14:paraId="01BBF5D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22D3501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FB4361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万円</w:t>
            </w:r>
          </w:p>
        </w:tc>
      </w:tr>
      <w:tr w:rsidR="001B0A62" w14:paraId="1C4ECF2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6741C81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61A59DC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29A3A8F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695463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27B2D6C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12E6C91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ABC682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8F50F0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</w:p>
        </w:tc>
      </w:tr>
      <w:tr w:rsidR="001B0A62" w14:paraId="284FA12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166E8AF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9D650F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1DEC094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32C35C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14:paraId="521785A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14:paraId="6B6F559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2934B29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5B33D9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万円</w:t>
            </w:r>
          </w:p>
        </w:tc>
      </w:tr>
      <w:tr w:rsidR="001B0A62" w14:paraId="5B770EE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11E71FD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6ABCD1B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68C75C0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322A25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22BA614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332EF2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40DAFD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C20A56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</w:p>
        </w:tc>
      </w:tr>
      <w:tr w:rsidR="001B0A62" w14:paraId="1F6A0A5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018398A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3082EA6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29670E5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19E094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14:paraId="56D750B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14:paraId="1D410D4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3A7DDA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9EEF64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万円</w:t>
            </w:r>
          </w:p>
        </w:tc>
      </w:tr>
      <w:tr w:rsidR="001B0A62" w14:paraId="7A22C6D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421C30B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E86507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11C90F7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962165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73004C4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6D7BABA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C75917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55A740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71D05F72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23327E0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631958E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14:paraId="5E74CD5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840" w:type="dxa"/>
            <w:vMerge w:val="restart"/>
            <w:vAlign w:val="center"/>
          </w:tcPr>
          <w:p w14:paraId="41F6759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り</w:t>
            </w:r>
            <w:r>
              <w:rPr>
                <w:rFonts w:hint="eastAsia"/>
              </w:rPr>
              <w:t>災世帯員</w:t>
            </w:r>
          </w:p>
        </w:tc>
        <w:tc>
          <w:tcPr>
            <w:tcW w:w="1050" w:type="dxa"/>
            <w:gridSpan w:val="2"/>
            <w:vAlign w:val="center"/>
          </w:tcPr>
          <w:p w14:paraId="270B27A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14:paraId="71FC47A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30" w:type="dxa"/>
            <w:gridSpan w:val="2"/>
            <w:vAlign w:val="center"/>
          </w:tcPr>
          <w:p w14:paraId="76555DF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630" w:type="dxa"/>
            <w:gridSpan w:val="2"/>
            <w:vAlign w:val="center"/>
          </w:tcPr>
          <w:p w14:paraId="440251C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gridSpan w:val="2"/>
            <w:vAlign w:val="center"/>
          </w:tcPr>
          <w:p w14:paraId="2807132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vAlign w:val="center"/>
          </w:tcPr>
          <w:p w14:paraId="3277C32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30" w:type="dxa"/>
            <w:vAlign w:val="center"/>
          </w:tcPr>
          <w:p w14:paraId="378650D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年令</w:t>
            </w:r>
          </w:p>
        </w:tc>
        <w:tc>
          <w:tcPr>
            <w:tcW w:w="630" w:type="dxa"/>
            <w:vAlign w:val="center"/>
          </w:tcPr>
          <w:p w14:paraId="36D7046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性別</w:t>
            </w:r>
          </w:p>
        </w:tc>
      </w:tr>
      <w:tr w:rsidR="001B0A62" w14:paraId="65DB6D7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61EA809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7C5300B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174FFFC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7313E98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5DF2CC6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4697E4F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4C38440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2597A2E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5506AC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391C3FD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0BCABB4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7B7F834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A62" w14:paraId="48FEC2F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2E035D0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5215880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1F0F3E6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26D96CB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E2CF2B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1D68137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3CBFDD6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279D871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15472E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7FC97AF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6F7FF8A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1B73EAA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0DB788D2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708B636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E729F5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7E58D7B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3157E63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14278CF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4C56E5E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3CBE750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719D856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312DEA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45F3EB8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39A0865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5E4EBD0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A62" w14:paraId="240FB9B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5508A5B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7CB78D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63E78B8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44E06F1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112B64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75E76B0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4A00DB9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1DF5A5D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3E835D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2E6597C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0A7C62B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60E3F3E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16B20ED8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140" w:type="dxa"/>
            <w:gridSpan w:val="10"/>
            <w:vMerge/>
            <w:vAlign w:val="center"/>
          </w:tcPr>
          <w:p w14:paraId="0A542CB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5A44721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0EDB02F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030D0F8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2718789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70D62F1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63D8683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00237D2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C85BD6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61BEF52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75CFA2F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39AC011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A62" w14:paraId="2F726DE6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 w:val="restart"/>
            <w:vAlign w:val="center"/>
          </w:tcPr>
          <w:p w14:paraId="47F03F3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1</w:t>
            </w:r>
          </w:p>
        </w:tc>
        <w:tc>
          <w:tcPr>
            <w:tcW w:w="1050" w:type="dxa"/>
            <w:vMerge w:val="restart"/>
            <w:vAlign w:val="center"/>
          </w:tcPr>
          <w:p w14:paraId="66B7385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5670" w:type="dxa"/>
            <w:gridSpan w:val="8"/>
            <w:vMerge w:val="restart"/>
            <w:vAlign w:val="center"/>
          </w:tcPr>
          <w:p w14:paraId="1DFA37E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　　　　年　　月　　日　　時　　分頃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33E826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301CED0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60BDEFF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1AAFEE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4802355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17C53ED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0507CD9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765EDE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3C64493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6E590FA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69BA699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305C0AF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/>
            <w:vAlign w:val="center"/>
          </w:tcPr>
          <w:p w14:paraId="53EEDD6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0DB1ACB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5670" w:type="dxa"/>
            <w:gridSpan w:val="8"/>
            <w:vMerge/>
            <w:vAlign w:val="center"/>
          </w:tcPr>
          <w:p w14:paraId="743C981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53A3847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431EC36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0E3AC99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00538B4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2013073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1507F24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6CE6E30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70A0CE8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641FC71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3224AFA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4473FA7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A62" w14:paraId="7023937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 w:val="restart"/>
            <w:vAlign w:val="center"/>
          </w:tcPr>
          <w:p w14:paraId="561E2D0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2</w:t>
            </w:r>
          </w:p>
        </w:tc>
        <w:tc>
          <w:tcPr>
            <w:tcW w:w="1050" w:type="dxa"/>
            <w:vMerge w:val="restart"/>
            <w:vAlign w:val="center"/>
          </w:tcPr>
          <w:p w14:paraId="5EB24A5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670" w:type="dxa"/>
            <w:gridSpan w:val="8"/>
            <w:vMerge w:val="restart"/>
            <w:vAlign w:val="center"/>
          </w:tcPr>
          <w:p w14:paraId="78DA116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高野町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60DA0ED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2878C63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3C582F7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E212CF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79C6BF9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8B0149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7612A28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3F1B4F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2AB829E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762BF89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14:paraId="0FEC1D0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05A14C6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/>
            <w:vAlign w:val="center"/>
          </w:tcPr>
          <w:p w14:paraId="1FDC9C2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6D5FB49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5670" w:type="dxa"/>
            <w:gridSpan w:val="8"/>
            <w:vMerge/>
            <w:vAlign w:val="center"/>
          </w:tcPr>
          <w:p w14:paraId="0BA12EE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191003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14:paraId="72C18BC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8</w:t>
            </w:r>
          </w:p>
        </w:tc>
        <w:tc>
          <w:tcPr>
            <w:tcW w:w="840" w:type="dxa"/>
            <w:vMerge w:val="restart"/>
            <w:vAlign w:val="center"/>
          </w:tcPr>
          <w:p w14:paraId="061C36A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損</w:t>
            </w:r>
            <w:r>
              <w:rPr>
                <w:rFonts w:hint="eastAsia"/>
              </w:rPr>
              <w:t>害見積額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036A3530" w14:textId="77777777" w:rsidR="001B0A62" w:rsidRDefault="001B0A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不動産</w:t>
            </w:r>
          </w:p>
        </w:tc>
        <w:tc>
          <w:tcPr>
            <w:tcW w:w="4410" w:type="dxa"/>
            <w:gridSpan w:val="10"/>
            <w:vMerge w:val="restart"/>
            <w:vAlign w:val="center"/>
          </w:tcPr>
          <w:p w14:paraId="1C87179B" w14:textId="77777777" w:rsidR="001B0A62" w:rsidRDefault="001B0A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0A62" w14:paraId="7E059F5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 w:val="restart"/>
            <w:vAlign w:val="center"/>
          </w:tcPr>
          <w:p w14:paraId="17FC127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3</w:t>
            </w:r>
          </w:p>
        </w:tc>
        <w:tc>
          <w:tcPr>
            <w:tcW w:w="1050" w:type="dxa"/>
            <w:vMerge w:val="restart"/>
            <w:vAlign w:val="center"/>
          </w:tcPr>
          <w:p w14:paraId="3C5DF27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り災建物の詳細</w:t>
            </w:r>
          </w:p>
        </w:tc>
        <w:tc>
          <w:tcPr>
            <w:tcW w:w="855" w:type="dxa"/>
            <w:vMerge w:val="restart"/>
            <w:tcBorders>
              <w:right w:val="nil"/>
            </w:tcBorders>
            <w:vAlign w:val="center"/>
          </w:tcPr>
          <w:p w14:paraId="7B2AB94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建築</w:t>
            </w:r>
          </w:p>
          <w:p w14:paraId="3111FB8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825" w:type="dxa"/>
            <w:gridSpan w:val="2"/>
            <w:vMerge w:val="restart"/>
            <w:tcBorders>
              <w:left w:val="nil"/>
            </w:tcBorders>
            <w:vAlign w:val="center"/>
          </w:tcPr>
          <w:p w14:paraId="19EA7EA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14:paraId="540A5B2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C58031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477B895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6950650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4C3FE37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410" w:type="dxa"/>
            <w:gridSpan w:val="10"/>
            <w:vMerge/>
            <w:vAlign w:val="center"/>
          </w:tcPr>
          <w:p w14:paraId="4A06B2C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7959D4B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/>
            <w:vAlign w:val="center"/>
          </w:tcPr>
          <w:p w14:paraId="38BE89A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00B466D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55" w:type="dxa"/>
            <w:vMerge/>
            <w:tcBorders>
              <w:right w:val="nil"/>
            </w:tcBorders>
            <w:vAlign w:val="center"/>
          </w:tcPr>
          <w:p w14:paraId="23D9703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25" w:type="dxa"/>
            <w:gridSpan w:val="2"/>
            <w:vMerge/>
            <w:tcBorders>
              <w:left w:val="nil"/>
            </w:tcBorders>
            <w:vAlign w:val="center"/>
          </w:tcPr>
          <w:p w14:paraId="67B3A7D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990" w:type="dxa"/>
            <w:gridSpan w:val="5"/>
            <w:vMerge/>
            <w:vAlign w:val="center"/>
          </w:tcPr>
          <w:p w14:paraId="723B5DC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6A897BF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14:paraId="3764FF6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t>9</w:t>
            </w:r>
          </w:p>
        </w:tc>
        <w:tc>
          <w:tcPr>
            <w:tcW w:w="840" w:type="dxa"/>
            <w:vMerge w:val="restart"/>
            <w:vAlign w:val="center"/>
          </w:tcPr>
          <w:p w14:paraId="38A7025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今後の連絡先</w:t>
            </w:r>
          </w:p>
        </w:tc>
        <w:tc>
          <w:tcPr>
            <w:tcW w:w="5880" w:type="dxa"/>
            <w:gridSpan w:val="13"/>
            <w:vMerge w:val="restart"/>
            <w:vAlign w:val="center"/>
          </w:tcPr>
          <w:p w14:paraId="7A126B7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rPr>
                <w:rFonts w:hint="eastAsia"/>
              </w:rPr>
              <w:t>住所</w:t>
            </w:r>
          </w:p>
          <w:p w14:paraId="2FB2CC7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rPr>
                <w:rFonts w:hint="eastAsia"/>
              </w:rPr>
              <w:t>氏名　　　　　　　　電話番号</w:t>
            </w:r>
          </w:p>
        </w:tc>
      </w:tr>
      <w:tr w:rsidR="001B0A62" w14:paraId="6F02228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/>
            <w:vAlign w:val="center"/>
          </w:tcPr>
          <w:p w14:paraId="0641EC7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2A183FA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7F4EE7F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建築・購入金額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14:paraId="112704E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0F478C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14:paraId="5DCA0FC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14:paraId="2BCB586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5880" w:type="dxa"/>
            <w:gridSpan w:val="13"/>
            <w:vMerge/>
            <w:vAlign w:val="center"/>
          </w:tcPr>
          <w:p w14:paraId="330C03F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737BD9A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/>
            <w:vAlign w:val="center"/>
          </w:tcPr>
          <w:p w14:paraId="3FF38D8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7D8950E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17F0A39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3990" w:type="dxa"/>
            <w:gridSpan w:val="5"/>
            <w:vMerge/>
            <w:vAlign w:val="center"/>
          </w:tcPr>
          <w:p w14:paraId="05C1191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5BEC98D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EB14CC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12DA1BE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5880" w:type="dxa"/>
            <w:gridSpan w:val="13"/>
            <w:vMerge/>
            <w:tcBorders>
              <w:bottom w:val="nil"/>
            </w:tcBorders>
            <w:vAlign w:val="center"/>
          </w:tcPr>
          <w:p w14:paraId="546CF83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38A573C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715AD7C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4514D8F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14:paraId="4BD4565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3990" w:type="dxa"/>
            <w:gridSpan w:val="5"/>
            <w:vAlign w:val="center"/>
          </w:tcPr>
          <w:p w14:paraId="2C00526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366A96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 w:val="restart"/>
            <w:tcBorders>
              <w:left w:val="nil"/>
              <w:bottom w:val="nil"/>
              <w:right w:val="nil"/>
            </w:tcBorders>
          </w:tcPr>
          <w:p w14:paraId="347E197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14:paraId="64A4529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※　注意事項</w:t>
            </w:r>
          </w:p>
          <w:p w14:paraId="0F01023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この届出は、消防法第</w:t>
            </w:r>
            <w:r>
              <w:t>34</w:t>
            </w:r>
            <w:r>
              <w:rPr>
                <w:rFonts w:hint="eastAsia"/>
              </w:rPr>
              <w:t>条に基づいて提出を求めるものです。</w:t>
            </w:r>
          </w:p>
          <w:p w14:paraId="34BF850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uble"/>
              </w:rPr>
              <w:t>この届出の提出がなければ、り災証明書を発行できない場合があります。</w:t>
            </w:r>
          </w:p>
          <w:p w14:paraId="3260019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この届出は、建物一棟について作成し、り災した日から起算して</w:t>
            </w:r>
            <w:r>
              <w:t>5</w:t>
            </w:r>
            <w:r>
              <w:rPr>
                <w:rFonts w:hint="eastAsia"/>
              </w:rPr>
              <w:t>日以内に提出して下さい。</w:t>
            </w:r>
          </w:p>
          <w:p w14:paraId="282ABF3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14:paraId="0AF6C9B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※　記入に際しては、裏面の記入要領を必ずお読み下さい。</w:t>
            </w:r>
          </w:p>
        </w:tc>
      </w:tr>
      <w:tr w:rsidR="001B0A62" w14:paraId="7E63C79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0" w:type="dxa"/>
            <w:vMerge w:val="restart"/>
            <w:vAlign w:val="center"/>
          </w:tcPr>
          <w:p w14:paraId="3E5794A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4</w:t>
            </w:r>
          </w:p>
        </w:tc>
        <w:tc>
          <w:tcPr>
            <w:tcW w:w="1050" w:type="dxa"/>
            <w:vMerge w:val="restart"/>
            <w:vAlign w:val="center"/>
          </w:tcPr>
          <w:p w14:paraId="40ED973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増改築の経過</w:t>
            </w:r>
          </w:p>
        </w:tc>
        <w:tc>
          <w:tcPr>
            <w:tcW w:w="1680" w:type="dxa"/>
            <w:gridSpan w:val="3"/>
            <w:vAlign w:val="center"/>
          </w:tcPr>
          <w:p w14:paraId="75CEF1B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増</w:t>
            </w:r>
            <w:r>
              <w:t>(</w:t>
            </w:r>
            <w:r>
              <w:rPr>
                <w:rFonts w:hint="eastAsia"/>
              </w:rPr>
              <w:t>改</w:t>
            </w:r>
            <w:r>
              <w:t>)</w:t>
            </w:r>
            <w:r>
              <w:rPr>
                <w:rFonts w:hint="eastAsia"/>
              </w:rPr>
              <w:t>築年月</w:t>
            </w:r>
          </w:p>
        </w:tc>
        <w:tc>
          <w:tcPr>
            <w:tcW w:w="1050" w:type="dxa"/>
            <w:vAlign w:val="center"/>
          </w:tcPr>
          <w:p w14:paraId="1F1B15E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50" w:type="dxa"/>
            <w:vAlign w:val="center"/>
          </w:tcPr>
          <w:p w14:paraId="6D24097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890" w:type="dxa"/>
            <w:gridSpan w:val="3"/>
            <w:vAlign w:val="center"/>
          </w:tcPr>
          <w:p w14:paraId="1A8C368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増</w:t>
            </w:r>
            <w:r>
              <w:t>(</w:t>
            </w:r>
            <w:r>
              <w:rPr>
                <w:rFonts w:hint="eastAsia"/>
              </w:rPr>
              <w:t>改</w:t>
            </w:r>
            <w:r>
              <w:t>)</w:t>
            </w:r>
            <w:r>
              <w:rPr>
                <w:rFonts w:hint="eastAsia"/>
              </w:rPr>
              <w:t>築の概要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1014D5A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51DC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4F4CB74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54ECA81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15F9A26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14:paraId="24D8CCD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50" w:type="dxa"/>
            <w:vAlign w:val="center"/>
          </w:tcPr>
          <w:p w14:paraId="2C3667F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14:paraId="3E40044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14:paraId="38F076C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7C08799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2E826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7867A1E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4D20ECB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03274B2F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14:paraId="157BFDD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50" w:type="dxa"/>
            <w:vAlign w:val="center"/>
          </w:tcPr>
          <w:p w14:paraId="50C65B6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14:paraId="64AC782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14:paraId="478A107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16A663B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4C766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10FA4CF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3ABB6CF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434F38C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680" w:type="dxa"/>
            <w:gridSpan w:val="3"/>
            <w:vAlign w:val="center"/>
          </w:tcPr>
          <w:p w14:paraId="51424BB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50" w:type="dxa"/>
            <w:vAlign w:val="center"/>
          </w:tcPr>
          <w:p w14:paraId="775E828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14:paraId="7FC1EB2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14:paraId="4D6711E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0626C9E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1D380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138D6F6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14:paraId="6D6767F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5</w:t>
            </w:r>
          </w:p>
        </w:tc>
        <w:tc>
          <w:tcPr>
            <w:tcW w:w="1050" w:type="dxa"/>
            <w:vMerge w:val="restart"/>
            <w:vAlign w:val="center"/>
          </w:tcPr>
          <w:p w14:paraId="330C261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textAlignment w:val="center"/>
            </w:pPr>
            <w:r>
              <w:rPr>
                <w:rFonts w:hint="eastAsia"/>
              </w:rPr>
              <w:t>建物以外の不動産り災状況</w:t>
            </w:r>
          </w:p>
        </w:tc>
        <w:tc>
          <w:tcPr>
            <w:tcW w:w="1470" w:type="dxa"/>
            <w:gridSpan w:val="2"/>
            <w:vAlign w:val="center"/>
          </w:tcPr>
          <w:p w14:paraId="741E964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260" w:type="dxa"/>
            <w:gridSpan w:val="2"/>
            <w:vAlign w:val="center"/>
          </w:tcPr>
          <w:p w14:paraId="5477EBAC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り災種別</w:t>
            </w:r>
          </w:p>
        </w:tc>
        <w:tc>
          <w:tcPr>
            <w:tcW w:w="1470" w:type="dxa"/>
            <w:gridSpan w:val="2"/>
            <w:vAlign w:val="center"/>
          </w:tcPr>
          <w:p w14:paraId="1799033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数量・面積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641D5E1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取得</w:t>
            </w:r>
          </w:p>
          <w:p w14:paraId="55AFCE5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建設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548C5AC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の金額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2782E5A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B0DFF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6F82CDE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33F6DC38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206B0D1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14:paraId="45E2D0E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2975E133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焼・水・他</w:t>
            </w:r>
          </w:p>
        </w:tc>
        <w:tc>
          <w:tcPr>
            <w:tcW w:w="1470" w:type="dxa"/>
            <w:gridSpan w:val="2"/>
            <w:vAlign w:val="center"/>
          </w:tcPr>
          <w:p w14:paraId="2A4D37D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6F643CE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73811ED1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881B0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4F89E34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08225E15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297FF79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14:paraId="2D4B0D6A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334E6B0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焼・水・他</w:t>
            </w:r>
          </w:p>
        </w:tc>
        <w:tc>
          <w:tcPr>
            <w:tcW w:w="1470" w:type="dxa"/>
            <w:gridSpan w:val="2"/>
            <w:vAlign w:val="center"/>
          </w:tcPr>
          <w:p w14:paraId="626BFAD9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63834FD7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3F9AD25B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84D270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B0A62" w14:paraId="42823C6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77E2389E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14:paraId="3CA30D5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14:paraId="5642C97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5B36FF44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焼・水・他</w:t>
            </w:r>
          </w:p>
        </w:tc>
        <w:tc>
          <w:tcPr>
            <w:tcW w:w="1470" w:type="dxa"/>
            <w:gridSpan w:val="2"/>
            <w:vAlign w:val="center"/>
          </w:tcPr>
          <w:p w14:paraId="67EBC04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5A3C1ED6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14:paraId="4F77D6AD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714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738A02" w14:textId="77777777" w:rsidR="001B0A62" w:rsidRDefault="001B0A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</w:tbl>
    <w:p w14:paraId="1955094D" w14:textId="77777777" w:rsidR="001B0A62" w:rsidRDefault="001B0A62">
      <w:pPr>
        <w:wordWrap w:val="0"/>
        <w:overflowPunct w:val="0"/>
        <w:autoSpaceDE w:val="0"/>
        <w:autoSpaceDN w:val="0"/>
        <w:sectPr w:rsidR="001B0A62">
          <w:pgSz w:w="16840" w:h="11907" w:orient="landscape" w:code="9"/>
          <w:pgMar w:top="1281" w:right="861" w:bottom="1281" w:left="861" w:header="284" w:footer="284" w:gutter="0"/>
          <w:cols w:space="425"/>
          <w:docGrid w:type="linesAndChars" w:linePitch="335"/>
        </w:sectPr>
      </w:pPr>
    </w:p>
    <w:p w14:paraId="6E52916E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※　</w:t>
      </w:r>
      <w:r>
        <w:rPr>
          <w:rFonts w:hint="eastAsia"/>
          <w:spacing w:val="105"/>
        </w:rPr>
        <w:t>記入要</w:t>
      </w:r>
      <w:r>
        <w:rPr>
          <w:rFonts w:hint="eastAsia"/>
        </w:rPr>
        <w:t>領</w:t>
      </w:r>
    </w:p>
    <w:p w14:paraId="70A22D95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</w:t>
      </w:r>
      <w:r>
        <w:rPr>
          <w:rFonts w:hint="eastAsia"/>
        </w:rPr>
        <w:t>の欄</w:t>
      </w:r>
      <w:r>
        <w:t>)</w:t>
      </w:r>
    </w:p>
    <w:p w14:paraId="18BB9A74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建築・購入金額は、り災した建物の総建築費あるいは総購入費を記入して下さい。</w:t>
      </w:r>
    </w:p>
    <w:p w14:paraId="70210837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建物の用途の欄は、住宅・店舗・倉庫・作業場等、り災前に使用されていた用途を記入して下さい。</w:t>
      </w:r>
    </w:p>
    <w:p w14:paraId="3E450909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</w:t>
      </w:r>
      <w:r>
        <w:rPr>
          <w:rFonts w:hint="eastAsia"/>
        </w:rPr>
        <w:t>の欄</w:t>
      </w:r>
      <w:r>
        <w:t>)</w:t>
      </w:r>
    </w:p>
    <w:p w14:paraId="79787D33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建物を建築又は購入してから、り災するまでの間に増改築した場合は、具体的に記入して下さい。</w:t>
      </w:r>
    </w:p>
    <w:p w14:paraId="1E68130D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坪を平方メートルであらわす場合は、</w:t>
      </w:r>
      <w:r>
        <w:t>3.3</w:t>
      </w:r>
      <w:r>
        <w:rPr>
          <w:rFonts w:hint="eastAsia"/>
        </w:rPr>
        <w:t>倍して下さい。</w:t>
      </w:r>
    </w:p>
    <w:p w14:paraId="19AFA793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</w:t>
      </w:r>
      <w:r>
        <w:rPr>
          <w:rFonts w:hint="eastAsia"/>
        </w:rPr>
        <w:t>の欄</w:t>
      </w:r>
      <w:r>
        <w:t>)</w:t>
      </w:r>
    </w:p>
    <w:p w14:paraId="02BC81AE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り災した物件の欄は、へいの類、庭木の類、物干し台、看板など具体的に記入して下さい。</w:t>
      </w:r>
    </w:p>
    <w:p w14:paraId="14C7AA6F" w14:textId="77777777" w:rsidR="001B0A62" w:rsidRDefault="001B0A6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り災種別の欄は、焼損、水損、その他の中からあてはまるものを選んで○で囲んで下さい。</w:t>
      </w:r>
    </w:p>
    <w:p w14:paraId="4AE21CF9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05"/>
        </w:rPr>
        <w:t>焼</w:t>
      </w:r>
      <w:r>
        <w:rPr>
          <w:rFonts w:hint="eastAsia"/>
        </w:rPr>
        <w:t>損：　焼けたもの、熱で変形、変質したもの。</w:t>
      </w:r>
    </w:p>
    <w:p w14:paraId="5F7E5339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05"/>
        </w:rPr>
        <w:t>水</w:t>
      </w:r>
      <w:r>
        <w:rPr>
          <w:rFonts w:hint="eastAsia"/>
        </w:rPr>
        <w:t>損：　消火の水で濡れ、汚れ、又は壊れたもの。</w:t>
      </w:r>
    </w:p>
    <w:p w14:paraId="0C4B9896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その他：　煙で汚れたもの、荷物運搬及び避難の際に壊れたもの。</w:t>
      </w:r>
    </w:p>
    <w:p w14:paraId="4B297507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</w:t>
      </w:r>
      <w:r>
        <w:rPr>
          <w:rFonts w:hint="eastAsia"/>
        </w:rPr>
        <w:t>の欄</w:t>
      </w:r>
      <w:r>
        <w:t>)</w:t>
      </w:r>
    </w:p>
    <w:p w14:paraId="107B72C6" w14:textId="77777777" w:rsidR="001B0A62" w:rsidRDefault="001B0A6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　　不動産、動産の別欄は、建物又は、家財道具一式・書画・骨董品・貴金属等の契約内容を記入して下さい。</w:t>
      </w:r>
    </w:p>
    <w:p w14:paraId="6AEED89D" w14:textId="77777777" w:rsidR="001B0A62" w:rsidRDefault="001B0A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</w:t>
      </w:r>
      <w:r>
        <w:rPr>
          <w:rFonts w:hint="eastAsia"/>
        </w:rPr>
        <w:t>の欄</w:t>
      </w:r>
      <w:r>
        <w:t>)</w:t>
      </w:r>
    </w:p>
    <w:p w14:paraId="67F8F233" w14:textId="77777777" w:rsidR="001B0A62" w:rsidRDefault="001B0A6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　　世帯員の記入は、同居人も含めて記入して下さい。</w:t>
      </w:r>
    </w:p>
    <w:p w14:paraId="54706F69" w14:textId="77777777" w:rsidR="001B0A62" w:rsidRDefault="001B0A6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※　その他、不明な点がありましたら、消防署　火災原因調査係までお問合せ下さい。　電話　</w:t>
      </w:r>
      <w:r>
        <w:t>56</w:t>
      </w:r>
      <w:r>
        <w:rPr>
          <w:rFonts w:hint="eastAsia"/>
        </w:rPr>
        <w:t>―</w:t>
      </w:r>
      <w:r>
        <w:t>3820</w:t>
      </w:r>
    </w:p>
    <w:sectPr w:rsidR="001B0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6D79" w14:textId="77777777" w:rsidR="00D77A20" w:rsidRDefault="00D77A20" w:rsidP="00CB3351">
      <w:r>
        <w:separator/>
      </w:r>
    </w:p>
  </w:endnote>
  <w:endnote w:type="continuationSeparator" w:id="0">
    <w:p w14:paraId="23A2B90B" w14:textId="77777777" w:rsidR="00D77A20" w:rsidRDefault="00D77A20" w:rsidP="00C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414C" w14:textId="77777777" w:rsidR="001B0A62" w:rsidRDefault="001B0A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02B" w14:textId="77777777" w:rsidR="001B0A62" w:rsidRDefault="001B0A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3CCB" w14:textId="77777777" w:rsidR="001B0A62" w:rsidRDefault="001B0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6BE" w14:textId="77777777" w:rsidR="00D77A20" w:rsidRDefault="00D77A20" w:rsidP="00CB3351">
      <w:r>
        <w:separator/>
      </w:r>
    </w:p>
  </w:footnote>
  <w:footnote w:type="continuationSeparator" w:id="0">
    <w:p w14:paraId="6765E418" w14:textId="77777777" w:rsidR="00D77A20" w:rsidRDefault="00D77A20" w:rsidP="00CB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E29" w14:textId="77777777" w:rsidR="001B0A62" w:rsidRDefault="001B0A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4DE" w14:textId="77777777" w:rsidR="001B0A62" w:rsidRDefault="001B0A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63FA" w14:textId="77777777" w:rsidR="001B0A62" w:rsidRDefault="001B0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62"/>
    <w:rsid w:val="001B0A62"/>
    <w:rsid w:val="00A769F2"/>
    <w:rsid w:val="00CB3351"/>
    <w:rsid w:val="00D77A20"/>
    <w:rsid w:val="00D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13C5"/>
  <w14:defaultImageDpi w14:val="0"/>
  <w15:docId w15:val="{2A3AA29E-BCF8-4FA4-8F9B-EF6806B3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-EF&#12424;&#123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newRB-EFよこ.dot</Template>
  <TotalTime>4</TotalTime>
  <Pages>2</Pages>
  <Words>221</Words>
  <Characters>1263</Characters>
  <Application>Microsoft Office Word</Application>
  <DocSecurity>0</DocSecurity>
  <Lines>10</Lines>
  <Paragraphs>2</Paragraphs>
  <ScaleCrop>false</ScaleCrop>
  <Company> 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中西</cp:lastModifiedBy>
  <cp:revision>2</cp:revision>
  <dcterms:created xsi:type="dcterms:W3CDTF">2022-08-30T06:52:00Z</dcterms:created>
  <dcterms:modified xsi:type="dcterms:W3CDTF">2022-08-30T06:52:00Z</dcterms:modified>
</cp:coreProperties>
</file>