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137D" w14:textId="77777777" w:rsidR="00627686" w:rsidRDefault="0062768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40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627686" w14:paraId="519609DA" w14:textId="77777777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8511" w:type="dxa"/>
            <w:gridSpan w:val="2"/>
            <w:vAlign w:val="center"/>
          </w:tcPr>
          <w:p w14:paraId="2EFA40D5" w14:textId="77777777" w:rsidR="00627686" w:rsidRDefault="0062768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傷病者搬送証明願</w:t>
            </w:r>
          </w:p>
        </w:tc>
      </w:tr>
      <w:tr w:rsidR="00627686" w14:paraId="438F4666" w14:textId="77777777">
        <w:tblPrEx>
          <w:tblCellMar>
            <w:top w:w="0" w:type="dxa"/>
            <w:bottom w:w="0" w:type="dxa"/>
          </w:tblCellMar>
        </w:tblPrEx>
        <w:trPr>
          <w:cantSplit/>
          <w:trHeight w:val="5731"/>
        </w:trPr>
        <w:tc>
          <w:tcPr>
            <w:tcW w:w="8511" w:type="dxa"/>
            <w:gridSpan w:val="2"/>
            <w:vAlign w:val="center"/>
          </w:tcPr>
          <w:p w14:paraId="0404C086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55A7D5E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14:paraId="3B884AD4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6AB6C06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95C072F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A8C6A38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高野町消防署長　　　殿</w:t>
            </w:r>
          </w:p>
          <w:p w14:paraId="07D3BF83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166BDE9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D906BC3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882E2B1" w14:textId="77777777" w:rsidR="00627686" w:rsidRDefault="00627686">
            <w:pPr>
              <w:wordWrap w:val="0"/>
              <w:autoSpaceDE w:val="0"/>
              <w:autoSpaceDN w:val="0"/>
              <w:ind w:right="358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願出人</w:t>
            </w:r>
          </w:p>
          <w:p w14:paraId="003F8BC1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</w:rPr>
            </w:pPr>
          </w:p>
          <w:p w14:paraId="20E10A5C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100"/>
                <w:u w:val="single"/>
              </w:rPr>
              <w:t>住</w:t>
            </w:r>
            <w:r>
              <w:rPr>
                <w:rFonts w:ascii="ＭＳ 明朝" w:hint="eastAsia"/>
                <w:u w:val="single"/>
              </w:rPr>
              <w:t xml:space="preserve">所　　　　　　　　　　　　　　　　</w:t>
            </w:r>
          </w:p>
          <w:p w14:paraId="74573B72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</w:rPr>
            </w:pPr>
          </w:p>
          <w:p w14:paraId="51906C57" w14:textId="77777777" w:rsidR="00627686" w:rsidRDefault="00627686">
            <w:pPr>
              <w:wordWrap w:val="0"/>
              <w:autoSpaceDE w:val="0"/>
              <w:autoSpaceDN w:val="0"/>
              <w:ind w:right="866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100"/>
                <w:u w:val="single"/>
              </w:rPr>
              <w:t>氏</w:t>
            </w:r>
            <w:r>
              <w:rPr>
                <w:rFonts w:ascii="ＭＳ 明朝" w:hint="eastAsia"/>
                <w:u w:val="single"/>
              </w:rPr>
              <w:t xml:space="preserve">名　　　　　　　　　　　　　</w:t>
            </w:r>
          </w:p>
          <w:p w14:paraId="2C991D0C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</w:rPr>
            </w:pPr>
          </w:p>
          <w:p w14:paraId="08FC2E3A" w14:textId="77777777" w:rsidR="00627686" w:rsidRDefault="00627686">
            <w:pPr>
              <w:wordWrap w:val="0"/>
              <w:autoSpaceDE w:val="0"/>
              <w:autoSpaceDN w:val="0"/>
              <w:ind w:right="85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spacing w:val="100"/>
                <w:u w:val="single"/>
              </w:rPr>
              <w:t>職</w:t>
            </w:r>
            <w:r>
              <w:rPr>
                <w:rFonts w:ascii="ＭＳ 明朝" w:hint="eastAsia"/>
                <w:u w:val="single"/>
              </w:rPr>
              <w:t xml:space="preserve">業　　　　　　　　　　　　　</w:t>
            </w:r>
          </w:p>
          <w:p w14:paraId="4D862AE1" w14:textId="77777777" w:rsidR="00627686" w:rsidRDefault="00627686">
            <w:pPr>
              <w:wordWrap w:val="0"/>
              <w:autoSpaceDE w:val="0"/>
              <w:autoSpaceDN w:val="0"/>
              <w:ind w:right="228"/>
              <w:jc w:val="right"/>
              <w:rPr>
                <w:rFonts w:ascii="ＭＳ 明朝"/>
              </w:rPr>
            </w:pPr>
          </w:p>
          <w:p w14:paraId="2F27E257" w14:textId="77777777" w:rsidR="00627686" w:rsidRDefault="00627686">
            <w:pPr>
              <w:wordWrap w:val="0"/>
              <w:autoSpaceDE w:val="0"/>
              <w:autoSpaceDN w:val="0"/>
              <w:ind w:right="85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連絡先　　　　　　　　　　　　　</w:t>
            </w:r>
          </w:p>
          <w:p w14:paraId="2822ECF6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EE96C89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BF5B570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C3E5237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日、　　　　　　　　　　　　　　　　　の救急事故において、次のとおり証明書の発給をお願いいたします。</w:t>
            </w:r>
          </w:p>
          <w:p w14:paraId="5DE50196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57AD021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27686" w14:paraId="18320CC1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6A8C8AAC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事故発生日時</w:t>
            </w:r>
          </w:p>
        </w:tc>
        <w:tc>
          <w:tcPr>
            <w:tcW w:w="6831" w:type="dxa"/>
            <w:vAlign w:val="center"/>
          </w:tcPr>
          <w:p w14:paraId="2CB0DD99" w14:textId="77777777" w:rsidR="00627686" w:rsidRDefault="00627686">
            <w:pPr>
              <w:wordWrap w:val="0"/>
              <w:autoSpaceDE w:val="0"/>
              <w:autoSpaceDN w:val="0"/>
              <w:ind w:right="3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　月　　　日　　　時　　　分頃</w:t>
            </w:r>
          </w:p>
        </w:tc>
      </w:tr>
      <w:tr w:rsidR="00627686" w14:paraId="636493C6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531FF73E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事故発生場所</w:t>
            </w:r>
          </w:p>
        </w:tc>
        <w:tc>
          <w:tcPr>
            <w:tcW w:w="6831" w:type="dxa"/>
            <w:vAlign w:val="center"/>
          </w:tcPr>
          <w:p w14:paraId="0C5CE908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7686" w14:paraId="3F319B3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2485F1CA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傷病者氏名</w:t>
            </w:r>
          </w:p>
        </w:tc>
        <w:tc>
          <w:tcPr>
            <w:tcW w:w="6831" w:type="dxa"/>
            <w:vAlign w:val="center"/>
          </w:tcPr>
          <w:p w14:paraId="4199AA93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7686" w14:paraId="6CE25643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6D1CC108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搬送先</w:t>
            </w:r>
          </w:p>
        </w:tc>
        <w:tc>
          <w:tcPr>
            <w:tcW w:w="6831" w:type="dxa"/>
            <w:vAlign w:val="center"/>
          </w:tcPr>
          <w:p w14:paraId="03263C42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7686" w14:paraId="7BE60158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42144194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傷病者との関係</w:t>
            </w:r>
          </w:p>
        </w:tc>
        <w:tc>
          <w:tcPr>
            <w:tcW w:w="6831" w:type="dxa"/>
            <w:vAlign w:val="center"/>
          </w:tcPr>
          <w:p w14:paraId="1E249147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7686" w14:paraId="3542E0E9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41CE81C8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証明書提出先</w:t>
            </w:r>
          </w:p>
        </w:tc>
        <w:tc>
          <w:tcPr>
            <w:tcW w:w="6831" w:type="dxa"/>
            <w:vAlign w:val="center"/>
          </w:tcPr>
          <w:p w14:paraId="2A55B664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27686" w14:paraId="23121455" w14:textId="7777777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14:paraId="61BB2887" w14:textId="77777777" w:rsidR="00627686" w:rsidRDefault="00627686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証明の理由</w:t>
            </w:r>
          </w:p>
        </w:tc>
        <w:tc>
          <w:tcPr>
            <w:tcW w:w="6831" w:type="dxa"/>
            <w:vAlign w:val="center"/>
          </w:tcPr>
          <w:p w14:paraId="640EB3BC" w14:textId="77777777" w:rsidR="00627686" w:rsidRDefault="0062768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07A2BCFA" w14:textId="77777777" w:rsidR="00627686" w:rsidRDefault="0062768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用紙　日本標準規格　</w:t>
      </w:r>
      <w:r>
        <w:rPr>
          <w:rFonts w:ascii="ＭＳ 明朝"/>
        </w:rPr>
        <w:t>A4</w:t>
      </w:r>
    </w:p>
    <w:sectPr w:rsidR="0062768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2D61" w14:textId="77777777" w:rsidR="009B5313" w:rsidRDefault="009B5313" w:rsidP="009466D3">
      <w:r>
        <w:separator/>
      </w:r>
    </w:p>
  </w:endnote>
  <w:endnote w:type="continuationSeparator" w:id="0">
    <w:p w14:paraId="76B165A8" w14:textId="77777777" w:rsidR="009B5313" w:rsidRDefault="009B5313" w:rsidP="009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2603" w14:textId="77777777" w:rsidR="009B5313" w:rsidRDefault="009B5313" w:rsidP="009466D3">
      <w:r>
        <w:separator/>
      </w:r>
    </w:p>
  </w:footnote>
  <w:footnote w:type="continuationSeparator" w:id="0">
    <w:p w14:paraId="1798F13D" w14:textId="77777777" w:rsidR="009B5313" w:rsidRDefault="009B5313" w:rsidP="0094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86"/>
    <w:rsid w:val="00627686"/>
    <w:rsid w:val="00822B16"/>
    <w:rsid w:val="009466D3"/>
    <w:rsid w:val="009B5313"/>
    <w:rsid w:val="00B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3BD72"/>
  <w14:defaultImageDpi w14:val="0"/>
  <w15:docId w15:val="{7D352830-ABD2-4D7E-9476-0D56AF4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中西</cp:lastModifiedBy>
  <cp:revision>2</cp:revision>
  <dcterms:created xsi:type="dcterms:W3CDTF">2022-08-29T06:19:00Z</dcterms:created>
  <dcterms:modified xsi:type="dcterms:W3CDTF">2022-08-29T06:19:00Z</dcterms:modified>
</cp:coreProperties>
</file>