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8999" w14:textId="77777777" w:rsidR="00966866" w:rsidRDefault="00966866">
      <w:r>
        <w:rPr>
          <w:rFonts w:hint="eastAsia"/>
        </w:rPr>
        <w:t>様式第</w:t>
      </w:r>
      <w:r>
        <w:t>8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t>)</w:t>
      </w:r>
    </w:p>
    <w:p w14:paraId="39A370EC" w14:textId="77777777" w:rsidR="00966866" w:rsidRDefault="00966866">
      <w:pPr>
        <w:jc w:val="center"/>
      </w:pPr>
      <w:r>
        <w:rPr>
          <w:rFonts w:hint="eastAsia"/>
          <w:spacing w:val="315"/>
        </w:rPr>
        <w:t>被害</w:t>
      </w:r>
      <w:r>
        <w:rPr>
          <w:rFonts w:hint="eastAsia"/>
          <w:spacing w:val="105"/>
        </w:rPr>
        <w:t>届</w:t>
      </w:r>
      <w:r>
        <w:t>(</w:t>
      </w:r>
      <w:r>
        <w:rPr>
          <w:rFonts w:hint="eastAsia"/>
          <w:spacing w:val="210"/>
        </w:rPr>
        <w:t>動</w:t>
      </w:r>
      <w:r>
        <w:rPr>
          <w:rFonts w:hint="eastAsia"/>
        </w:rPr>
        <w:t>産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66866" w14:paraId="7838013A" w14:textId="77777777">
        <w:tblPrEx>
          <w:tblCellMar>
            <w:top w:w="0" w:type="dxa"/>
            <w:bottom w:w="0" w:type="dxa"/>
          </w:tblCellMar>
        </w:tblPrEx>
        <w:trPr>
          <w:trHeight w:val="10800"/>
        </w:trPr>
        <w:tc>
          <w:tcPr>
            <w:tcW w:w="8505" w:type="dxa"/>
            <w:vAlign w:val="center"/>
          </w:tcPr>
          <w:p w14:paraId="4E2FEC5E" w14:textId="77777777" w:rsidR="00966866" w:rsidRDefault="00966866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14:paraId="1F8BBBCD" w14:textId="77777777" w:rsidR="00966866" w:rsidRDefault="00966866">
            <w:pPr>
              <w:spacing w:line="420" w:lineRule="exact"/>
              <w:textAlignment w:val="center"/>
            </w:pPr>
          </w:p>
          <w:p w14:paraId="4EB05F4B" w14:textId="77777777" w:rsidR="00966866" w:rsidRDefault="0096686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　　　年　　月　　日　　時　　分頃、高野町　　　　　　　　番地において出火</w:t>
            </w:r>
            <w:r>
              <w:t>(</w:t>
            </w:r>
            <w:r>
              <w:rPr>
                <w:rFonts w:hint="eastAsia"/>
              </w:rPr>
              <w:t>類焼</w:t>
            </w:r>
            <w:r>
              <w:t>)</w:t>
            </w:r>
            <w:r>
              <w:rPr>
                <w:rFonts w:hint="eastAsia"/>
              </w:rPr>
              <w:t>により被害がありましたので、下記の通りお届けいたします。</w:t>
            </w:r>
          </w:p>
          <w:p w14:paraId="5F44A672" w14:textId="77777777" w:rsidR="00966866" w:rsidRDefault="00966866">
            <w:pPr>
              <w:spacing w:line="420" w:lineRule="exact"/>
              <w:textAlignment w:val="center"/>
            </w:pPr>
          </w:p>
          <w:p w14:paraId="67B25A53" w14:textId="77777777" w:rsidR="00966866" w:rsidRDefault="0096686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消防署長　殿</w:t>
            </w:r>
          </w:p>
          <w:p w14:paraId="4040061B" w14:textId="77777777" w:rsidR="00966866" w:rsidRDefault="00966866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14:paraId="73371F7C" w14:textId="16934AC6" w:rsidR="00966866" w:rsidRDefault="00966866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5520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24BFC48C" w14:textId="77777777" w:rsidR="00966866" w:rsidRDefault="00966866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 xml:space="preserve">業　　　　　　　　　　</w:t>
            </w:r>
          </w:p>
          <w:p w14:paraId="6BE3E2EF" w14:textId="77777777" w:rsidR="00966866" w:rsidRDefault="00966866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令　　　　　　　　　　</w:t>
            </w:r>
          </w:p>
          <w:p w14:paraId="2085CDE2" w14:textId="77777777" w:rsidR="00966866" w:rsidRDefault="00966866">
            <w:pPr>
              <w:spacing w:line="420" w:lineRule="exact"/>
              <w:textAlignment w:val="center"/>
            </w:pPr>
          </w:p>
          <w:p w14:paraId="48380FAC" w14:textId="77777777" w:rsidR="00966866" w:rsidRDefault="00966866">
            <w:pPr>
              <w:spacing w:line="420" w:lineRule="exact"/>
              <w:textAlignment w:val="center"/>
            </w:pPr>
          </w:p>
          <w:p w14:paraId="29BE18A5" w14:textId="77777777" w:rsidR="00966866" w:rsidRDefault="0096686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注意事</w:t>
            </w:r>
            <w:r>
              <w:rPr>
                <w:rFonts w:hint="eastAsia"/>
              </w:rPr>
              <w:t>項</w:t>
            </w:r>
          </w:p>
          <w:p w14:paraId="7CC43FA3" w14:textId="77777777" w:rsidR="00966866" w:rsidRDefault="0096686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この届出は、消防法第</w:t>
            </w:r>
            <w:r>
              <w:t>34</w:t>
            </w:r>
            <w:r>
              <w:rPr>
                <w:rFonts w:hint="eastAsia"/>
              </w:rPr>
              <w:t>条に基づいて提出を求めるものです。</w:t>
            </w:r>
          </w:p>
          <w:p w14:paraId="0FCA5E48" w14:textId="77777777" w:rsidR="00966866" w:rsidRDefault="0096686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この届出の提出がなければ、り災証明書を発行できない場合があります。</w:t>
            </w:r>
          </w:p>
          <w:p w14:paraId="618FB29E" w14:textId="77777777" w:rsidR="00966866" w:rsidRDefault="0096686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この届出は、り災した日から起算して</w:t>
            </w:r>
            <w:r>
              <w:t>5</w:t>
            </w:r>
            <w:r>
              <w:rPr>
                <w:rFonts w:hint="eastAsia"/>
              </w:rPr>
              <w:t>日以内に提出して下さい。</w:t>
            </w:r>
          </w:p>
          <w:p w14:paraId="60C435A8" w14:textId="77777777" w:rsidR="00966866" w:rsidRDefault="0096686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記入要</w:t>
            </w:r>
            <w:r>
              <w:rPr>
                <w:rFonts w:hint="eastAsia"/>
              </w:rPr>
              <w:t>領</w:t>
            </w:r>
          </w:p>
          <w:p w14:paraId="624B5B33" w14:textId="77777777" w:rsidR="00966866" w:rsidRDefault="0096686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　り災種別の欄は、焼損・水損・その他の中から選び、○印を付けて下さい。</w:t>
            </w:r>
          </w:p>
          <w:p w14:paraId="7FF6A650" w14:textId="77777777" w:rsidR="00966866" w:rsidRDefault="0096686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焼</w:t>
            </w:r>
            <w:r>
              <w:rPr>
                <w:rFonts w:hint="eastAsia"/>
              </w:rPr>
              <w:t>損　―焼けたもの、熱で変形、変質したもの</w:t>
            </w:r>
          </w:p>
          <w:p w14:paraId="345755C1" w14:textId="77777777" w:rsidR="00966866" w:rsidRDefault="0096686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損　―消火の水で濡れ、汚れ、又は壊れたもの</w:t>
            </w:r>
          </w:p>
          <w:p w14:paraId="1581AF59" w14:textId="77777777" w:rsidR="00966866" w:rsidRDefault="00966866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　　　その他　―煙で汚れたもの、荷物運搬及び避難の際に壊れたもの。</w:t>
            </w:r>
          </w:p>
          <w:p w14:paraId="2B30A1D4" w14:textId="77777777" w:rsidR="00966866" w:rsidRDefault="00966866">
            <w:pPr>
              <w:spacing w:line="420" w:lineRule="exact"/>
              <w:ind w:left="210" w:hanging="210"/>
              <w:textAlignment w:val="center"/>
            </w:pPr>
          </w:p>
          <w:p w14:paraId="03BD1A36" w14:textId="77777777" w:rsidR="00966866" w:rsidRDefault="00966866">
            <w:pPr>
              <w:spacing w:line="420" w:lineRule="exact"/>
              <w:ind w:left="210" w:hanging="210"/>
              <w:textAlignment w:val="center"/>
            </w:pPr>
            <w:r>
              <w:rPr>
                <w:rFonts w:hint="eastAsia"/>
              </w:rPr>
              <w:t>※その他不明な点がありましたら、消防署　火災原因調査係までお問合せ下さい。</w:t>
            </w:r>
          </w:p>
          <w:p w14:paraId="08A33514" w14:textId="77777777" w:rsidR="00966866" w:rsidRDefault="00966866">
            <w:pPr>
              <w:spacing w:line="420" w:lineRule="exact"/>
              <w:ind w:left="210" w:hanging="210"/>
              <w:textAlignment w:val="center"/>
            </w:pPr>
            <w:r>
              <w:rPr>
                <w:rFonts w:hint="eastAsia"/>
              </w:rPr>
              <w:t xml:space="preserve">　　　　　　　　　　　　電話　</w:t>
            </w:r>
            <w:r>
              <w:t>56</w:t>
            </w:r>
            <w:r>
              <w:rPr>
                <w:rFonts w:hint="eastAsia"/>
              </w:rPr>
              <w:t>―</w:t>
            </w:r>
            <w:r>
              <w:t>3820</w:t>
            </w:r>
          </w:p>
        </w:tc>
      </w:tr>
    </w:tbl>
    <w:p w14:paraId="1793FA6B" w14:textId="77777777" w:rsidR="00966866" w:rsidRDefault="00966866"/>
    <w:p w14:paraId="22FAA786" w14:textId="77777777" w:rsidR="00966866" w:rsidRDefault="00966866">
      <w:pPr>
        <w:jc w:val="right"/>
      </w:pPr>
      <w:r>
        <w:br w:type="page"/>
      </w:r>
      <w:r>
        <w:lastRenderedPageBreak/>
        <w:t>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420"/>
        <w:gridCol w:w="420"/>
        <w:gridCol w:w="630"/>
        <w:gridCol w:w="420"/>
        <w:gridCol w:w="420"/>
        <w:gridCol w:w="420"/>
        <w:gridCol w:w="1050"/>
        <w:gridCol w:w="420"/>
        <w:gridCol w:w="420"/>
        <w:gridCol w:w="420"/>
        <w:gridCol w:w="630"/>
        <w:gridCol w:w="455"/>
        <w:gridCol w:w="455"/>
        <w:gridCol w:w="455"/>
      </w:tblGrid>
      <w:tr w:rsidR="00966866" w14:paraId="588B19B4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50" w:type="dxa"/>
            <w:vAlign w:val="center"/>
          </w:tcPr>
          <w:p w14:paraId="04F9928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家財名</w:t>
            </w:r>
          </w:p>
        </w:tc>
        <w:tc>
          <w:tcPr>
            <w:tcW w:w="420" w:type="dxa"/>
            <w:textDirection w:val="tbRlV"/>
            <w:vAlign w:val="center"/>
          </w:tcPr>
          <w:p w14:paraId="75780103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20" w:type="dxa"/>
            <w:textDirection w:val="tbRlV"/>
            <w:vAlign w:val="center"/>
          </w:tcPr>
          <w:p w14:paraId="17CBCF79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420" w:type="dxa"/>
            <w:textDirection w:val="tbRlV"/>
            <w:vAlign w:val="center"/>
          </w:tcPr>
          <w:p w14:paraId="00E30058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vAlign w:val="center"/>
          </w:tcPr>
          <w:p w14:paraId="1F90E9F7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420" w:type="dxa"/>
            <w:textDirection w:val="tbRlV"/>
            <w:vAlign w:val="center"/>
          </w:tcPr>
          <w:p w14:paraId="156C72D7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焼</w:t>
            </w:r>
            <w:r>
              <w:rPr>
                <w:rFonts w:hint="eastAsia"/>
              </w:rPr>
              <w:t>損</w:t>
            </w:r>
          </w:p>
        </w:tc>
        <w:tc>
          <w:tcPr>
            <w:tcW w:w="420" w:type="dxa"/>
            <w:textDirection w:val="tbRlV"/>
            <w:vAlign w:val="center"/>
          </w:tcPr>
          <w:p w14:paraId="7C7E535E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水</w:t>
            </w:r>
            <w:r>
              <w:rPr>
                <w:rFonts w:hint="eastAsia"/>
              </w:rPr>
              <w:t>損</w:t>
            </w:r>
          </w:p>
        </w:tc>
        <w:tc>
          <w:tcPr>
            <w:tcW w:w="420" w:type="dxa"/>
            <w:textDirection w:val="tbRlV"/>
            <w:vAlign w:val="center"/>
          </w:tcPr>
          <w:p w14:paraId="15513A9E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050" w:type="dxa"/>
            <w:vAlign w:val="center"/>
          </w:tcPr>
          <w:p w14:paraId="68428C33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家財名</w:t>
            </w:r>
          </w:p>
        </w:tc>
        <w:tc>
          <w:tcPr>
            <w:tcW w:w="420" w:type="dxa"/>
            <w:textDirection w:val="tbRlV"/>
            <w:vAlign w:val="center"/>
          </w:tcPr>
          <w:p w14:paraId="5C096155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20" w:type="dxa"/>
            <w:textDirection w:val="tbRlV"/>
            <w:vAlign w:val="center"/>
          </w:tcPr>
          <w:p w14:paraId="6EE7EDCA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420" w:type="dxa"/>
            <w:textDirection w:val="tbRlV"/>
            <w:vAlign w:val="center"/>
          </w:tcPr>
          <w:p w14:paraId="529A5E82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vAlign w:val="center"/>
          </w:tcPr>
          <w:p w14:paraId="07289272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455" w:type="dxa"/>
            <w:textDirection w:val="tbRlV"/>
            <w:vAlign w:val="center"/>
          </w:tcPr>
          <w:p w14:paraId="3A86E480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焼</w:t>
            </w:r>
            <w:r>
              <w:rPr>
                <w:rFonts w:hint="eastAsia"/>
              </w:rPr>
              <w:t>損</w:t>
            </w:r>
          </w:p>
        </w:tc>
        <w:tc>
          <w:tcPr>
            <w:tcW w:w="455" w:type="dxa"/>
            <w:textDirection w:val="tbRlV"/>
            <w:vAlign w:val="center"/>
          </w:tcPr>
          <w:p w14:paraId="63F8C81B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水</w:t>
            </w:r>
            <w:r>
              <w:rPr>
                <w:rFonts w:hint="eastAsia"/>
              </w:rPr>
              <w:t>損</w:t>
            </w:r>
          </w:p>
        </w:tc>
        <w:tc>
          <w:tcPr>
            <w:tcW w:w="455" w:type="dxa"/>
            <w:textDirection w:val="tbRlV"/>
            <w:vAlign w:val="center"/>
          </w:tcPr>
          <w:p w14:paraId="5A21AA32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他</w:t>
            </w:r>
          </w:p>
        </w:tc>
      </w:tr>
      <w:tr w:rsidR="00966866" w14:paraId="4327506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6B65EA8D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毛織じゅうたん</w:t>
            </w:r>
          </w:p>
        </w:tc>
        <w:tc>
          <w:tcPr>
            <w:tcW w:w="420" w:type="dxa"/>
            <w:vAlign w:val="center"/>
          </w:tcPr>
          <w:p w14:paraId="3FE40D1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AD744E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7A72E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797223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C07B1E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E41C22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BC2A2C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4EB2D6B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花器</w:t>
            </w:r>
          </w:p>
          <w:p w14:paraId="0D3A3126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花瓶</w:t>
            </w:r>
          </w:p>
        </w:tc>
        <w:tc>
          <w:tcPr>
            <w:tcW w:w="420" w:type="dxa"/>
            <w:vAlign w:val="center"/>
          </w:tcPr>
          <w:p w14:paraId="0C7C390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4A47A3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4F0699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60EA94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B800AB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A26E73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181FF2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0318AB7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5643ED8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化織カーペット</w:t>
            </w:r>
          </w:p>
        </w:tc>
        <w:tc>
          <w:tcPr>
            <w:tcW w:w="420" w:type="dxa"/>
            <w:vAlign w:val="center"/>
          </w:tcPr>
          <w:p w14:paraId="06FB849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A1B8CE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DFA065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BD0F71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AA4FB6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64CD55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CA226C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3B77465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人</w:t>
            </w:r>
            <w:r>
              <w:rPr>
                <w:rFonts w:hint="eastAsia"/>
              </w:rPr>
              <w:t>形ケース</w:t>
            </w:r>
          </w:p>
        </w:tc>
        <w:tc>
          <w:tcPr>
            <w:tcW w:w="420" w:type="dxa"/>
            <w:vAlign w:val="center"/>
          </w:tcPr>
          <w:p w14:paraId="7FF90C1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051166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1D4939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32E76C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88F53E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D91E9A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1BDA2B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6AFB961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6476AB4D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ビニタップス</w:t>
            </w:r>
          </w:p>
        </w:tc>
        <w:tc>
          <w:tcPr>
            <w:tcW w:w="420" w:type="dxa"/>
            <w:vAlign w:val="center"/>
          </w:tcPr>
          <w:p w14:paraId="3796963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70DCCB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7746C2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8666A9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C14DD5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77BC69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27F72D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E657AF9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かべ掛</w:t>
            </w:r>
          </w:p>
        </w:tc>
        <w:tc>
          <w:tcPr>
            <w:tcW w:w="420" w:type="dxa"/>
            <w:vAlign w:val="center"/>
          </w:tcPr>
          <w:p w14:paraId="362B666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A04E70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920787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DBA8DE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8E1B50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5E986A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AE0BE9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259B2CB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50B9F34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他敷物類</w:t>
            </w:r>
          </w:p>
        </w:tc>
        <w:tc>
          <w:tcPr>
            <w:tcW w:w="420" w:type="dxa"/>
            <w:vAlign w:val="center"/>
          </w:tcPr>
          <w:p w14:paraId="08B5EB0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606C41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C9D579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B35D5E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B5CED6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70BFEA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2361B8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0CAB40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掛け鏡</w:t>
            </w:r>
          </w:p>
        </w:tc>
        <w:tc>
          <w:tcPr>
            <w:tcW w:w="420" w:type="dxa"/>
            <w:vAlign w:val="center"/>
          </w:tcPr>
          <w:p w14:paraId="3B68596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D3B033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BF60D7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96EB36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6E5E40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C69469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DC6FB1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94747A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4D10663D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布地カーテン</w:t>
            </w:r>
          </w:p>
        </w:tc>
        <w:tc>
          <w:tcPr>
            <w:tcW w:w="420" w:type="dxa"/>
            <w:vAlign w:val="center"/>
          </w:tcPr>
          <w:p w14:paraId="092F1D9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F8FAF4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6442D2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086174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336CE7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89C5BE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17E026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extDirection w:val="tbRlV"/>
            <w:vAlign w:val="center"/>
          </w:tcPr>
          <w:p w14:paraId="0A30368B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額縁</w:t>
            </w:r>
          </w:p>
        </w:tc>
        <w:tc>
          <w:tcPr>
            <w:tcW w:w="420" w:type="dxa"/>
            <w:vAlign w:val="center"/>
          </w:tcPr>
          <w:p w14:paraId="76A91A4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062274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08AAB9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2E5619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4DD143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05CD38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42BA43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3DB8634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3E9435DF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レースカーテン</w:t>
            </w:r>
          </w:p>
        </w:tc>
        <w:tc>
          <w:tcPr>
            <w:tcW w:w="420" w:type="dxa"/>
            <w:vAlign w:val="center"/>
          </w:tcPr>
          <w:p w14:paraId="56E3770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F59A77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D7AB0A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6D920C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2CB987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7A5A23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84DEC2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06986E3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置き物類</w:t>
            </w:r>
          </w:p>
        </w:tc>
        <w:tc>
          <w:tcPr>
            <w:tcW w:w="420" w:type="dxa"/>
            <w:vAlign w:val="center"/>
          </w:tcPr>
          <w:p w14:paraId="6B68697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A2BA2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0CC036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DAC01E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AD0DEB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9FC10E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622523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9252FA4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50" w:type="dxa"/>
            <w:vAlign w:val="center"/>
          </w:tcPr>
          <w:p w14:paraId="65C50164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アコーデオンカーテン</w:t>
            </w:r>
          </w:p>
        </w:tc>
        <w:tc>
          <w:tcPr>
            <w:tcW w:w="420" w:type="dxa"/>
            <w:vAlign w:val="center"/>
          </w:tcPr>
          <w:p w14:paraId="51D3436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0CE8E3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F333AE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B67CF7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88DF0F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8617E7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F3D22B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extDirection w:val="tbRlV"/>
            <w:vAlign w:val="center"/>
          </w:tcPr>
          <w:p w14:paraId="4769F357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灰皿</w:t>
            </w:r>
          </w:p>
        </w:tc>
        <w:tc>
          <w:tcPr>
            <w:tcW w:w="420" w:type="dxa"/>
            <w:vAlign w:val="center"/>
          </w:tcPr>
          <w:p w14:paraId="46A92C2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310461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25E8DD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075547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0372D4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FD0126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C5E4FB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55E19C3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32A192B3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玉のれん</w:t>
            </w:r>
          </w:p>
        </w:tc>
        <w:tc>
          <w:tcPr>
            <w:tcW w:w="420" w:type="dxa"/>
            <w:vAlign w:val="center"/>
          </w:tcPr>
          <w:p w14:paraId="7B85BAF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4634D3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095C73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D0958F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AA69B2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49A041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39B9FE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452279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EC5174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A1A053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345BD7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582F69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C3BEA8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1A23DA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823F10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52FA405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4B31BBB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DFA88D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60462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B70C3F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01A236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5CE313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242E74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BAFF9B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90AE62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22C1A6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0FD5F5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33EA35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50CC5D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60F169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BE2B80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3BA090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E5F5FE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6582424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135C2B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67B91F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9A8B8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CE70CF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6E81FB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148E3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9A171D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198D0A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E8922B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E06432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14A827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27ACBA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BE435D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CF14C7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00F849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5C6B019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3BEE740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5E65EA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1CAF1C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1AA64D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0EA73A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D62A8D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CF38F7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6D4199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1E62FEF" w14:textId="77777777" w:rsidR="00966866" w:rsidRDefault="00966866">
            <w:pPr>
              <w:spacing w:line="22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男物衣料</w:t>
            </w:r>
            <w:r>
              <w:t>)</w:t>
            </w:r>
          </w:p>
        </w:tc>
        <w:tc>
          <w:tcPr>
            <w:tcW w:w="420" w:type="dxa"/>
            <w:vAlign w:val="center"/>
          </w:tcPr>
          <w:p w14:paraId="06C9D69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83B295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0AEB6F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9AD137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FCFB25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DFA6B3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AF0A15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200BB2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1029D0E9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掛時計</w:t>
            </w:r>
          </w:p>
        </w:tc>
        <w:tc>
          <w:tcPr>
            <w:tcW w:w="420" w:type="dxa"/>
            <w:vAlign w:val="center"/>
          </w:tcPr>
          <w:p w14:paraId="2F402B3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BC611F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8AC847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D63224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F279F9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E233A5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882733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F8C2F1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オーバー類</w:t>
            </w:r>
          </w:p>
        </w:tc>
        <w:tc>
          <w:tcPr>
            <w:tcW w:w="420" w:type="dxa"/>
            <w:vAlign w:val="center"/>
          </w:tcPr>
          <w:p w14:paraId="5FF7AB8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B7CEF0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2EBB3B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75A663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20F698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4501FF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0E6D18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23C9D42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211886DC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置き時計</w:t>
            </w:r>
          </w:p>
        </w:tc>
        <w:tc>
          <w:tcPr>
            <w:tcW w:w="420" w:type="dxa"/>
            <w:vAlign w:val="center"/>
          </w:tcPr>
          <w:p w14:paraId="44FA68A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58ED55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39B6DA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CCA93F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29AF43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D98F15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6FC2B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D8DC92A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コート類</w:t>
            </w:r>
          </w:p>
        </w:tc>
        <w:tc>
          <w:tcPr>
            <w:tcW w:w="420" w:type="dxa"/>
            <w:vAlign w:val="center"/>
          </w:tcPr>
          <w:p w14:paraId="636B0C3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CBFE65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8F5052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AD2952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BB20FE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918027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923F70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044EC12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10DC2CD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目覚まし時計</w:t>
            </w:r>
          </w:p>
        </w:tc>
        <w:tc>
          <w:tcPr>
            <w:tcW w:w="420" w:type="dxa"/>
            <w:vAlign w:val="center"/>
          </w:tcPr>
          <w:p w14:paraId="69B0093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15D90A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82B66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A9B4FB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34D632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AE213A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E17EB8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extDirection w:val="tbRlV"/>
            <w:vAlign w:val="center"/>
          </w:tcPr>
          <w:p w14:paraId="06B313AE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背広</w:t>
            </w:r>
          </w:p>
        </w:tc>
        <w:tc>
          <w:tcPr>
            <w:tcW w:w="420" w:type="dxa"/>
            <w:vAlign w:val="center"/>
          </w:tcPr>
          <w:p w14:paraId="1F069CD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BBB47B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ABACAA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AFDA26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F4CA15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9D732F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FCC1BA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6E8A15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5C5487A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オルゴール</w:t>
            </w:r>
          </w:p>
        </w:tc>
        <w:tc>
          <w:tcPr>
            <w:tcW w:w="420" w:type="dxa"/>
            <w:vAlign w:val="center"/>
          </w:tcPr>
          <w:p w14:paraId="31E5CC8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7E3C78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86A959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BFA360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8F842E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72C4C6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97BB7C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A461527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替え上衣</w:t>
            </w:r>
          </w:p>
        </w:tc>
        <w:tc>
          <w:tcPr>
            <w:tcW w:w="420" w:type="dxa"/>
            <w:vAlign w:val="center"/>
          </w:tcPr>
          <w:p w14:paraId="5DA6340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C281AC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9995E9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BCF06E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0486DE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5AE557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C12C3A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392C50D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7581EE2D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寒暖計</w:t>
            </w:r>
          </w:p>
        </w:tc>
        <w:tc>
          <w:tcPr>
            <w:tcW w:w="420" w:type="dxa"/>
            <w:vAlign w:val="center"/>
          </w:tcPr>
          <w:p w14:paraId="149B2C5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FFA53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D71487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DF65DF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7EB66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B293F5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8702BA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248465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替えズボン</w:t>
            </w:r>
          </w:p>
        </w:tc>
        <w:tc>
          <w:tcPr>
            <w:tcW w:w="420" w:type="dxa"/>
            <w:vAlign w:val="center"/>
          </w:tcPr>
          <w:p w14:paraId="09C058A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3166DC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E7DC34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9B97B2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BB61A2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41515B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7EFE4E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53B600D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7425744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飾り棚</w:t>
            </w:r>
          </w:p>
        </w:tc>
        <w:tc>
          <w:tcPr>
            <w:tcW w:w="420" w:type="dxa"/>
            <w:vAlign w:val="center"/>
          </w:tcPr>
          <w:p w14:paraId="5BE9FE5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AD00F5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AE8BF5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E0049F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C2148E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3F712D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89AE08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8A38E4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学生服</w:t>
            </w:r>
          </w:p>
        </w:tc>
        <w:tc>
          <w:tcPr>
            <w:tcW w:w="420" w:type="dxa"/>
            <w:vAlign w:val="center"/>
          </w:tcPr>
          <w:p w14:paraId="259521D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54000D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36DC3E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5012F7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985B03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8C5B6E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40660A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387492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084B17B8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鉢置棚</w:t>
            </w:r>
          </w:p>
        </w:tc>
        <w:tc>
          <w:tcPr>
            <w:tcW w:w="420" w:type="dxa"/>
            <w:vAlign w:val="center"/>
          </w:tcPr>
          <w:p w14:paraId="43D998A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DC1277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613C4F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F771AA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74769D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9B434D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15C373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9BEC5F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シャツ類</w:t>
            </w:r>
          </w:p>
        </w:tc>
        <w:tc>
          <w:tcPr>
            <w:tcW w:w="420" w:type="dxa"/>
            <w:vAlign w:val="center"/>
          </w:tcPr>
          <w:p w14:paraId="36BC98A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C39056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29105E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09B4AE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095424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91D81A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C02D3E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80D9ADC" w14:textId="77777777" w:rsidR="00966866" w:rsidRDefault="00966866"/>
    <w:p w14:paraId="2CFAA6FD" w14:textId="77777777" w:rsidR="00966866" w:rsidRDefault="00966866">
      <w:pPr>
        <w:jc w:val="right"/>
      </w:pPr>
      <w:r>
        <w:br w:type="page"/>
      </w:r>
      <w:r>
        <w:lastRenderedPageBreak/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420"/>
        <w:gridCol w:w="420"/>
        <w:gridCol w:w="630"/>
        <w:gridCol w:w="420"/>
        <w:gridCol w:w="420"/>
        <w:gridCol w:w="420"/>
        <w:gridCol w:w="1050"/>
        <w:gridCol w:w="420"/>
        <w:gridCol w:w="420"/>
        <w:gridCol w:w="420"/>
        <w:gridCol w:w="630"/>
        <w:gridCol w:w="455"/>
        <w:gridCol w:w="455"/>
        <w:gridCol w:w="455"/>
      </w:tblGrid>
      <w:tr w:rsidR="00966866" w14:paraId="0AE4521C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50" w:type="dxa"/>
            <w:vAlign w:val="center"/>
          </w:tcPr>
          <w:p w14:paraId="26E5132D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家財名</w:t>
            </w:r>
          </w:p>
        </w:tc>
        <w:tc>
          <w:tcPr>
            <w:tcW w:w="420" w:type="dxa"/>
            <w:textDirection w:val="tbRlV"/>
            <w:vAlign w:val="center"/>
          </w:tcPr>
          <w:p w14:paraId="3D1D61F7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20" w:type="dxa"/>
            <w:textDirection w:val="tbRlV"/>
            <w:vAlign w:val="center"/>
          </w:tcPr>
          <w:p w14:paraId="2B44188C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420" w:type="dxa"/>
            <w:textDirection w:val="tbRlV"/>
            <w:vAlign w:val="center"/>
          </w:tcPr>
          <w:p w14:paraId="6E6E8833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vAlign w:val="center"/>
          </w:tcPr>
          <w:p w14:paraId="216C0876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420" w:type="dxa"/>
            <w:textDirection w:val="tbRlV"/>
            <w:vAlign w:val="center"/>
          </w:tcPr>
          <w:p w14:paraId="488D5B20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焼</w:t>
            </w:r>
            <w:r>
              <w:rPr>
                <w:rFonts w:hint="eastAsia"/>
              </w:rPr>
              <w:t>損</w:t>
            </w:r>
          </w:p>
        </w:tc>
        <w:tc>
          <w:tcPr>
            <w:tcW w:w="420" w:type="dxa"/>
            <w:textDirection w:val="tbRlV"/>
            <w:vAlign w:val="center"/>
          </w:tcPr>
          <w:p w14:paraId="71EDC6AB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水</w:t>
            </w:r>
            <w:r>
              <w:rPr>
                <w:rFonts w:hint="eastAsia"/>
              </w:rPr>
              <w:t>損</w:t>
            </w:r>
          </w:p>
        </w:tc>
        <w:tc>
          <w:tcPr>
            <w:tcW w:w="420" w:type="dxa"/>
            <w:textDirection w:val="tbRlV"/>
            <w:vAlign w:val="center"/>
          </w:tcPr>
          <w:p w14:paraId="49EB8B7A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050" w:type="dxa"/>
            <w:vAlign w:val="center"/>
          </w:tcPr>
          <w:p w14:paraId="6C529CD0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家財名</w:t>
            </w:r>
          </w:p>
        </w:tc>
        <w:tc>
          <w:tcPr>
            <w:tcW w:w="420" w:type="dxa"/>
            <w:textDirection w:val="tbRlV"/>
            <w:vAlign w:val="center"/>
          </w:tcPr>
          <w:p w14:paraId="3856BB11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20" w:type="dxa"/>
            <w:textDirection w:val="tbRlV"/>
            <w:vAlign w:val="center"/>
          </w:tcPr>
          <w:p w14:paraId="72535D67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420" w:type="dxa"/>
            <w:textDirection w:val="tbRlV"/>
            <w:vAlign w:val="center"/>
          </w:tcPr>
          <w:p w14:paraId="03333DA5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vAlign w:val="center"/>
          </w:tcPr>
          <w:p w14:paraId="5FD094EB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455" w:type="dxa"/>
            <w:textDirection w:val="tbRlV"/>
            <w:vAlign w:val="center"/>
          </w:tcPr>
          <w:p w14:paraId="5FEDDB21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焼</w:t>
            </w:r>
            <w:r>
              <w:rPr>
                <w:rFonts w:hint="eastAsia"/>
              </w:rPr>
              <w:t>損</w:t>
            </w:r>
          </w:p>
        </w:tc>
        <w:tc>
          <w:tcPr>
            <w:tcW w:w="455" w:type="dxa"/>
            <w:textDirection w:val="tbRlV"/>
            <w:vAlign w:val="center"/>
          </w:tcPr>
          <w:p w14:paraId="42FC7713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水</w:t>
            </w:r>
            <w:r>
              <w:rPr>
                <w:rFonts w:hint="eastAsia"/>
              </w:rPr>
              <w:t>損</w:t>
            </w:r>
          </w:p>
        </w:tc>
        <w:tc>
          <w:tcPr>
            <w:tcW w:w="455" w:type="dxa"/>
            <w:textDirection w:val="tbRlV"/>
            <w:vAlign w:val="center"/>
          </w:tcPr>
          <w:p w14:paraId="6A70F7EE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他</w:t>
            </w:r>
          </w:p>
        </w:tc>
      </w:tr>
      <w:tr w:rsidR="00966866" w14:paraId="4482B6C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742EBE2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ジャンバー類</w:t>
            </w:r>
          </w:p>
        </w:tc>
        <w:tc>
          <w:tcPr>
            <w:tcW w:w="420" w:type="dxa"/>
            <w:vAlign w:val="center"/>
          </w:tcPr>
          <w:p w14:paraId="4042EBE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26042F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1F7212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0C0B4C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BE52D8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210AD6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4D9DB1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4B7709B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スーツ類</w:t>
            </w:r>
          </w:p>
        </w:tc>
        <w:tc>
          <w:tcPr>
            <w:tcW w:w="420" w:type="dxa"/>
            <w:vAlign w:val="center"/>
          </w:tcPr>
          <w:p w14:paraId="0C679CF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DFD5B1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B9D47E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BDBE67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E247D8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8F177C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28C897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36D2398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65A9F51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セーター類</w:t>
            </w:r>
          </w:p>
        </w:tc>
        <w:tc>
          <w:tcPr>
            <w:tcW w:w="420" w:type="dxa"/>
            <w:vAlign w:val="center"/>
          </w:tcPr>
          <w:p w14:paraId="442D1BB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18C646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1F50DC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11F3C6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65D077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9F46E7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13DDBD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D269094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ワンピース類</w:t>
            </w:r>
          </w:p>
        </w:tc>
        <w:tc>
          <w:tcPr>
            <w:tcW w:w="420" w:type="dxa"/>
            <w:vAlign w:val="center"/>
          </w:tcPr>
          <w:p w14:paraId="5B856BA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881045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88F9F4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8DDFFF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7B1A82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58BEE6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446AFC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17AEF3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39F536B9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物外出用</w:t>
            </w:r>
          </w:p>
        </w:tc>
        <w:tc>
          <w:tcPr>
            <w:tcW w:w="420" w:type="dxa"/>
            <w:vAlign w:val="center"/>
          </w:tcPr>
          <w:p w14:paraId="0F4132C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345880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D816EC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983C57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F3C86F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0132FF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B23D5F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8D4709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ブラウス類</w:t>
            </w:r>
          </w:p>
        </w:tc>
        <w:tc>
          <w:tcPr>
            <w:tcW w:w="420" w:type="dxa"/>
            <w:vAlign w:val="center"/>
          </w:tcPr>
          <w:p w14:paraId="38F1625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55C67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8ABCBE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1BA1C6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BDFAFA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F632BA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A8F960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2AE3B2C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14371F9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物普段衣</w:t>
            </w:r>
          </w:p>
        </w:tc>
        <w:tc>
          <w:tcPr>
            <w:tcW w:w="420" w:type="dxa"/>
            <w:vAlign w:val="center"/>
          </w:tcPr>
          <w:p w14:paraId="21C4AAC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0D80E2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BA3A5B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01841A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9A9E8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FC036C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C02175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745E3B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スカート類</w:t>
            </w:r>
          </w:p>
        </w:tc>
        <w:tc>
          <w:tcPr>
            <w:tcW w:w="420" w:type="dxa"/>
            <w:vAlign w:val="center"/>
          </w:tcPr>
          <w:p w14:paraId="6F3D69B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0CD4C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14C1E6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0381BA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389D0A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91566B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513279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3636B26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textDirection w:val="tbRlV"/>
            <w:vAlign w:val="center"/>
          </w:tcPr>
          <w:p w14:paraId="7C4DBEEC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羽織</w:t>
            </w:r>
          </w:p>
        </w:tc>
        <w:tc>
          <w:tcPr>
            <w:tcW w:w="420" w:type="dxa"/>
            <w:vAlign w:val="center"/>
          </w:tcPr>
          <w:p w14:paraId="4DA26D0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B3C903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D75411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64E97F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029010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0192DA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0F93DD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4C6BA79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ジャンバー類</w:t>
            </w:r>
          </w:p>
        </w:tc>
        <w:tc>
          <w:tcPr>
            <w:tcW w:w="420" w:type="dxa"/>
            <w:vAlign w:val="center"/>
          </w:tcPr>
          <w:p w14:paraId="16EC8B7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BAF80C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6ECAB6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079AA4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68711C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6C2F0C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F9B5C7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7BB1FF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6B66A807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式服一式</w:t>
            </w:r>
          </w:p>
        </w:tc>
        <w:tc>
          <w:tcPr>
            <w:tcW w:w="420" w:type="dxa"/>
            <w:vAlign w:val="center"/>
          </w:tcPr>
          <w:p w14:paraId="5C48FE7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757FB9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55CC00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240A30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4BB9B3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C3D512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75E773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E1162F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セーター類</w:t>
            </w:r>
          </w:p>
        </w:tc>
        <w:tc>
          <w:tcPr>
            <w:tcW w:w="420" w:type="dxa"/>
            <w:vAlign w:val="center"/>
          </w:tcPr>
          <w:p w14:paraId="5C0E3E3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976F0A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2FACA2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A29F65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6DC159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435EFE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440DF1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3B2C33F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00C7145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着丹前</w:t>
            </w:r>
          </w:p>
        </w:tc>
        <w:tc>
          <w:tcPr>
            <w:tcW w:w="420" w:type="dxa"/>
            <w:vAlign w:val="center"/>
          </w:tcPr>
          <w:p w14:paraId="70630E0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31D77D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C8B1D9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FFB035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BBB35F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812CC2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42FCD1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8DABC40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物外出用</w:t>
            </w:r>
          </w:p>
        </w:tc>
        <w:tc>
          <w:tcPr>
            <w:tcW w:w="420" w:type="dxa"/>
            <w:vAlign w:val="center"/>
          </w:tcPr>
          <w:p w14:paraId="3A74AA2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8AFADC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6A9589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9B8A1C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B22173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5E0A7D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693B24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3CC66FA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textDirection w:val="tbRlV"/>
            <w:vAlign w:val="center"/>
          </w:tcPr>
          <w:p w14:paraId="29D1D469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角帯</w:t>
            </w:r>
          </w:p>
        </w:tc>
        <w:tc>
          <w:tcPr>
            <w:tcW w:w="420" w:type="dxa"/>
            <w:vAlign w:val="center"/>
          </w:tcPr>
          <w:p w14:paraId="71CE7F8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9FF77E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8A67C6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5FF65D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1F1DA1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647A18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50CB2B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330642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物普段衣</w:t>
            </w:r>
          </w:p>
        </w:tc>
        <w:tc>
          <w:tcPr>
            <w:tcW w:w="420" w:type="dxa"/>
            <w:vAlign w:val="center"/>
          </w:tcPr>
          <w:p w14:paraId="427E1D6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B3BDDD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2B9D1D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DB3745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8828AD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315292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DD8AF3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53C88D7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23B5322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兵児帯</w:t>
            </w:r>
          </w:p>
        </w:tc>
        <w:tc>
          <w:tcPr>
            <w:tcW w:w="420" w:type="dxa"/>
            <w:vAlign w:val="center"/>
          </w:tcPr>
          <w:p w14:paraId="7950F02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119218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C27A4C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7E9991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7A2308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42BFDC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6B3ECF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extDirection w:val="tbRlV"/>
            <w:vAlign w:val="center"/>
          </w:tcPr>
          <w:p w14:paraId="6F95F373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羽織</w:t>
            </w:r>
          </w:p>
        </w:tc>
        <w:tc>
          <w:tcPr>
            <w:tcW w:w="420" w:type="dxa"/>
            <w:vAlign w:val="center"/>
          </w:tcPr>
          <w:p w14:paraId="66A9869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09CA2B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41B6D9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B47562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ABFEC8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FE1EE4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97E0D1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E4A326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4FE7AF7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6448DD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F02C18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7C84AD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9ECD7C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E1FB34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12E9D6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458C81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D00EE20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式服一式</w:t>
            </w:r>
          </w:p>
        </w:tc>
        <w:tc>
          <w:tcPr>
            <w:tcW w:w="420" w:type="dxa"/>
            <w:vAlign w:val="center"/>
          </w:tcPr>
          <w:p w14:paraId="07BC1E5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6E3B0F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809B02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6B7A4A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E33940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BC2745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DF6C0A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6F61791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7F7C113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5AEA5E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81E9CA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96C8C6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454490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0826F0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6EB39F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91A7B7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7FF49F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防寒コード</w:t>
            </w:r>
          </w:p>
        </w:tc>
        <w:tc>
          <w:tcPr>
            <w:tcW w:w="420" w:type="dxa"/>
            <w:vAlign w:val="center"/>
          </w:tcPr>
          <w:p w14:paraId="17C4DCF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65CA36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AF5737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55AABC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27C3F6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398BA3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52CB67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6B10C3A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096FD448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2F8F1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5925E3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B36636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08FB84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49CC06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C8CFB2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78B6CD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ADC63D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道行コート</w:t>
            </w:r>
          </w:p>
        </w:tc>
        <w:tc>
          <w:tcPr>
            <w:tcW w:w="420" w:type="dxa"/>
            <w:vAlign w:val="center"/>
          </w:tcPr>
          <w:p w14:paraId="53EF8EE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84A965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076D16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94BA2D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5B4320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CF041D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81A7BE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E71E38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7D2EE356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下着類</w:t>
            </w:r>
          </w:p>
        </w:tc>
        <w:tc>
          <w:tcPr>
            <w:tcW w:w="420" w:type="dxa"/>
            <w:vAlign w:val="center"/>
          </w:tcPr>
          <w:p w14:paraId="0AD45C3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FE3960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90087A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45FFE9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1B684D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21285A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B9EC3F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4D1BD1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雨コート</w:t>
            </w:r>
          </w:p>
        </w:tc>
        <w:tc>
          <w:tcPr>
            <w:tcW w:w="420" w:type="dxa"/>
            <w:vAlign w:val="center"/>
          </w:tcPr>
          <w:p w14:paraId="3D4F0E4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CE31F6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039281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BC484A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D21C34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34D2EA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3033E1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6D09E528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72319BF5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4390CF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BB2A55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7EA79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8F03EA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3A0244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19C4D3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44B5B9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extDirection w:val="tbRlV"/>
            <w:vAlign w:val="center"/>
          </w:tcPr>
          <w:p w14:paraId="3A05D8E5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袋帯</w:t>
            </w:r>
          </w:p>
        </w:tc>
        <w:tc>
          <w:tcPr>
            <w:tcW w:w="420" w:type="dxa"/>
            <w:vAlign w:val="center"/>
          </w:tcPr>
          <w:p w14:paraId="0D5EA61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317164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7BE6BA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F35831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2F2355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0F5F2E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67336C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654F83D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2FA92073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64EAB6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31351A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7308AC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C499C1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EF6BC8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AAA950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230FA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51CF7D3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名古屋帯</w:t>
            </w:r>
          </w:p>
        </w:tc>
        <w:tc>
          <w:tcPr>
            <w:tcW w:w="420" w:type="dxa"/>
            <w:vAlign w:val="center"/>
          </w:tcPr>
          <w:p w14:paraId="235C384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3E8322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D979C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B22BA0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E47E22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6BCE2A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750796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7ABDD3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3680E9BA" w14:textId="77777777" w:rsidR="00966866" w:rsidRDefault="00966866">
            <w:pPr>
              <w:spacing w:line="22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女物衣料</w:t>
            </w:r>
            <w:r>
              <w:t>)</w:t>
            </w:r>
          </w:p>
        </w:tc>
        <w:tc>
          <w:tcPr>
            <w:tcW w:w="420" w:type="dxa"/>
            <w:vAlign w:val="center"/>
          </w:tcPr>
          <w:p w14:paraId="0A9367A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3FB43E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96912D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F05A49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6881BC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E9F9DD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C77A33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4BE3C7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新装帯</w:t>
            </w:r>
          </w:p>
        </w:tc>
        <w:tc>
          <w:tcPr>
            <w:tcW w:w="420" w:type="dxa"/>
            <w:vAlign w:val="center"/>
          </w:tcPr>
          <w:p w14:paraId="312385B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ACE86F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01B98E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DC4B49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E5128A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A9144B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20512B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20C09B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1752153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オーバー類</w:t>
            </w:r>
          </w:p>
        </w:tc>
        <w:tc>
          <w:tcPr>
            <w:tcW w:w="420" w:type="dxa"/>
            <w:vAlign w:val="center"/>
          </w:tcPr>
          <w:p w14:paraId="4304CC9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A29FFD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847E6E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9719D3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6A9C98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AA646B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7F3DD8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1867868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帯付属品一式</w:t>
            </w:r>
          </w:p>
        </w:tc>
        <w:tc>
          <w:tcPr>
            <w:tcW w:w="420" w:type="dxa"/>
            <w:vAlign w:val="center"/>
          </w:tcPr>
          <w:p w14:paraId="5EC60AF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EA08A9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F288C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676B2F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2BD1BD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BE25DC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6345E2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AAAB9B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62DE1A6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コート類</w:t>
            </w:r>
          </w:p>
        </w:tc>
        <w:tc>
          <w:tcPr>
            <w:tcW w:w="420" w:type="dxa"/>
            <w:vAlign w:val="center"/>
          </w:tcPr>
          <w:p w14:paraId="7DA8E37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32A856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14D679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18AC54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3BFC11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E603A7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CAFEBA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3EF57C0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下着類</w:t>
            </w:r>
          </w:p>
          <w:p w14:paraId="40065FE7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和服</w:t>
            </w:r>
            <w:r>
              <w:t>)</w:t>
            </w:r>
          </w:p>
        </w:tc>
        <w:tc>
          <w:tcPr>
            <w:tcW w:w="420" w:type="dxa"/>
            <w:vAlign w:val="center"/>
          </w:tcPr>
          <w:p w14:paraId="4F9A043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29FE5D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B41C76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58C2AF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D58159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74080D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09AB8A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2A322D5" w14:textId="77777777" w:rsidR="00966866" w:rsidRDefault="00966866"/>
    <w:p w14:paraId="177C0EA9" w14:textId="77777777" w:rsidR="00966866" w:rsidRDefault="00966866">
      <w:pPr>
        <w:jc w:val="right"/>
      </w:pPr>
      <w:r>
        <w:br w:type="page"/>
      </w:r>
      <w:r>
        <w:lastRenderedPageBreak/>
        <w:t>3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420"/>
        <w:gridCol w:w="420"/>
        <w:gridCol w:w="630"/>
        <w:gridCol w:w="420"/>
        <w:gridCol w:w="420"/>
        <w:gridCol w:w="420"/>
        <w:gridCol w:w="1050"/>
        <w:gridCol w:w="420"/>
        <w:gridCol w:w="420"/>
        <w:gridCol w:w="420"/>
        <w:gridCol w:w="630"/>
        <w:gridCol w:w="455"/>
        <w:gridCol w:w="455"/>
        <w:gridCol w:w="455"/>
      </w:tblGrid>
      <w:tr w:rsidR="00966866" w14:paraId="0B4B6D8D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50" w:type="dxa"/>
            <w:vAlign w:val="center"/>
          </w:tcPr>
          <w:p w14:paraId="0D4B359A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家財名</w:t>
            </w:r>
          </w:p>
        </w:tc>
        <w:tc>
          <w:tcPr>
            <w:tcW w:w="420" w:type="dxa"/>
            <w:textDirection w:val="tbRlV"/>
            <w:vAlign w:val="center"/>
          </w:tcPr>
          <w:p w14:paraId="1953FE02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20" w:type="dxa"/>
            <w:textDirection w:val="tbRlV"/>
            <w:vAlign w:val="center"/>
          </w:tcPr>
          <w:p w14:paraId="46445AE2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420" w:type="dxa"/>
            <w:textDirection w:val="tbRlV"/>
            <w:vAlign w:val="center"/>
          </w:tcPr>
          <w:p w14:paraId="475F66DE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vAlign w:val="center"/>
          </w:tcPr>
          <w:p w14:paraId="31FA398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420" w:type="dxa"/>
            <w:textDirection w:val="tbRlV"/>
            <w:vAlign w:val="center"/>
          </w:tcPr>
          <w:p w14:paraId="677DB294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焼</w:t>
            </w:r>
            <w:r>
              <w:rPr>
                <w:rFonts w:hint="eastAsia"/>
              </w:rPr>
              <w:t>損</w:t>
            </w:r>
          </w:p>
        </w:tc>
        <w:tc>
          <w:tcPr>
            <w:tcW w:w="420" w:type="dxa"/>
            <w:textDirection w:val="tbRlV"/>
            <w:vAlign w:val="center"/>
          </w:tcPr>
          <w:p w14:paraId="5C38BCFE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水</w:t>
            </w:r>
            <w:r>
              <w:rPr>
                <w:rFonts w:hint="eastAsia"/>
              </w:rPr>
              <w:t>損</w:t>
            </w:r>
          </w:p>
        </w:tc>
        <w:tc>
          <w:tcPr>
            <w:tcW w:w="420" w:type="dxa"/>
            <w:textDirection w:val="tbRlV"/>
            <w:vAlign w:val="center"/>
          </w:tcPr>
          <w:p w14:paraId="07B74554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050" w:type="dxa"/>
            <w:vAlign w:val="center"/>
          </w:tcPr>
          <w:p w14:paraId="1CEB4DF5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家財名</w:t>
            </w:r>
          </w:p>
        </w:tc>
        <w:tc>
          <w:tcPr>
            <w:tcW w:w="420" w:type="dxa"/>
            <w:textDirection w:val="tbRlV"/>
            <w:vAlign w:val="center"/>
          </w:tcPr>
          <w:p w14:paraId="0A1A6A74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20" w:type="dxa"/>
            <w:textDirection w:val="tbRlV"/>
            <w:vAlign w:val="center"/>
          </w:tcPr>
          <w:p w14:paraId="32728B54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420" w:type="dxa"/>
            <w:textDirection w:val="tbRlV"/>
            <w:vAlign w:val="center"/>
          </w:tcPr>
          <w:p w14:paraId="6F57EF47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vAlign w:val="center"/>
          </w:tcPr>
          <w:p w14:paraId="1B8367D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455" w:type="dxa"/>
            <w:textDirection w:val="tbRlV"/>
            <w:vAlign w:val="center"/>
          </w:tcPr>
          <w:p w14:paraId="1B344083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焼</w:t>
            </w:r>
            <w:r>
              <w:rPr>
                <w:rFonts w:hint="eastAsia"/>
              </w:rPr>
              <w:t>損</w:t>
            </w:r>
          </w:p>
        </w:tc>
        <w:tc>
          <w:tcPr>
            <w:tcW w:w="455" w:type="dxa"/>
            <w:textDirection w:val="tbRlV"/>
            <w:vAlign w:val="center"/>
          </w:tcPr>
          <w:p w14:paraId="3E9B900C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水</w:t>
            </w:r>
            <w:r>
              <w:rPr>
                <w:rFonts w:hint="eastAsia"/>
              </w:rPr>
              <w:t>損</w:t>
            </w:r>
          </w:p>
        </w:tc>
        <w:tc>
          <w:tcPr>
            <w:tcW w:w="455" w:type="dxa"/>
            <w:textDirection w:val="tbRlV"/>
            <w:vAlign w:val="center"/>
          </w:tcPr>
          <w:p w14:paraId="70F1E783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他</w:t>
            </w:r>
          </w:p>
        </w:tc>
      </w:tr>
      <w:tr w:rsidR="00966866" w14:paraId="193AB1C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67B66F7F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下着類</w:t>
            </w:r>
          </w:p>
          <w:p w14:paraId="5CE03A98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洋服</w:t>
            </w:r>
            <w:r>
              <w:t>)</w:t>
            </w:r>
          </w:p>
        </w:tc>
        <w:tc>
          <w:tcPr>
            <w:tcW w:w="420" w:type="dxa"/>
            <w:vAlign w:val="center"/>
          </w:tcPr>
          <w:p w14:paraId="2134C2C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021BCF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95B13B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60F3D7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1B640D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7E1876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214C02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extDirection w:val="tbRlV"/>
            <w:vAlign w:val="center"/>
          </w:tcPr>
          <w:p w14:paraId="511C7F6B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帽子</w:t>
            </w:r>
          </w:p>
        </w:tc>
        <w:tc>
          <w:tcPr>
            <w:tcW w:w="420" w:type="dxa"/>
            <w:vAlign w:val="center"/>
          </w:tcPr>
          <w:p w14:paraId="4D51114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A0F94E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2CF19F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E22C76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747C11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6C83D1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ADC872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C22578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7BC3C0E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CBC63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781031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B5FE5D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9013F3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FE2560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90C185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00EF03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82143F8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ヘアーピース</w:t>
            </w:r>
          </w:p>
        </w:tc>
        <w:tc>
          <w:tcPr>
            <w:tcW w:w="420" w:type="dxa"/>
            <w:vAlign w:val="center"/>
          </w:tcPr>
          <w:p w14:paraId="6F39557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5907DF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33C339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793BB5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986B4C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FD1E44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23025A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51900D9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5C84D5A5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F05019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E1AF83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BB1214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556B60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A92E3F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040735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396A18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4C0BE9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カツラ</w:t>
            </w:r>
          </w:p>
        </w:tc>
        <w:tc>
          <w:tcPr>
            <w:tcW w:w="420" w:type="dxa"/>
            <w:vAlign w:val="center"/>
          </w:tcPr>
          <w:p w14:paraId="015BB5C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659DC8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06EE2B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8FC757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83296F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7D75C6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C01867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9E92317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50" w:type="dxa"/>
            <w:vAlign w:val="center"/>
          </w:tcPr>
          <w:p w14:paraId="1E65766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57D0C0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942B5D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F45EDE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8C40AF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3E45B2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A88AE7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89A154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A2E020D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眼鏡</w:t>
            </w:r>
          </w:p>
          <w:p w14:paraId="0211A9B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サングラス</w:t>
            </w:r>
          </w:p>
        </w:tc>
        <w:tc>
          <w:tcPr>
            <w:tcW w:w="420" w:type="dxa"/>
            <w:vAlign w:val="center"/>
          </w:tcPr>
          <w:p w14:paraId="7AA8375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5F82A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524629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FE7027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C5741C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A82B33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32191F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02093F9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textDirection w:val="tbRlV"/>
            <w:vAlign w:val="center"/>
          </w:tcPr>
          <w:p w14:paraId="7FF4274E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494E89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FAB386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69EA71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F7C427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D0EC2C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A52DCD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7EF768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8A20E8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スカーフ</w:t>
            </w:r>
          </w:p>
          <w:p w14:paraId="1C1323F6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ショール</w:t>
            </w:r>
          </w:p>
        </w:tc>
        <w:tc>
          <w:tcPr>
            <w:tcW w:w="420" w:type="dxa"/>
            <w:vAlign w:val="center"/>
          </w:tcPr>
          <w:p w14:paraId="2557579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C79FF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F514A8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CA42D6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16E898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89EFA5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5F62CC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214F29E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2CD9B4D0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掛布団</w:t>
            </w:r>
          </w:p>
        </w:tc>
        <w:tc>
          <w:tcPr>
            <w:tcW w:w="420" w:type="dxa"/>
            <w:vAlign w:val="center"/>
          </w:tcPr>
          <w:p w14:paraId="36FA650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F03AD9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B275C1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00496D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B1C016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C6E04C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3BA883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6083664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ネクタイ</w:t>
            </w:r>
          </w:p>
        </w:tc>
        <w:tc>
          <w:tcPr>
            <w:tcW w:w="420" w:type="dxa"/>
            <w:vAlign w:val="center"/>
          </w:tcPr>
          <w:p w14:paraId="141B6BC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B0275C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86D2DE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F8601C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300195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5D9392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9738F5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37964EE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7507D504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敷布団</w:t>
            </w:r>
          </w:p>
        </w:tc>
        <w:tc>
          <w:tcPr>
            <w:tcW w:w="420" w:type="dxa"/>
            <w:vAlign w:val="center"/>
          </w:tcPr>
          <w:p w14:paraId="4883E09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64B7DC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92550B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795C43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79515A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D6C467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DD80FD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4E3441A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ベルト</w:t>
            </w:r>
          </w:p>
        </w:tc>
        <w:tc>
          <w:tcPr>
            <w:tcW w:w="420" w:type="dxa"/>
            <w:vAlign w:val="center"/>
          </w:tcPr>
          <w:p w14:paraId="0DB8735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82E690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781601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94FD46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693636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F59624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31BFB0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2EBC58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textDirection w:val="tbRlV"/>
            <w:vAlign w:val="center"/>
          </w:tcPr>
          <w:p w14:paraId="3321B2D6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毛布</w:t>
            </w:r>
          </w:p>
        </w:tc>
        <w:tc>
          <w:tcPr>
            <w:tcW w:w="420" w:type="dxa"/>
            <w:vAlign w:val="center"/>
          </w:tcPr>
          <w:p w14:paraId="2ED6944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90468F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93CF7B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2F83C0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825131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1596AB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E5EB0E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extDirection w:val="tbRlV"/>
            <w:vAlign w:val="center"/>
          </w:tcPr>
          <w:p w14:paraId="71B5C5B7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財布</w:t>
            </w:r>
          </w:p>
        </w:tc>
        <w:tc>
          <w:tcPr>
            <w:tcW w:w="420" w:type="dxa"/>
            <w:vAlign w:val="center"/>
          </w:tcPr>
          <w:p w14:paraId="656EF87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D3DBD5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496D9C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A2E63B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0B4400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E08BFC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0B3205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04E878E1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6A04A5ED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タオルケット</w:t>
            </w:r>
          </w:p>
        </w:tc>
        <w:tc>
          <w:tcPr>
            <w:tcW w:w="420" w:type="dxa"/>
            <w:vAlign w:val="center"/>
          </w:tcPr>
          <w:p w14:paraId="4F5E5A8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1C4AAD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0D9D45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FB4D5B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777B6D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6ADCBB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46C159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1866A2C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万年筆</w:t>
            </w:r>
          </w:p>
        </w:tc>
        <w:tc>
          <w:tcPr>
            <w:tcW w:w="420" w:type="dxa"/>
            <w:vAlign w:val="center"/>
          </w:tcPr>
          <w:p w14:paraId="2CA40C0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C6E2D8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9D65F3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010083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217FF2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DA40E2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9BEB9B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2D124A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textDirection w:val="tbRlV"/>
            <w:vAlign w:val="center"/>
          </w:tcPr>
          <w:p w14:paraId="657214D2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敷布</w:t>
            </w:r>
          </w:p>
        </w:tc>
        <w:tc>
          <w:tcPr>
            <w:tcW w:w="420" w:type="dxa"/>
            <w:vAlign w:val="center"/>
          </w:tcPr>
          <w:p w14:paraId="6495A84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C64E25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54CE35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1B9C35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E86BDF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2316CE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D2C26D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1DB248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腕時計</w:t>
            </w:r>
          </w:p>
        </w:tc>
        <w:tc>
          <w:tcPr>
            <w:tcW w:w="420" w:type="dxa"/>
            <w:vAlign w:val="center"/>
          </w:tcPr>
          <w:p w14:paraId="1F14424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73E85D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4A154D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C4147E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F70237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C0C543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0074AE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2DEAAF88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7C7734D6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枕</w:t>
            </w:r>
          </w:p>
        </w:tc>
        <w:tc>
          <w:tcPr>
            <w:tcW w:w="420" w:type="dxa"/>
            <w:vAlign w:val="center"/>
          </w:tcPr>
          <w:p w14:paraId="0432FBB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2EF6CA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6272B7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7BB38F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4843EA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0657DD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09978D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extDirection w:val="tbRlV"/>
            <w:vAlign w:val="center"/>
          </w:tcPr>
          <w:p w14:paraId="3ABDEB35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手袋</w:t>
            </w:r>
          </w:p>
        </w:tc>
        <w:tc>
          <w:tcPr>
            <w:tcW w:w="420" w:type="dxa"/>
            <w:vAlign w:val="center"/>
          </w:tcPr>
          <w:p w14:paraId="22F529F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256ECA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BC17DF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9092DA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029A58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8C1076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046244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2FDA66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1F5CB1E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マットレス</w:t>
            </w:r>
          </w:p>
        </w:tc>
        <w:tc>
          <w:tcPr>
            <w:tcW w:w="420" w:type="dxa"/>
            <w:vAlign w:val="center"/>
          </w:tcPr>
          <w:p w14:paraId="4222897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1FFA4A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75D0E3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7F607A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4905EB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18DA20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18D34A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1295277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ハンカチ</w:t>
            </w:r>
          </w:p>
        </w:tc>
        <w:tc>
          <w:tcPr>
            <w:tcW w:w="420" w:type="dxa"/>
            <w:vAlign w:val="center"/>
          </w:tcPr>
          <w:p w14:paraId="394D85C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E13233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F3B376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DC9EB7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65C491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D6BFA8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276CF5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601F95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17E4CCA7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コタツ掛布団</w:t>
            </w:r>
          </w:p>
        </w:tc>
        <w:tc>
          <w:tcPr>
            <w:tcW w:w="420" w:type="dxa"/>
            <w:vAlign w:val="center"/>
          </w:tcPr>
          <w:p w14:paraId="3F8BEE5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643915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92B9B9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8FD83D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0B6C21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E40CC0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6E073D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BC83779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エプロン</w:t>
            </w:r>
          </w:p>
        </w:tc>
        <w:tc>
          <w:tcPr>
            <w:tcW w:w="420" w:type="dxa"/>
            <w:vAlign w:val="center"/>
          </w:tcPr>
          <w:p w14:paraId="7B05044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A822A9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EA8435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82B1BD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8D807C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2AE729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96F183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0D8DBCFC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64C81B68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座布団</w:t>
            </w:r>
          </w:p>
        </w:tc>
        <w:tc>
          <w:tcPr>
            <w:tcW w:w="420" w:type="dxa"/>
            <w:vAlign w:val="center"/>
          </w:tcPr>
          <w:p w14:paraId="6BD04E9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1636FE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EC8358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1B947C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C0302F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A96AD8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18CEDF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692CEB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911FB9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1EE461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02F56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58E757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53C734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B1E3A1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1A8388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81A2E5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1197C187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5E8117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2F1D4C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27C76A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BE11D3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62AAF7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E9907D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FCDDC9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794ED9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76AA38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11123D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9983A0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FF8143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B2C2F6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922C5A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60565A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0C52C9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2F704B3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202831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56C5B8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900372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8503C8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92F598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889FF8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11DEC4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extDirection w:val="tbRlV"/>
            <w:vAlign w:val="center"/>
          </w:tcPr>
          <w:p w14:paraId="03FE9679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革靴</w:t>
            </w:r>
          </w:p>
        </w:tc>
        <w:tc>
          <w:tcPr>
            <w:tcW w:w="420" w:type="dxa"/>
            <w:vAlign w:val="center"/>
          </w:tcPr>
          <w:p w14:paraId="58DF4D4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9A4E59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60916F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5C3E42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714190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912488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D74B15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3122D3E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574C03E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A3EA28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FEE580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5B3105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1864AF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7F7E25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BB3FFC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369123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0EDCC56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ブーツ</w:t>
            </w:r>
          </w:p>
        </w:tc>
        <w:tc>
          <w:tcPr>
            <w:tcW w:w="420" w:type="dxa"/>
            <w:vAlign w:val="center"/>
          </w:tcPr>
          <w:p w14:paraId="2DC4C3B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095912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4EE9C8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0F7973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57137A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371DD1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23C5F5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31AD2C7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20289825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06178A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65E041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CEEDE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0885AD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A124B0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AD5A36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0EAD8B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C89FCEA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ゴム長靴</w:t>
            </w:r>
          </w:p>
        </w:tc>
        <w:tc>
          <w:tcPr>
            <w:tcW w:w="420" w:type="dxa"/>
            <w:vAlign w:val="center"/>
          </w:tcPr>
          <w:p w14:paraId="34B87B9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4694C5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6A3215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B43D29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3F3A52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514AEF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58886E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B8F4FBB" w14:textId="77777777" w:rsidR="00966866" w:rsidRDefault="00966866"/>
    <w:p w14:paraId="23F2A0DC" w14:textId="77777777" w:rsidR="00966866" w:rsidRDefault="00966866">
      <w:pPr>
        <w:jc w:val="right"/>
      </w:pPr>
      <w:r>
        <w:br w:type="page"/>
      </w:r>
      <w:r>
        <w:lastRenderedPageBreak/>
        <w:t>4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420"/>
        <w:gridCol w:w="420"/>
        <w:gridCol w:w="630"/>
        <w:gridCol w:w="420"/>
        <w:gridCol w:w="420"/>
        <w:gridCol w:w="420"/>
        <w:gridCol w:w="1050"/>
        <w:gridCol w:w="420"/>
        <w:gridCol w:w="420"/>
        <w:gridCol w:w="420"/>
        <w:gridCol w:w="630"/>
        <w:gridCol w:w="455"/>
        <w:gridCol w:w="455"/>
        <w:gridCol w:w="455"/>
      </w:tblGrid>
      <w:tr w:rsidR="00966866" w14:paraId="4F2FDD3F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50" w:type="dxa"/>
            <w:vAlign w:val="center"/>
          </w:tcPr>
          <w:p w14:paraId="2E11EF4A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家財名</w:t>
            </w:r>
          </w:p>
        </w:tc>
        <w:tc>
          <w:tcPr>
            <w:tcW w:w="420" w:type="dxa"/>
            <w:textDirection w:val="tbRlV"/>
            <w:vAlign w:val="center"/>
          </w:tcPr>
          <w:p w14:paraId="0115BBC9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20" w:type="dxa"/>
            <w:textDirection w:val="tbRlV"/>
            <w:vAlign w:val="center"/>
          </w:tcPr>
          <w:p w14:paraId="39D1AF97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420" w:type="dxa"/>
            <w:textDirection w:val="tbRlV"/>
            <w:vAlign w:val="center"/>
          </w:tcPr>
          <w:p w14:paraId="3C49F5B8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vAlign w:val="center"/>
          </w:tcPr>
          <w:p w14:paraId="7C646C2E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420" w:type="dxa"/>
            <w:textDirection w:val="tbRlV"/>
            <w:vAlign w:val="center"/>
          </w:tcPr>
          <w:p w14:paraId="339726D5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焼</w:t>
            </w:r>
            <w:r>
              <w:rPr>
                <w:rFonts w:hint="eastAsia"/>
              </w:rPr>
              <w:t>損</w:t>
            </w:r>
          </w:p>
        </w:tc>
        <w:tc>
          <w:tcPr>
            <w:tcW w:w="420" w:type="dxa"/>
            <w:textDirection w:val="tbRlV"/>
            <w:vAlign w:val="center"/>
          </w:tcPr>
          <w:p w14:paraId="48B9989D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水</w:t>
            </w:r>
            <w:r>
              <w:rPr>
                <w:rFonts w:hint="eastAsia"/>
              </w:rPr>
              <w:t>損</w:t>
            </w:r>
          </w:p>
        </w:tc>
        <w:tc>
          <w:tcPr>
            <w:tcW w:w="420" w:type="dxa"/>
            <w:textDirection w:val="tbRlV"/>
            <w:vAlign w:val="center"/>
          </w:tcPr>
          <w:p w14:paraId="132093B5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050" w:type="dxa"/>
            <w:vAlign w:val="center"/>
          </w:tcPr>
          <w:p w14:paraId="63CF43F8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家財名</w:t>
            </w:r>
          </w:p>
        </w:tc>
        <w:tc>
          <w:tcPr>
            <w:tcW w:w="420" w:type="dxa"/>
            <w:textDirection w:val="tbRlV"/>
            <w:vAlign w:val="center"/>
          </w:tcPr>
          <w:p w14:paraId="216F6A4C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20" w:type="dxa"/>
            <w:textDirection w:val="tbRlV"/>
            <w:vAlign w:val="center"/>
          </w:tcPr>
          <w:p w14:paraId="4A4D99FC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420" w:type="dxa"/>
            <w:textDirection w:val="tbRlV"/>
            <w:vAlign w:val="center"/>
          </w:tcPr>
          <w:p w14:paraId="1E19311D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vAlign w:val="center"/>
          </w:tcPr>
          <w:p w14:paraId="477DF3D6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455" w:type="dxa"/>
            <w:textDirection w:val="tbRlV"/>
            <w:vAlign w:val="center"/>
          </w:tcPr>
          <w:p w14:paraId="46002B77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焼</w:t>
            </w:r>
            <w:r>
              <w:rPr>
                <w:rFonts w:hint="eastAsia"/>
              </w:rPr>
              <w:t>損</w:t>
            </w:r>
          </w:p>
        </w:tc>
        <w:tc>
          <w:tcPr>
            <w:tcW w:w="455" w:type="dxa"/>
            <w:textDirection w:val="tbRlV"/>
            <w:vAlign w:val="center"/>
          </w:tcPr>
          <w:p w14:paraId="0F903C17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水</w:t>
            </w:r>
            <w:r>
              <w:rPr>
                <w:rFonts w:hint="eastAsia"/>
              </w:rPr>
              <w:t>損</w:t>
            </w:r>
          </w:p>
        </w:tc>
        <w:tc>
          <w:tcPr>
            <w:tcW w:w="455" w:type="dxa"/>
            <w:textDirection w:val="tbRlV"/>
            <w:vAlign w:val="center"/>
          </w:tcPr>
          <w:p w14:paraId="2B5DF940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他</w:t>
            </w:r>
          </w:p>
        </w:tc>
      </w:tr>
      <w:tr w:rsidR="00966866" w14:paraId="1120A94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7A47A149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運動靴</w:t>
            </w:r>
          </w:p>
        </w:tc>
        <w:tc>
          <w:tcPr>
            <w:tcW w:w="420" w:type="dxa"/>
            <w:vAlign w:val="center"/>
          </w:tcPr>
          <w:p w14:paraId="290360D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1A6BA3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44202C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3726F3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821FA1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A83D4B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E8354D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F5B252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洗濯機</w:t>
            </w:r>
          </w:p>
        </w:tc>
        <w:tc>
          <w:tcPr>
            <w:tcW w:w="420" w:type="dxa"/>
            <w:vAlign w:val="center"/>
          </w:tcPr>
          <w:p w14:paraId="76AC5F7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DD666F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537ECD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D84C96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A2FF04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C20B40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DA8004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60745CC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textDirection w:val="tbRlV"/>
            <w:vAlign w:val="center"/>
          </w:tcPr>
          <w:p w14:paraId="2D0A9C5A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草履</w:t>
            </w:r>
          </w:p>
        </w:tc>
        <w:tc>
          <w:tcPr>
            <w:tcW w:w="420" w:type="dxa"/>
            <w:vAlign w:val="center"/>
          </w:tcPr>
          <w:p w14:paraId="0B1CEBD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F901AA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65A5A9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35162F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44F567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B58CF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9EDC94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2508C8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脱水機</w:t>
            </w:r>
          </w:p>
        </w:tc>
        <w:tc>
          <w:tcPr>
            <w:tcW w:w="420" w:type="dxa"/>
            <w:vAlign w:val="center"/>
          </w:tcPr>
          <w:p w14:paraId="072CE78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0BBB60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C43386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9D6DB8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2B067F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4904E3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F162AC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0B6B442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textDirection w:val="tbRlV"/>
            <w:vAlign w:val="center"/>
          </w:tcPr>
          <w:p w14:paraId="6B190102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下駄</w:t>
            </w:r>
          </w:p>
        </w:tc>
        <w:tc>
          <w:tcPr>
            <w:tcW w:w="420" w:type="dxa"/>
            <w:vAlign w:val="center"/>
          </w:tcPr>
          <w:p w14:paraId="3948901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FCC2DE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709BA3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B393B1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D9C2E1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BA1925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078910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C6005C4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乾燥機</w:t>
            </w:r>
          </w:p>
        </w:tc>
        <w:tc>
          <w:tcPr>
            <w:tcW w:w="420" w:type="dxa"/>
            <w:vAlign w:val="center"/>
          </w:tcPr>
          <w:p w14:paraId="6ACA1CC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6BEB95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DD8F72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78F588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14340E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C1EABC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FB199E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30D7F6D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2D22A6BF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サンダル</w:t>
            </w:r>
          </w:p>
        </w:tc>
        <w:tc>
          <w:tcPr>
            <w:tcW w:w="420" w:type="dxa"/>
            <w:vAlign w:val="center"/>
          </w:tcPr>
          <w:p w14:paraId="2563BCA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E497FF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4BF78D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08B432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99BAC0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42323E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324C72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4F82D0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冷蔵庫</w:t>
            </w:r>
          </w:p>
        </w:tc>
        <w:tc>
          <w:tcPr>
            <w:tcW w:w="420" w:type="dxa"/>
            <w:vAlign w:val="center"/>
          </w:tcPr>
          <w:p w14:paraId="7FE36E6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30F6CF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1D409D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E8A22D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4688D7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A0800E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016416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3F407A2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68248711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C5E7A8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F8F87B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055C52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5785A6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53206D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B3CB6D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33EA54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55677F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電子レンジ</w:t>
            </w:r>
          </w:p>
        </w:tc>
        <w:tc>
          <w:tcPr>
            <w:tcW w:w="420" w:type="dxa"/>
            <w:vAlign w:val="center"/>
          </w:tcPr>
          <w:p w14:paraId="1145384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78C542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D8558F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FB4200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C3C996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BD5285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B7915A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4819BC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279B7693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220ACA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A8C9F4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FC6E5A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C65B58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4F1BEC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931B89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383EEF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7747A90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アイロン</w:t>
            </w:r>
          </w:p>
        </w:tc>
        <w:tc>
          <w:tcPr>
            <w:tcW w:w="420" w:type="dxa"/>
            <w:vAlign w:val="center"/>
          </w:tcPr>
          <w:p w14:paraId="5A8EBC8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0E4700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6AB5BB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6EB6AA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0667DD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6F5F19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44274A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649138C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4B4135B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B5CDC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CA4E6A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D322CF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8F43A2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C67C10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364579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B8060D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70F1788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炊飯器</w:t>
            </w:r>
          </w:p>
        </w:tc>
        <w:tc>
          <w:tcPr>
            <w:tcW w:w="420" w:type="dxa"/>
            <w:vAlign w:val="center"/>
          </w:tcPr>
          <w:p w14:paraId="39067B9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8BF6E9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302C64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C7CDAA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CDCD1C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E6846A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16AAD9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93E7E71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323B8DAC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1B6CA7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C82F06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64E8FB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EEB4A1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3858D6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58E5B5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15412C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160DF8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電気コタツ</w:t>
            </w:r>
          </w:p>
        </w:tc>
        <w:tc>
          <w:tcPr>
            <w:tcW w:w="420" w:type="dxa"/>
            <w:vAlign w:val="center"/>
          </w:tcPr>
          <w:p w14:paraId="3C6B9D9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789DDD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F1019C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7B8F81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E12C20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0A981E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1EA013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60741FF1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50" w:type="dxa"/>
            <w:vAlign w:val="center"/>
          </w:tcPr>
          <w:p w14:paraId="7D85837F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テレビ</w:t>
            </w:r>
          </w:p>
        </w:tc>
        <w:tc>
          <w:tcPr>
            <w:tcW w:w="420" w:type="dxa"/>
            <w:vAlign w:val="center"/>
          </w:tcPr>
          <w:p w14:paraId="0612A62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47D32A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0D46F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268A68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3C994B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75AD3C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27B1B9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7DF10DA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電気毛布</w:t>
            </w:r>
          </w:p>
        </w:tc>
        <w:tc>
          <w:tcPr>
            <w:tcW w:w="420" w:type="dxa"/>
            <w:vAlign w:val="center"/>
          </w:tcPr>
          <w:p w14:paraId="23966B9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CAA450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B26770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DB139C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303941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B55F52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BAB94B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52FED9DD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50" w:type="dxa"/>
            <w:vAlign w:val="center"/>
          </w:tcPr>
          <w:p w14:paraId="61FA51F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ビデオ</w:t>
            </w:r>
          </w:p>
        </w:tc>
        <w:tc>
          <w:tcPr>
            <w:tcW w:w="420" w:type="dxa"/>
            <w:vAlign w:val="center"/>
          </w:tcPr>
          <w:p w14:paraId="5B28574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5A884F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012F6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185379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EB1C71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5306CA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DC59A6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0C09FA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他電気製品</w:t>
            </w:r>
          </w:p>
        </w:tc>
        <w:tc>
          <w:tcPr>
            <w:tcW w:w="420" w:type="dxa"/>
            <w:vAlign w:val="center"/>
          </w:tcPr>
          <w:p w14:paraId="48B8D14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540AEC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D7E3EB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F39E43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AF6544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70CDAE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3377E8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4B403F2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50" w:type="dxa"/>
            <w:vAlign w:val="center"/>
          </w:tcPr>
          <w:p w14:paraId="15F8C9A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ステレオ</w:t>
            </w:r>
          </w:p>
        </w:tc>
        <w:tc>
          <w:tcPr>
            <w:tcW w:w="420" w:type="dxa"/>
            <w:vAlign w:val="center"/>
          </w:tcPr>
          <w:p w14:paraId="045DDC4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D7340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F3D3E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E14F2D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4B555E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BAE894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1D4CEA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C085AC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790093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BBD88E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13AA3B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1A6B4F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3791E4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88B6C9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7D3000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5D52710B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50" w:type="dxa"/>
            <w:vAlign w:val="center"/>
          </w:tcPr>
          <w:p w14:paraId="3908562C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ラジオ</w:t>
            </w:r>
          </w:p>
        </w:tc>
        <w:tc>
          <w:tcPr>
            <w:tcW w:w="420" w:type="dxa"/>
            <w:vAlign w:val="center"/>
          </w:tcPr>
          <w:p w14:paraId="0FDEA82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BE6D08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0DA2FB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D648E1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5ACCF3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19570C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14644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258A7E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E2F13A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F11BE5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6C0E7A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184B54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B2B786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DB6DAC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AF53DD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117F16C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50" w:type="dxa"/>
            <w:vAlign w:val="center"/>
          </w:tcPr>
          <w:p w14:paraId="3EC78A4A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81103D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FCC0E9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5984E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F4BC8D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9659C4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A2A23E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DAFCDA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C7141C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FF46AE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EB5AEA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AFB1AB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E3D69C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50EC13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2174C5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2D8C55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F4C3D5A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50" w:type="dxa"/>
            <w:vAlign w:val="center"/>
          </w:tcPr>
          <w:p w14:paraId="3E95B35F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00F162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DD1E3C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81C550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1F70AE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69B7C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BBB224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51FF73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65B833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FC6DD4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B24D5D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F2DB25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720784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3B2CAC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D1A1AB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D7FEA4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C77569B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50" w:type="dxa"/>
            <w:vAlign w:val="center"/>
          </w:tcPr>
          <w:p w14:paraId="3ADA741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9A3B03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7AC8B2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163D24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D85D51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24CA62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18EF4F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459916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B2C518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E40363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06C4F6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62E9BC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519E83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DEE938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49E33B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4333B5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865950D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050" w:type="dxa"/>
            <w:vAlign w:val="center"/>
          </w:tcPr>
          <w:p w14:paraId="094283C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エアコン</w:t>
            </w:r>
          </w:p>
        </w:tc>
        <w:tc>
          <w:tcPr>
            <w:tcW w:w="420" w:type="dxa"/>
            <w:vAlign w:val="center"/>
          </w:tcPr>
          <w:p w14:paraId="57C537F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3FFCE3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796567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D7FE83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EFBC59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BD9172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25B6FA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8D6D34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474F9F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6A5DC5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40288C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046740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9DE889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929C97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3239DB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04C551AD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50" w:type="dxa"/>
            <w:vAlign w:val="center"/>
          </w:tcPr>
          <w:p w14:paraId="0C13CFF8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扇風機</w:t>
            </w:r>
          </w:p>
        </w:tc>
        <w:tc>
          <w:tcPr>
            <w:tcW w:w="420" w:type="dxa"/>
            <w:vAlign w:val="center"/>
          </w:tcPr>
          <w:p w14:paraId="6F1E121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FA8001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B199F7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107A25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CEB1AE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274C89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540488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E2B770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482176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DC92F7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A2F195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BECC78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5B019A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FD4122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5CA164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635B0325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50" w:type="dxa"/>
            <w:vAlign w:val="center"/>
          </w:tcPr>
          <w:p w14:paraId="20DB0FF3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掃除機</w:t>
            </w:r>
          </w:p>
        </w:tc>
        <w:tc>
          <w:tcPr>
            <w:tcW w:w="420" w:type="dxa"/>
            <w:vAlign w:val="center"/>
          </w:tcPr>
          <w:p w14:paraId="0EFF964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E35C43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FB54D5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964067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D58448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E49548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E3C409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887C01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AE22D1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1E9B93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E73E46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F0E005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72FB09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B9595E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4A46F9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594A14C" w14:textId="77777777" w:rsidR="00966866" w:rsidRDefault="00966866"/>
    <w:p w14:paraId="21FCA7F1" w14:textId="77777777" w:rsidR="00966866" w:rsidRDefault="00966866">
      <w:pPr>
        <w:jc w:val="right"/>
      </w:pPr>
      <w:r>
        <w:br w:type="page"/>
      </w:r>
      <w:r>
        <w:lastRenderedPageBreak/>
        <w:t>5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420"/>
        <w:gridCol w:w="420"/>
        <w:gridCol w:w="630"/>
        <w:gridCol w:w="420"/>
        <w:gridCol w:w="420"/>
        <w:gridCol w:w="420"/>
        <w:gridCol w:w="1050"/>
        <w:gridCol w:w="420"/>
        <w:gridCol w:w="420"/>
        <w:gridCol w:w="420"/>
        <w:gridCol w:w="630"/>
        <w:gridCol w:w="455"/>
        <w:gridCol w:w="455"/>
        <w:gridCol w:w="455"/>
      </w:tblGrid>
      <w:tr w:rsidR="00966866" w14:paraId="66745183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50" w:type="dxa"/>
            <w:vAlign w:val="center"/>
          </w:tcPr>
          <w:p w14:paraId="74C39F64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家財名</w:t>
            </w:r>
          </w:p>
        </w:tc>
        <w:tc>
          <w:tcPr>
            <w:tcW w:w="420" w:type="dxa"/>
            <w:textDirection w:val="tbRlV"/>
            <w:vAlign w:val="center"/>
          </w:tcPr>
          <w:p w14:paraId="0FC6AD2D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20" w:type="dxa"/>
            <w:textDirection w:val="tbRlV"/>
            <w:vAlign w:val="center"/>
          </w:tcPr>
          <w:p w14:paraId="53EE55E9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420" w:type="dxa"/>
            <w:textDirection w:val="tbRlV"/>
            <w:vAlign w:val="center"/>
          </w:tcPr>
          <w:p w14:paraId="7962BF2E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vAlign w:val="center"/>
          </w:tcPr>
          <w:p w14:paraId="5C4D4B5C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420" w:type="dxa"/>
            <w:textDirection w:val="tbRlV"/>
            <w:vAlign w:val="center"/>
          </w:tcPr>
          <w:p w14:paraId="1C50E7CF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焼</w:t>
            </w:r>
            <w:r>
              <w:rPr>
                <w:rFonts w:hint="eastAsia"/>
              </w:rPr>
              <w:t>損</w:t>
            </w:r>
          </w:p>
        </w:tc>
        <w:tc>
          <w:tcPr>
            <w:tcW w:w="420" w:type="dxa"/>
            <w:textDirection w:val="tbRlV"/>
            <w:vAlign w:val="center"/>
          </w:tcPr>
          <w:p w14:paraId="66D9AC71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水</w:t>
            </w:r>
            <w:r>
              <w:rPr>
                <w:rFonts w:hint="eastAsia"/>
              </w:rPr>
              <w:t>損</w:t>
            </w:r>
          </w:p>
        </w:tc>
        <w:tc>
          <w:tcPr>
            <w:tcW w:w="420" w:type="dxa"/>
            <w:textDirection w:val="tbRlV"/>
            <w:vAlign w:val="center"/>
          </w:tcPr>
          <w:p w14:paraId="47B94663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050" w:type="dxa"/>
            <w:vAlign w:val="center"/>
          </w:tcPr>
          <w:p w14:paraId="29CE2DEA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家財名</w:t>
            </w:r>
          </w:p>
        </w:tc>
        <w:tc>
          <w:tcPr>
            <w:tcW w:w="420" w:type="dxa"/>
            <w:textDirection w:val="tbRlV"/>
            <w:vAlign w:val="center"/>
          </w:tcPr>
          <w:p w14:paraId="65C43DB3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20" w:type="dxa"/>
            <w:textDirection w:val="tbRlV"/>
            <w:vAlign w:val="center"/>
          </w:tcPr>
          <w:p w14:paraId="347FF81C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420" w:type="dxa"/>
            <w:textDirection w:val="tbRlV"/>
            <w:vAlign w:val="center"/>
          </w:tcPr>
          <w:p w14:paraId="2C5E1C38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vAlign w:val="center"/>
          </w:tcPr>
          <w:p w14:paraId="316D6636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455" w:type="dxa"/>
            <w:textDirection w:val="tbRlV"/>
            <w:vAlign w:val="center"/>
          </w:tcPr>
          <w:p w14:paraId="4CF7059A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焼</w:t>
            </w:r>
            <w:r>
              <w:rPr>
                <w:rFonts w:hint="eastAsia"/>
              </w:rPr>
              <w:t>損</w:t>
            </w:r>
          </w:p>
        </w:tc>
        <w:tc>
          <w:tcPr>
            <w:tcW w:w="455" w:type="dxa"/>
            <w:textDirection w:val="tbRlV"/>
            <w:vAlign w:val="center"/>
          </w:tcPr>
          <w:p w14:paraId="3B9EB292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水</w:t>
            </w:r>
            <w:r>
              <w:rPr>
                <w:rFonts w:hint="eastAsia"/>
              </w:rPr>
              <w:t>損</w:t>
            </w:r>
          </w:p>
        </w:tc>
        <w:tc>
          <w:tcPr>
            <w:tcW w:w="455" w:type="dxa"/>
            <w:textDirection w:val="tbRlV"/>
            <w:vAlign w:val="center"/>
          </w:tcPr>
          <w:p w14:paraId="52356BC5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他</w:t>
            </w:r>
          </w:p>
        </w:tc>
      </w:tr>
      <w:tr w:rsidR="00966866" w14:paraId="7C08425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1767EC7A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ガ</w:t>
            </w:r>
            <w:r>
              <w:rPr>
                <w:rFonts w:hint="eastAsia"/>
              </w:rPr>
              <w:t>スコンロ</w:t>
            </w:r>
          </w:p>
        </w:tc>
        <w:tc>
          <w:tcPr>
            <w:tcW w:w="420" w:type="dxa"/>
            <w:vAlign w:val="center"/>
          </w:tcPr>
          <w:p w14:paraId="08E7CEA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FEF975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58DA0B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55AC06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59507C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158A35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07EAA4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6573AB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生花用品</w:t>
            </w:r>
          </w:p>
        </w:tc>
        <w:tc>
          <w:tcPr>
            <w:tcW w:w="420" w:type="dxa"/>
            <w:vAlign w:val="center"/>
          </w:tcPr>
          <w:p w14:paraId="2B73441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006DBC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2A988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72A67D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0DDBAE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558A07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40FC51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2FA14FC9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textDirection w:val="tbRlV"/>
            <w:vAlign w:val="center"/>
          </w:tcPr>
          <w:p w14:paraId="63E50427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鍋類</w:t>
            </w:r>
          </w:p>
        </w:tc>
        <w:tc>
          <w:tcPr>
            <w:tcW w:w="420" w:type="dxa"/>
            <w:vAlign w:val="center"/>
          </w:tcPr>
          <w:p w14:paraId="63DD273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635EA5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D6B7CB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F9B8CE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D789A3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6C1CB5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3A3611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DCF7815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茶道用品</w:t>
            </w:r>
          </w:p>
        </w:tc>
        <w:tc>
          <w:tcPr>
            <w:tcW w:w="420" w:type="dxa"/>
            <w:vAlign w:val="center"/>
          </w:tcPr>
          <w:p w14:paraId="2B3E8C3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9967BA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D13067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DECF28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6210E5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D2F1B2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330BBC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75CDFA8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5A7EA15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和食器</w:t>
            </w:r>
          </w:p>
        </w:tc>
        <w:tc>
          <w:tcPr>
            <w:tcW w:w="420" w:type="dxa"/>
            <w:vAlign w:val="center"/>
          </w:tcPr>
          <w:p w14:paraId="47017AB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ECCFFE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9829A8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26E59A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E7208C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7C77B1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ACA993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964CE16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B430C9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647CF1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BE02F9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28FBC2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F330D4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490103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5CBD2A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E1ED4C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60FCF018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洋食器</w:t>
            </w:r>
          </w:p>
        </w:tc>
        <w:tc>
          <w:tcPr>
            <w:tcW w:w="420" w:type="dxa"/>
            <w:vAlign w:val="center"/>
          </w:tcPr>
          <w:p w14:paraId="6293AE2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68DA59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315DF3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920AFD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605F4A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D86F9E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E2D702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034573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302CB0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D336A3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87D987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54DFB3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BAA865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7F0243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2A990A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563222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7FD65B31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D7552E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8FB05C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1192ED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E267A5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52F669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67EAD2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4C5A14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CC856F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CBE050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0D46EB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0A8DFD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99F0D5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5CFE08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2E67D8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F6A8AF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2A5CD77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1721B73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37D8CC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28F383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B6C621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7FC94A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FDEC7C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0A29DE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9901F0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9040CCA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カメラ</w:t>
            </w:r>
          </w:p>
        </w:tc>
        <w:tc>
          <w:tcPr>
            <w:tcW w:w="420" w:type="dxa"/>
            <w:vAlign w:val="center"/>
          </w:tcPr>
          <w:p w14:paraId="0B6B7DC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5C4C6F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91271E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3A8D29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EA471C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5ADC79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6CEE61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5E66F44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46C2E066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D277FA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F59C26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1849A6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723395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5C21C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289120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F8599F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37089A7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52"/>
              </w:rPr>
              <w:t>ビデ</w:t>
            </w:r>
            <w:r>
              <w:rPr>
                <w:rFonts w:hint="eastAsia"/>
              </w:rPr>
              <w:t>オカメラ</w:t>
            </w:r>
          </w:p>
        </w:tc>
        <w:tc>
          <w:tcPr>
            <w:tcW w:w="420" w:type="dxa"/>
            <w:vAlign w:val="center"/>
          </w:tcPr>
          <w:p w14:paraId="5F5D74E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59B1D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F0806E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1FDB38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CDDBD5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1B6081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F60C4B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A0A565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2EB5F4D4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57E22D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30C347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6451A8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416DB4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BE7C5E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5A114B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FA3FDA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147D034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映写機</w:t>
            </w:r>
          </w:p>
        </w:tc>
        <w:tc>
          <w:tcPr>
            <w:tcW w:w="420" w:type="dxa"/>
            <w:vAlign w:val="center"/>
          </w:tcPr>
          <w:p w14:paraId="1B0B4C7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B81F29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345220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E37AB8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8BC485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A2FF37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C9C0F7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B08000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09A043F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45B4EB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E6A37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41A94F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AD1245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46CE7D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106034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EB8D07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323953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71F58C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89DE4A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C596EA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DF7A96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12BBED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645552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CE0E6E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C6D6CD7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0CF6C72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2421B6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D21ECC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98638B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D3B4A0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694D90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75772A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0D673F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E2AC76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A2FC47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591804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9F2ABE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DB8EE9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AA7045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45EF2B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991762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06D71E81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2CF524F6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397B55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E1427A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643726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489208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BB0C01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6C61A4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8EB138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D58CD94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D36EB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44A8AE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ABF19B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049F62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075990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A7D61D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720227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4AD117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05B9E43A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77542B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88E12F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D798FE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B9351F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BD172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A2CF3A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98C1D0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F420A13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レコード</w:t>
            </w:r>
          </w:p>
        </w:tc>
        <w:tc>
          <w:tcPr>
            <w:tcW w:w="420" w:type="dxa"/>
            <w:vAlign w:val="center"/>
          </w:tcPr>
          <w:p w14:paraId="2389832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D781EC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442261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8BD14C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8D2115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DF13A8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A5E74A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2E8B8A5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2E82E46F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E823BC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53C501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5D9FDB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6E8250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E0A66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5C8DB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CB6811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0828195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カセットテープ</w:t>
            </w:r>
          </w:p>
        </w:tc>
        <w:tc>
          <w:tcPr>
            <w:tcW w:w="420" w:type="dxa"/>
            <w:vAlign w:val="center"/>
          </w:tcPr>
          <w:p w14:paraId="69B1F62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B3C81B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B4943F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4C21A2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5720A7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307FE8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4BB3FC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39AC0B4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3A480B65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8E9F3F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2410F2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4EEABC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340A0A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15FD25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4159C9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C24204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0F7D13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E22CB8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7E6E6F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03855C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C403D7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781D2B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A7DBF4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520BA6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6CE4DA84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22DF8C57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5179C0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5C8A74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C5612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82DB8C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D16F52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4C69B0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23528B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extDirection w:val="tbRlV"/>
            <w:vAlign w:val="center"/>
          </w:tcPr>
          <w:p w14:paraId="5C66D209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書籍</w:t>
            </w:r>
          </w:p>
        </w:tc>
        <w:tc>
          <w:tcPr>
            <w:tcW w:w="420" w:type="dxa"/>
            <w:vAlign w:val="center"/>
          </w:tcPr>
          <w:p w14:paraId="6F9484E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FBB5F6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24778A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AEBE1F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64908B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AE0269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435BEC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A0C7FF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229FEE5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和裁用品</w:t>
            </w:r>
          </w:p>
        </w:tc>
        <w:tc>
          <w:tcPr>
            <w:tcW w:w="420" w:type="dxa"/>
            <w:vAlign w:val="center"/>
          </w:tcPr>
          <w:p w14:paraId="6C8676B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D85036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2E1483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79D055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DE2582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5BEA6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43CCB3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B4D97C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アルバム</w:t>
            </w:r>
          </w:p>
        </w:tc>
        <w:tc>
          <w:tcPr>
            <w:tcW w:w="420" w:type="dxa"/>
            <w:vAlign w:val="center"/>
          </w:tcPr>
          <w:p w14:paraId="7AC3DAF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6B35E3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A3237D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3947D4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298098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DB1707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B34F7A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BCFCEC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5C968544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洋裁用品</w:t>
            </w:r>
          </w:p>
        </w:tc>
        <w:tc>
          <w:tcPr>
            <w:tcW w:w="420" w:type="dxa"/>
            <w:vAlign w:val="center"/>
          </w:tcPr>
          <w:p w14:paraId="15836DA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E1355D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6D2258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6F76E7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D556F6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1A051E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E72282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C7B9DAA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D5C446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7B8B50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4059B5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624611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CADBA6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FD59FD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162F14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0D4B39B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7E3D27F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ミシン</w:t>
            </w:r>
          </w:p>
        </w:tc>
        <w:tc>
          <w:tcPr>
            <w:tcW w:w="420" w:type="dxa"/>
            <w:vAlign w:val="center"/>
          </w:tcPr>
          <w:p w14:paraId="0B32714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930FFD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7D2F04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257ED1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22E7DE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CA0701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1F806A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32423A3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C77FE6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268901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06D6D5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107B30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F6C4EB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914926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542588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9F0FE84" w14:textId="77777777" w:rsidR="00966866" w:rsidRDefault="00966866"/>
    <w:p w14:paraId="4D60BECE" w14:textId="77777777" w:rsidR="00966866" w:rsidRDefault="00966866">
      <w:pPr>
        <w:jc w:val="right"/>
      </w:pPr>
      <w:r>
        <w:br w:type="page"/>
      </w:r>
      <w:r>
        <w:lastRenderedPageBreak/>
        <w:t>6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420"/>
        <w:gridCol w:w="420"/>
        <w:gridCol w:w="630"/>
        <w:gridCol w:w="420"/>
        <w:gridCol w:w="420"/>
        <w:gridCol w:w="420"/>
        <w:gridCol w:w="1050"/>
        <w:gridCol w:w="420"/>
        <w:gridCol w:w="420"/>
        <w:gridCol w:w="420"/>
        <w:gridCol w:w="630"/>
        <w:gridCol w:w="455"/>
        <w:gridCol w:w="455"/>
        <w:gridCol w:w="455"/>
      </w:tblGrid>
      <w:tr w:rsidR="00966866" w14:paraId="67B2B99D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50" w:type="dxa"/>
            <w:vAlign w:val="center"/>
          </w:tcPr>
          <w:p w14:paraId="1384CF2A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家財名</w:t>
            </w:r>
          </w:p>
        </w:tc>
        <w:tc>
          <w:tcPr>
            <w:tcW w:w="420" w:type="dxa"/>
            <w:textDirection w:val="tbRlV"/>
            <w:vAlign w:val="center"/>
          </w:tcPr>
          <w:p w14:paraId="690C2811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20" w:type="dxa"/>
            <w:textDirection w:val="tbRlV"/>
            <w:vAlign w:val="center"/>
          </w:tcPr>
          <w:p w14:paraId="1269FBA8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420" w:type="dxa"/>
            <w:textDirection w:val="tbRlV"/>
            <w:vAlign w:val="center"/>
          </w:tcPr>
          <w:p w14:paraId="06E80997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vAlign w:val="center"/>
          </w:tcPr>
          <w:p w14:paraId="0EC4AA1E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420" w:type="dxa"/>
            <w:textDirection w:val="tbRlV"/>
            <w:vAlign w:val="center"/>
          </w:tcPr>
          <w:p w14:paraId="29BF0695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焼</w:t>
            </w:r>
            <w:r>
              <w:rPr>
                <w:rFonts w:hint="eastAsia"/>
              </w:rPr>
              <w:t>損</w:t>
            </w:r>
          </w:p>
        </w:tc>
        <w:tc>
          <w:tcPr>
            <w:tcW w:w="420" w:type="dxa"/>
            <w:textDirection w:val="tbRlV"/>
            <w:vAlign w:val="center"/>
          </w:tcPr>
          <w:p w14:paraId="206C591F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水</w:t>
            </w:r>
            <w:r>
              <w:rPr>
                <w:rFonts w:hint="eastAsia"/>
              </w:rPr>
              <w:t>損</w:t>
            </w:r>
          </w:p>
        </w:tc>
        <w:tc>
          <w:tcPr>
            <w:tcW w:w="420" w:type="dxa"/>
            <w:textDirection w:val="tbRlV"/>
            <w:vAlign w:val="center"/>
          </w:tcPr>
          <w:p w14:paraId="77A3CFAD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050" w:type="dxa"/>
            <w:vAlign w:val="center"/>
          </w:tcPr>
          <w:p w14:paraId="626322BF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家財名</w:t>
            </w:r>
          </w:p>
        </w:tc>
        <w:tc>
          <w:tcPr>
            <w:tcW w:w="420" w:type="dxa"/>
            <w:textDirection w:val="tbRlV"/>
            <w:vAlign w:val="center"/>
          </w:tcPr>
          <w:p w14:paraId="1038DFD1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20" w:type="dxa"/>
            <w:textDirection w:val="tbRlV"/>
            <w:vAlign w:val="center"/>
          </w:tcPr>
          <w:p w14:paraId="70EF1403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420" w:type="dxa"/>
            <w:textDirection w:val="tbRlV"/>
            <w:vAlign w:val="center"/>
          </w:tcPr>
          <w:p w14:paraId="1EDFB50C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vAlign w:val="center"/>
          </w:tcPr>
          <w:p w14:paraId="07314DE0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455" w:type="dxa"/>
            <w:textDirection w:val="tbRlV"/>
            <w:vAlign w:val="center"/>
          </w:tcPr>
          <w:p w14:paraId="09854CEA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焼</w:t>
            </w:r>
            <w:r>
              <w:rPr>
                <w:rFonts w:hint="eastAsia"/>
              </w:rPr>
              <w:t>損</w:t>
            </w:r>
          </w:p>
        </w:tc>
        <w:tc>
          <w:tcPr>
            <w:tcW w:w="455" w:type="dxa"/>
            <w:textDirection w:val="tbRlV"/>
            <w:vAlign w:val="center"/>
          </w:tcPr>
          <w:p w14:paraId="59E46BDF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水</w:t>
            </w:r>
            <w:r>
              <w:rPr>
                <w:rFonts w:hint="eastAsia"/>
              </w:rPr>
              <w:t>損</w:t>
            </w:r>
          </w:p>
        </w:tc>
        <w:tc>
          <w:tcPr>
            <w:tcW w:w="455" w:type="dxa"/>
            <w:textDirection w:val="tbRlV"/>
            <w:vAlign w:val="center"/>
          </w:tcPr>
          <w:p w14:paraId="2B0B3310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他</w:t>
            </w:r>
          </w:p>
        </w:tc>
      </w:tr>
      <w:tr w:rsidR="00966866" w14:paraId="3861C561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4E879CD8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スポーツ用品</w:t>
            </w:r>
          </w:p>
        </w:tc>
        <w:tc>
          <w:tcPr>
            <w:tcW w:w="420" w:type="dxa"/>
            <w:vAlign w:val="center"/>
          </w:tcPr>
          <w:p w14:paraId="4398D80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9A4119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6434BD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EC107E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E5883A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4C0797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7016AA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C64817F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ボイラー</w:t>
            </w:r>
          </w:p>
        </w:tc>
        <w:tc>
          <w:tcPr>
            <w:tcW w:w="420" w:type="dxa"/>
            <w:vAlign w:val="center"/>
          </w:tcPr>
          <w:p w14:paraId="46C8CB4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02AB94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12E73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A3DA7B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A58C75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AE3371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9C5E7F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3F7300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19DDE671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0DE4C7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B28AC7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26D9B2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1E661B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E40747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9BFE94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265BEB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452052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99BF25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EAC0F2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9CD289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E9A631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3D88BC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578098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912093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5DCAEDDB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0CFB7D14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6FA22A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50F8DC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0BFA8F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3C308F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C3BCCC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D2B375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DF80BE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FECA4C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47B6C8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DFF038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B38453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8C5094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A02CE9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8BBC40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65D211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409ED4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4D13D27C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C7EB66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428D26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D1CA7B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F5AD95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B50D1D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68F333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EADC15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ADE1A9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5ADF3E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D73E7B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28C89A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488C9E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EB618F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AE81C6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596C4D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5FE7294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4BE19F94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9B3CD3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1D5097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4D889C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2293FB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37E862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7ED803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D5D06C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4DA456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自動車</w:t>
            </w:r>
          </w:p>
        </w:tc>
        <w:tc>
          <w:tcPr>
            <w:tcW w:w="420" w:type="dxa"/>
            <w:vAlign w:val="center"/>
          </w:tcPr>
          <w:p w14:paraId="64A662E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E2D1ED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4061A8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9341B0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EFEF7D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67815B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7E67A1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710204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4226C5E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482411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40744C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5E7509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60B0B0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0B27CB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A6706F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D82279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5349B4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E34BB3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7FF2C6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358770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3DB96D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A37B37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5EDB16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ABAB07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BE7B02E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50B3A208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ピアノ</w:t>
            </w:r>
          </w:p>
        </w:tc>
        <w:tc>
          <w:tcPr>
            <w:tcW w:w="420" w:type="dxa"/>
            <w:vAlign w:val="center"/>
          </w:tcPr>
          <w:p w14:paraId="165BDD0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D3A4FD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116F60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8EA3AF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CE52BA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EC8DDF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AF92CD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4393C1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2C258D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4D6922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6B1096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0C1B5B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265016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7F390A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60228E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0DE8A8C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025ED07F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エレクトーン</w:t>
            </w:r>
          </w:p>
        </w:tc>
        <w:tc>
          <w:tcPr>
            <w:tcW w:w="420" w:type="dxa"/>
            <w:vAlign w:val="center"/>
          </w:tcPr>
          <w:p w14:paraId="0A714E5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7D6130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AA5CF3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60AC14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5A4996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69DE68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2A08D6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45E48A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オートバイ</w:t>
            </w:r>
          </w:p>
        </w:tc>
        <w:tc>
          <w:tcPr>
            <w:tcW w:w="420" w:type="dxa"/>
            <w:vAlign w:val="center"/>
          </w:tcPr>
          <w:p w14:paraId="2016993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FFDB2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B87EFD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907EDA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036147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5BAD99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C39511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2034D0B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31A00129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ギター</w:t>
            </w:r>
          </w:p>
        </w:tc>
        <w:tc>
          <w:tcPr>
            <w:tcW w:w="420" w:type="dxa"/>
            <w:vAlign w:val="center"/>
          </w:tcPr>
          <w:p w14:paraId="6259491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6554D2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17E60B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850E3C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23F5C4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3C4DE5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92D72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65485F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3A4920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B81DD3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0118C2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C3AC57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5B5D4B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BAD9DA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E87278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712989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23AF55EC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三味線</w:t>
            </w:r>
          </w:p>
        </w:tc>
        <w:tc>
          <w:tcPr>
            <w:tcW w:w="420" w:type="dxa"/>
            <w:vAlign w:val="center"/>
          </w:tcPr>
          <w:p w14:paraId="187FF7A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04DA9D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E79C94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12C057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0DA3F1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FB3D45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0E5C5E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9E50C1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30E003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B2BE00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D3E4B6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9DF869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F3BE07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720291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7D5906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A996028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2F7591E8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C6B471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A927CE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0CF151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36A004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498AE3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060E78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09DD9B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2B60E8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自転車</w:t>
            </w:r>
          </w:p>
        </w:tc>
        <w:tc>
          <w:tcPr>
            <w:tcW w:w="420" w:type="dxa"/>
            <w:vAlign w:val="center"/>
          </w:tcPr>
          <w:p w14:paraId="4D57609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C20CF0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1B3216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015286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6BD171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F2CE73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8AEF27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0B8AF4E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090AA199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7E60D7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FA0B3B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31ACFE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6A62CF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0175F4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BAF5AC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13A1CF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D754E2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844DB2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49859F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3BFF05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573CF0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6DA642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341553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C6EA3B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32D552C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6CE10FF6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石油ストーブ</w:t>
            </w:r>
          </w:p>
        </w:tc>
        <w:tc>
          <w:tcPr>
            <w:tcW w:w="420" w:type="dxa"/>
            <w:vAlign w:val="center"/>
          </w:tcPr>
          <w:p w14:paraId="112E415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68E3CF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9C5A1B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DD9454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3440BF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48CB62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535272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32BB7F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三輪車</w:t>
            </w:r>
          </w:p>
        </w:tc>
        <w:tc>
          <w:tcPr>
            <w:tcW w:w="420" w:type="dxa"/>
            <w:vAlign w:val="center"/>
          </w:tcPr>
          <w:p w14:paraId="2F3E674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80D377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E15587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3EFF30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74BEC2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6AF510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EC3A67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BD05BB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3CD4B35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6F0184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3DFF3D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19A8B1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0D6171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03FC5B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9919FF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2B31C2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C4ADD75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乳母車</w:t>
            </w:r>
          </w:p>
        </w:tc>
        <w:tc>
          <w:tcPr>
            <w:tcW w:w="420" w:type="dxa"/>
            <w:vAlign w:val="center"/>
          </w:tcPr>
          <w:p w14:paraId="2F1E7F3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0030CD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00F6B5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A96CCE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63F153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D1D45B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708E89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EA239C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235AB04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928795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0C4D72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A7DC78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65B9AB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34C670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51968F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ADD65A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A92D81F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E79E62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57FCF5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342470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0AA914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A945F8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921BF4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EB486B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0701426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50908DB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風呂釜</w:t>
            </w:r>
          </w:p>
        </w:tc>
        <w:tc>
          <w:tcPr>
            <w:tcW w:w="420" w:type="dxa"/>
            <w:vAlign w:val="center"/>
          </w:tcPr>
          <w:p w14:paraId="549AA02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AFF6BE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3DB9EC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B6685D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72A662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09C904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156AAB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extDirection w:val="tbRlV"/>
            <w:vAlign w:val="center"/>
          </w:tcPr>
          <w:p w14:paraId="44DEE7B2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玩具</w:t>
            </w:r>
          </w:p>
        </w:tc>
        <w:tc>
          <w:tcPr>
            <w:tcW w:w="420" w:type="dxa"/>
            <w:vAlign w:val="center"/>
          </w:tcPr>
          <w:p w14:paraId="366B812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545888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793B66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8CA587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5B0205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0D5D7B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6C24C9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04AF267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565C5C7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0532B0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1A6E17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A24935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834FC7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3C57B4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A163E4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604FE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3E66BD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9C515C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8E0CC2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305E19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3AC58B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5D5204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C451B6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2398BA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007A0C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4E64525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9B6BD2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2833ED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00E5E1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23CD48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2B1102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DC5D0A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8E3909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D2F6BA3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文房具</w:t>
            </w:r>
          </w:p>
        </w:tc>
        <w:tc>
          <w:tcPr>
            <w:tcW w:w="420" w:type="dxa"/>
            <w:vAlign w:val="center"/>
          </w:tcPr>
          <w:p w14:paraId="1F414A8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6D599E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B7EF45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071506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626575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7F04E0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8EDA60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FB0CA24" w14:textId="77777777" w:rsidR="00966866" w:rsidRDefault="00966866"/>
    <w:p w14:paraId="0C478F9D" w14:textId="77777777" w:rsidR="00966866" w:rsidRDefault="00966866">
      <w:pPr>
        <w:jc w:val="right"/>
      </w:pPr>
      <w:r>
        <w:br w:type="page"/>
      </w:r>
      <w:r>
        <w:lastRenderedPageBreak/>
        <w:t>7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420"/>
        <w:gridCol w:w="420"/>
        <w:gridCol w:w="630"/>
        <w:gridCol w:w="420"/>
        <w:gridCol w:w="420"/>
        <w:gridCol w:w="420"/>
        <w:gridCol w:w="1050"/>
        <w:gridCol w:w="420"/>
        <w:gridCol w:w="420"/>
        <w:gridCol w:w="420"/>
        <w:gridCol w:w="630"/>
        <w:gridCol w:w="455"/>
        <w:gridCol w:w="455"/>
        <w:gridCol w:w="455"/>
      </w:tblGrid>
      <w:tr w:rsidR="00966866" w14:paraId="78CC5749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50" w:type="dxa"/>
            <w:vAlign w:val="center"/>
          </w:tcPr>
          <w:p w14:paraId="305D26EB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家財名</w:t>
            </w:r>
          </w:p>
        </w:tc>
        <w:tc>
          <w:tcPr>
            <w:tcW w:w="420" w:type="dxa"/>
            <w:textDirection w:val="tbRlV"/>
            <w:vAlign w:val="center"/>
          </w:tcPr>
          <w:p w14:paraId="00AAD7A6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20" w:type="dxa"/>
            <w:textDirection w:val="tbRlV"/>
            <w:vAlign w:val="center"/>
          </w:tcPr>
          <w:p w14:paraId="351F995A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420" w:type="dxa"/>
            <w:textDirection w:val="tbRlV"/>
            <w:vAlign w:val="center"/>
          </w:tcPr>
          <w:p w14:paraId="184AE552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vAlign w:val="center"/>
          </w:tcPr>
          <w:p w14:paraId="0C4C2EAE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420" w:type="dxa"/>
            <w:textDirection w:val="tbRlV"/>
            <w:vAlign w:val="center"/>
          </w:tcPr>
          <w:p w14:paraId="61A787A9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焼</w:t>
            </w:r>
            <w:r>
              <w:rPr>
                <w:rFonts w:hint="eastAsia"/>
              </w:rPr>
              <w:t>損</w:t>
            </w:r>
          </w:p>
        </w:tc>
        <w:tc>
          <w:tcPr>
            <w:tcW w:w="420" w:type="dxa"/>
            <w:textDirection w:val="tbRlV"/>
            <w:vAlign w:val="center"/>
          </w:tcPr>
          <w:p w14:paraId="730C5AA9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水</w:t>
            </w:r>
            <w:r>
              <w:rPr>
                <w:rFonts w:hint="eastAsia"/>
              </w:rPr>
              <w:t>損</w:t>
            </w:r>
          </w:p>
        </w:tc>
        <w:tc>
          <w:tcPr>
            <w:tcW w:w="420" w:type="dxa"/>
            <w:textDirection w:val="tbRlV"/>
            <w:vAlign w:val="center"/>
          </w:tcPr>
          <w:p w14:paraId="3BFEFC15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050" w:type="dxa"/>
            <w:vAlign w:val="center"/>
          </w:tcPr>
          <w:p w14:paraId="401980A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家財名</w:t>
            </w:r>
          </w:p>
        </w:tc>
        <w:tc>
          <w:tcPr>
            <w:tcW w:w="420" w:type="dxa"/>
            <w:textDirection w:val="tbRlV"/>
            <w:vAlign w:val="center"/>
          </w:tcPr>
          <w:p w14:paraId="2D6A5EE4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20" w:type="dxa"/>
            <w:textDirection w:val="tbRlV"/>
            <w:vAlign w:val="center"/>
          </w:tcPr>
          <w:p w14:paraId="64C715D6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420" w:type="dxa"/>
            <w:textDirection w:val="tbRlV"/>
            <w:vAlign w:val="center"/>
          </w:tcPr>
          <w:p w14:paraId="449D97BF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" w:type="dxa"/>
            <w:vAlign w:val="center"/>
          </w:tcPr>
          <w:p w14:paraId="6CD34E87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455" w:type="dxa"/>
            <w:textDirection w:val="tbRlV"/>
            <w:vAlign w:val="center"/>
          </w:tcPr>
          <w:p w14:paraId="01789093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焼</w:t>
            </w:r>
            <w:r>
              <w:rPr>
                <w:rFonts w:hint="eastAsia"/>
              </w:rPr>
              <w:t>損</w:t>
            </w:r>
          </w:p>
        </w:tc>
        <w:tc>
          <w:tcPr>
            <w:tcW w:w="455" w:type="dxa"/>
            <w:textDirection w:val="tbRlV"/>
            <w:vAlign w:val="center"/>
          </w:tcPr>
          <w:p w14:paraId="094F10E0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52"/>
              </w:rPr>
              <w:t>水</w:t>
            </w:r>
            <w:r>
              <w:rPr>
                <w:rFonts w:hint="eastAsia"/>
              </w:rPr>
              <w:t>損</w:t>
            </w:r>
          </w:p>
        </w:tc>
        <w:tc>
          <w:tcPr>
            <w:tcW w:w="455" w:type="dxa"/>
            <w:textDirection w:val="tbRlV"/>
            <w:vAlign w:val="center"/>
          </w:tcPr>
          <w:p w14:paraId="39472111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他</w:t>
            </w:r>
          </w:p>
        </w:tc>
      </w:tr>
      <w:tr w:rsidR="00966866" w14:paraId="7C6143E7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523D8667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タンス類</w:t>
            </w:r>
          </w:p>
        </w:tc>
        <w:tc>
          <w:tcPr>
            <w:tcW w:w="420" w:type="dxa"/>
            <w:vAlign w:val="center"/>
          </w:tcPr>
          <w:p w14:paraId="1D59F31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ECE77E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1DA3FD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CCF148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F539CE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5B7B25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341C50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D310020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骨董品類</w:t>
            </w:r>
          </w:p>
        </w:tc>
        <w:tc>
          <w:tcPr>
            <w:tcW w:w="420" w:type="dxa"/>
            <w:vAlign w:val="center"/>
          </w:tcPr>
          <w:p w14:paraId="6BDEB04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91C854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631E2B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2D34BD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F123EC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9FECB1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EC2A5D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67B448C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textDirection w:val="tbRlV"/>
            <w:vAlign w:val="center"/>
          </w:tcPr>
          <w:p w14:paraId="3A76FF76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233262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F4BD9F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BF6E31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972662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4C5077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5BBFCE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7E2FFB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A79E860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1D4883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17B4C1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2224C6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8DA84B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221D37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6B97F0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54AF56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509B4A4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0A59D404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327546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6DCC63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EABD4B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10C299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AA3D5F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A54AF0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DCBE20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1AC219B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3920E2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535B5A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886861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BD2B93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E18F1F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E07490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8886EA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5156D99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3063C55B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E96FC5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15C607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FEE7A0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ACCE1A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0F9609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9FB5F0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B79E8E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EE90A2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D37A6B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B0413B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674839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EE9B98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77F89A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2D066B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0016A4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3E34814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0BE57D3A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E01CA7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5C16AD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82C565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7F9A6E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F845DC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40DA8A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B0BEBF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367CEF3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07B1BE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DEABF7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1C021C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2DDB32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E2DC3E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CC1DA6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3E5492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2BD01A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7F4FB96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087E0D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7C92B8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B971C2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F1FDCA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46106B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94BE46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F867DF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59C37D7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52"/>
              </w:rPr>
              <w:t>愛玩</w:t>
            </w:r>
            <w:r>
              <w:rPr>
                <w:rFonts w:hint="eastAsia"/>
              </w:rPr>
              <w:t>用動物</w:t>
            </w:r>
          </w:p>
        </w:tc>
        <w:tc>
          <w:tcPr>
            <w:tcW w:w="420" w:type="dxa"/>
            <w:vAlign w:val="center"/>
          </w:tcPr>
          <w:p w14:paraId="2517005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E75874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DD4E33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B1EEA5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C10C83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ADE0A9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3496BE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6BE013B8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57F4B510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1D3018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6EF56C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6E151A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D07795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2C8005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DC1C06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CFE1A9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B4FB68E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C1B1DE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758241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B6CED5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0CD9961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25FE3C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3B0E5B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46A44D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5D0BC8C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0E616059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貴金属類</w:t>
            </w:r>
          </w:p>
        </w:tc>
        <w:tc>
          <w:tcPr>
            <w:tcW w:w="420" w:type="dxa"/>
            <w:vAlign w:val="center"/>
          </w:tcPr>
          <w:p w14:paraId="48B9FC6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145BC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212884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C0336E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25F1D3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5F0557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00AAC1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477BDC0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52"/>
              </w:rPr>
              <w:t>観賞</w:t>
            </w:r>
            <w:r>
              <w:rPr>
                <w:rFonts w:hint="eastAsia"/>
              </w:rPr>
              <w:t>用植物</w:t>
            </w:r>
          </w:p>
        </w:tc>
        <w:tc>
          <w:tcPr>
            <w:tcW w:w="420" w:type="dxa"/>
            <w:vAlign w:val="center"/>
          </w:tcPr>
          <w:p w14:paraId="70B743B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1ADD09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4274C1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329E695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23C12C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5A97D3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2366D4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701E83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2823A2FD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A308C1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37A3EF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3CD8A9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F4A203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9C3A14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10FB1F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22BCE1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58D1A9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14230C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3573BC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49D45B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0876F9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6CFE67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0C9468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4A2DCE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9F4A00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1F36F681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A9B690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719649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436064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79A7A9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C5E260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2E5002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644BC7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5FE7C98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20" w:type="dxa"/>
            <w:vAlign w:val="center"/>
          </w:tcPr>
          <w:p w14:paraId="2EFE8D8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687C09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0F35CA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3376F8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0BE729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53F284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2F91DB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0218684B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48AB59F9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0A778D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3D4236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C5F08F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4E726A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2C2760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936246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D1FA96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2B1FB40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100C09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4E9EBE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D0BBE7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6974C2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550407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2C6E59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3626DB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7D4634A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7D65B20D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16C8E6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C9F71D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BDFF57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9D8A97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7EA7F9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A2DAEA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5912A2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D0C22D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5A277A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4D5868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E95E33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73ACBC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55A9B6B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AD26CC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5A31AC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24D01E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095EE302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8376C6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146EA3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892F87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952126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C99670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411DDB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C72B5F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7BB25A3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19FA97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5343BF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EDBD3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E7FB7C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4BAF36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317F48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90DD26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F971C2F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1F4E978B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51871C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5D2E28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648FDB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93ABA9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D15DE3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AF9F0B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19574E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DB38203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A8F85B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F0A37A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60661B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DDF146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21F71D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3B60043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D8EEFE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2B8F29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0320FCD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>美術工芸品</w:t>
            </w:r>
          </w:p>
        </w:tc>
        <w:tc>
          <w:tcPr>
            <w:tcW w:w="420" w:type="dxa"/>
            <w:vAlign w:val="center"/>
          </w:tcPr>
          <w:p w14:paraId="2390555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326BBE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00380D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1172453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7D6470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26F3DD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0A455B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B78596A" w14:textId="77777777" w:rsidR="00966866" w:rsidRDefault="00966866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30B29D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E514AB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FAC230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9C78CA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76B610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D75D6C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CBE7C7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18588AAB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Align w:val="center"/>
          </w:tcPr>
          <w:p w14:paraId="4C3E4D49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D27D49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C13945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62EFEF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3F7FB0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B664FAE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F0B7DB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6E35FA1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BD85E27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6A106F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A95E576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4390B9A2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22E468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455931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1F8F3E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6B2E71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40492D0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17CC7AC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A8E975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B50617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5B7AD9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28AEC24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692181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DB208B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205F5D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9B59910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6BDF82A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70E65F09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0D8DF2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2AF65B0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480FC0D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1F64C32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779F95F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66866" w14:paraId="0B649BC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0" w:type="dxa"/>
            <w:vAlign w:val="center"/>
          </w:tcPr>
          <w:p w14:paraId="5251289A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0E8F8B9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3EAEC0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566ECAD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7369BB87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3A4C272D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1687AA03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D92058F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5EC424D" w14:textId="77777777" w:rsidR="00966866" w:rsidRDefault="00966866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3B8477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6F9B2CC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14:paraId="2F1181C5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4DAC3450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625FC16B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0E8C1658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5" w:type="dxa"/>
            <w:vAlign w:val="center"/>
          </w:tcPr>
          <w:p w14:paraId="2F41D3BC" w14:textId="77777777" w:rsidR="00966866" w:rsidRDefault="00966866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DB80764" w14:textId="77777777" w:rsidR="00966866" w:rsidRDefault="00966866"/>
    <w:sectPr w:rsidR="0096686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6C86" w14:textId="77777777" w:rsidR="00CB2C20" w:rsidRDefault="00CB2C20" w:rsidP="00CB3351">
      <w:r>
        <w:separator/>
      </w:r>
    </w:p>
  </w:endnote>
  <w:endnote w:type="continuationSeparator" w:id="0">
    <w:p w14:paraId="2C9EB331" w14:textId="77777777" w:rsidR="00CB2C20" w:rsidRDefault="00CB2C20" w:rsidP="00CB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CEA3" w14:textId="77777777" w:rsidR="00CB2C20" w:rsidRDefault="00CB2C20" w:rsidP="00CB3351">
      <w:r>
        <w:separator/>
      </w:r>
    </w:p>
  </w:footnote>
  <w:footnote w:type="continuationSeparator" w:id="0">
    <w:p w14:paraId="3A24E59F" w14:textId="77777777" w:rsidR="00CB2C20" w:rsidRDefault="00CB2C20" w:rsidP="00CB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66"/>
    <w:rsid w:val="0055200C"/>
    <w:rsid w:val="00966866"/>
    <w:rsid w:val="00CB2C20"/>
    <w:rsid w:val="00CB3351"/>
    <w:rsid w:val="00F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3C1D9"/>
  <w14:defaultImageDpi w14:val="0"/>
  <w15:docId w15:val="{1D4C9A6B-A6E8-4816-9954-4E131DA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8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中西</cp:lastModifiedBy>
  <cp:revision>2</cp:revision>
  <dcterms:created xsi:type="dcterms:W3CDTF">2022-08-30T06:55:00Z</dcterms:created>
  <dcterms:modified xsi:type="dcterms:W3CDTF">2022-08-30T06:55:00Z</dcterms:modified>
</cp:coreProperties>
</file>